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74" w:rsidRDefault="00661374">
      <w:pPr>
        <w:spacing w:before="7"/>
        <w:rPr>
          <w:rFonts w:ascii="Times New Roman" w:hAnsi="Times New Roman"/>
          <w:sz w:val="6"/>
          <w:szCs w:val="6"/>
        </w:rPr>
      </w:pPr>
      <w:bookmarkStart w:id="0" w:name="_GoBack"/>
      <w:bookmarkEnd w:id="0"/>
    </w:p>
    <w:p w:rsidR="00661374" w:rsidRDefault="00661374">
      <w:pPr>
        <w:spacing w:line="200" w:lineRule="atLeast"/>
        <w:ind w:left="460"/>
        <w:rPr>
          <w:rFonts w:ascii="Times New Roman" w:hAnsi="Times New Roman"/>
          <w:sz w:val="20"/>
          <w:szCs w:val="20"/>
        </w:rPr>
      </w:pPr>
      <w:r>
        <w:rPr>
          <w:noProof/>
          <w:lang w:val="it-IT" w:eastAsia="it-IT"/>
        </w:rPr>
      </w:r>
      <w:r w:rsidRPr="00C05206"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70.5pt;height:32.2pt;mso-position-horizontal-relative:char;mso-position-vertical-relative:line" filled="f">
            <v:textbox inset="0,0,0,0">
              <w:txbxContent>
                <w:p w:rsidR="00661374" w:rsidRDefault="00661374">
                  <w:pPr>
                    <w:spacing w:before="72"/>
                    <w:ind w:left="144"/>
                    <w:rPr>
                      <w:rFonts w:ascii="Times New Roman" w:eastAsia="Times New Roman"/>
                      <w:sz w:val="16"/>
                    </w:rPr>
                  </w:pPr>
                  <w:r>
                    <w:rPr>
                      <w:rFonts w:ascii="Times New Roman" w:eastAsia="Times New Roman"/>
                      <w:spacing w:val="-1"/>
                      <w:sz w:val="16"/>
                    </w:rPr>
                    <w:t>Mod.</w:t>
                  </w:r>
                  <w:r>
                    <w:rPr>
                      <w:rFonts w:ascii="Times New Roman" w:eastAsia="Times New Roman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16"/>
                    </w:rPr>
                    <w:t>I</w:t>
                  </w:r>
                </w:p>
                <w:p w:rsidR="00661374" w:rsidRDefault="00661374">
                  <w:pPr>
                    <w:spacing w:before="72"/>
                    <w:ind w:left="14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/>
                      <w:sz w:val="16"/>
                    </w:rPr>
                    <w:t>Rev.5 25/03/2019</w:t>
                  </w:r>
                </w:p>
              </w:txbxContent>
            </v:textbox>
          </v:shape>
        </w:pict>
      </w:r>
    </w:p>
    <w:p w:rsidR="00661374" w:rsidRDefault="00661374">
      <w:pPr>
        <w:rPr>
          <w:rFonts w:ascii="Times New Roman" w:hAnsi="Times New Roman"/>
          <w:sz w:val="20"/>
          <w:szCs w:val="20"/>
        </w:rPr>
      </w:pPr>
    </w:p>
    <w:p w:rsidR="00661374" w:rsidRDefault="00661374">
      <w:pPr>
        <w:spacing w:before="7"/>
        <w:rPr>
          <w:rFonts w:ascii="Times New Roman" w:hAnsi="Times New Roman"/>
          <w:sz w:val="28"/>
          <w:szCs w:val="28"/>
        </w:rPr>
      </w:pPr>
    </w:p>
    <w:p w:rsidR="00661374" w:rsidRPr="00E013CF" w:rsidRDefault="00661374">
      <w:pPr>
        <w:pStyle w:val="Heading2"/>
        <w:spacing w:before="69"/>
        <w:ind w:left="3971"/>
        <w:rPr>
          <w:b w:val="0"/>
          <w:bCs w:val="0"/>
          <w:i w:val="0"/>
          <w:sz w:val="24"/>
          <w:szCs w:val="24"/>
          <w:lang w:val="it-IT"/>
        </w:rPr>
      </w:pPr>
      <w:r w:rsidRPr="00E013CF">
        <w:rPr>
          <w:spacing w:val="-1"/>
          <w:lang w:val="it-IT"/>
        </w:rPr>
        <w:t>PROPOSTA</w:t>
      </w:r>
      <w:r w:rsidRPr="00E013CF">
        <w:rPr>
          <w:spacing w:val="-2"/>
          <w:lang w:val="it-IT"/>
        </w:rPr>
        <w:t xml:space="preserve"> </w:t>
      </w:r>
      <w:r w:rsidRPr="00E013CF">
        <w:rPr>
          <w:spacing w:val="-1"/>
          <w:lang w:val="it-IT"/>
        </w:rPr>
        <w:t>DI</w:t>
      </w:r>
      <w:r w:rsidRPr="00E013CF">
        <w:rPr>
          <w:lang w:val="it-IT"/>
        </w:rPr>
        <w:t xml:space="preserve"> </w:t>
      </w:r>
      <w:r w:rsidRPr="00E013CF">
        <w:rPr>
          <w:spacing w:val="-1"/>
          <w:lang w:val="it-IT"/>
        </w:rPr>
        <w:t>ADESIONE</w:t>
      </w:r>
      <w:r w:rsidRPr="00E013CF">
        <w:rPr>
          <w:spacing w:val="-2"/>
          <w:lang w:val="it-IT"/>
        </w:rPr>
        <w:t xml:space="preserve"> </w:t>
      </w:r>
      <w:r w:rsidRPr="00E013CF">
        <w:rPr>
          <w:spacing w:val="-1"/>
          <w:lang w:val="it-IT"/>
        </w:rPr>
        <w:t>ALL'ESAME</w:t>
      </w:r>
      <w:r w:rsidRPr="00E013CF">
        <w:rPr>
          <w:spacing w:val="1"/>
          <w:lang w:val="it-IT"/>
        </w:rPr>
        <w:t xml:space="preserve"> </w:t>
      </w:r>
      <w:r w:rsidRPr="00E013CF">
        <w:rPr>
          <w:spacing w:val="-1"/>
          <w:sz w:val="24"/>
          <w:lang w:val="it-IT"/>
        </w:rPr>
        <w:t>CILS</w:t>
      </w:r>
    </w:p>
    <w:p w:rsidR="00661374" w:rsidRPr="00E013CF" w:rsidRDefault="00661374">
      <w:pPr>
        <w:spacing w:before="1"/>
        <w:ind w:left="873" w:firstLine="3133"/>
        <w:rPr>
          <w:rFonts w:ascii="Times New Roman" w:hAnsi="Times New Roman"/>
          <w:sz w:val="20"/>
          <w:szCs w:val="20"/>
          <w:lang w:val="it-IT"/>
        </w:rPr>
      </w:pPr>
      <w:r w:rsidRPr="00E013CF">
        <w:rPr>
          <w:rFonts w:ascii="Times New Roman" w:eastAsia="Times New Roman"/>
          <w:b/>
          <w:i/>
          <w:spacing w:val="-1"/>
          <w:sz w:val="20"/>
          <w:lang w:val="it-IT"/>
        </w:rPr>
        <w:t>Certificazione</w:t>
      </w:r>
      <w:r w:rsidRPr="00E013CF">
        <w:rPr>
          <w:rFonts w:ascii="Times New Roman" w:eastAsia="Times New Roman"/>
          <w:b/>
          <w:i/>
          <w:spacing w:val="-2"/>
          <w:sz w:val="20"/>
          <w:lang w:val="it-IT"/>
        </w:rPr>
        <w:t xml:space="preserve"> </w:t>
      </w:r>
      <w:r w:rsidRPr="00E013CF">
        <w:rPr>
          <w:rFonts w:ascii="Times New Roman" w:eastAsia="Times New Roman"/>
          <w:b/>
          <w:i/>
          <w:sz w:val="20"/>
          <w:lang w:val="it-IT"/>
        </w:rPr>
        <w:t>di</w:t>
      </w:r>
      <w:r w:rsidRPr="00E013CF">
        <w:rPr>
          <w:rFonts w:ascii="Times New Roman" w:eastAsia="Times New Roman"/>
          <w:b/>
          <w:i/>
          <w:spacing w:val="-1"/>
          <w:sz w:val="20"/>
          <w:lang w:val="it-IT"/>
        </w:rPr>
        <w:t xml:space="preserve"> Italiano</w:t>
      </w:r>
      <w:r w:rsidRPr="00E013CF">
        <w:rPr>
          <w:rFonts w:ascii="Times New Roman" w:eastAsia="Times New Roman"/>
          <w:b/>
          <w:i/>
          <w:sz w:val="20"/>
          <w:lang w:val="it-IT"/>
        </w:rPr>
        <w:t xml:space="preserve"> </w:t>
      </w:r>
      <w:r w:rsidRPr="00E013CF">
        <w:rPr>
          <w:rFonts w:ascii="Times New Roman" w:eastAsia="Times New Roman"/>
          <w:b/>
          <w:i/>
          <w:spacing w:val="-1"/>
          <w:sz w:val="20"/>
          <w:lang w:val="it-IT"/>
        </w:rPr>
        <w:t>come</w:t>
      </w:r>
      <w:r w:rsidRPr="00E013CF">
        <w:rPr>
          <w:rFonts w:ascii="Times New Roman" w:eastAsia="Times New Roman"/>
          <w:b/>
          <w:i/>
          <w:sz w:val="20"/>
          <w:lang w:val="it-IT"/>
        </w:rPr>
        <w:t xml:space="preserve"> </w:t>
      </w:r>
      <w:r w:rsidRPr="00E013CF">
        <w:rPr>
          <w:rFonts w:ascii="Times New Roman" w:eastAsia="Times New Roman"/>
          <w:b/>
          <w:i/>
          <w:spacing w:val="-1"/>
          <w:sz w:val="20"/>
          <w:lang w:val="it-IT"/>
        </w:rPr>
        <w:t>Lingua Straniera</w:t>
      </w:r>
    </w:p>
    <w:p w:rsidR="00661374" w:rsidRPr="00E013CF" w:rsidRDefault="00661374">
      <w:pPr>
        <w:spacing w:before="9"/>
        <w:rPr>
          <w:rFonts w:ascii="Times New Roman" w:hAnsi="Times New Roman"/>
          <w:b/>
          <w:bCs/>
          <w:i/>
          <w:sz w:val="21"/>
          <w:szCs w:val="21"/>
          <w:lang w:val="it-IT"/>
        </w:rPr>
      </w:pPr>
    </w:p>
    <w:p w:rsidR="00661374" w:rsidRPr="00E013CF" w:rsidRDefault="00661374">
      <w:pPr>
        <w:tabs>
          <w:tab w:val="left" w:pos="3343"/>
        </w:tabs>
        <w:ind w:left="873"/>
        <w:rPr>
          <w:rFonts w:ascii="Times New Roman" w:hAnsi="Times New Roman"/>
          <w:sz w:val="20"/>
          <w:szCs w:val="20"/>
          <w:lang w:val="it-IT"/>
        </w:rPr>
      </w:pPr>
      <w:r w:rsidRPr="00E013CF">
        <w:rPr>
          <w:rFonts w:ascii="Times New Roman" w:eastAsia="Times New Roman"/>
          <w:b/>
          <w:i/>
          <w:spacing w:val="-1"/>
          <w:sz w:val="20"/>
          <w:lang w:val="it-IT"/>
        </w:rPr>
        <w:t>Matricola n._</w:t>
      </w:r>
      <w:r w:rsidRPr="00E013CF">
        <w:rPr>
          <w:rFonts w:ascii="Times New Roman" w:eastAsia="Times New Roman"/>
          <w:b/>
          <w:i/>
          <w:sz w:val="20"/>
          <w:u w:val="single" w:color="000000"/>
          <w:lang w:val="it-IT"/>
        </w:rPr>
        <w:t xml:space="preserve"> </w:t>
      </w:r>
      <w:r w:rsidRPr="00E013CF">
        <w:rPr>
          <w:rFonts w:ascii="Times New Roman" w:eastAsia="Times New Roman"/>
          <w:b/>
          <w:i/>
          <w:sz w:val="20"/>
          <w:u w:val="single" w:color="000000"/>
          <w:lang w:val="it-IT"/>
        </w:rPr>
        <w:tab/>
      </w:r>
    </w:p>
    <w:p w:rsidR="00661374" w:rsidRPr="00E013CF" w:rsidRDefault="00661374">
      <w:pPr>
        <w:spacing w:before="84"/>
        <w:ind w:left="873"/>
        <w:rPr>
          <w:rFonts w:ascii="Arial" w:hAnsi="Arial" w:cs="Arial"/>
          <w:sz w:val="12"/>
          <w:szCs w:val="12"/>
          <w:lang w:val="it-IT"/>
        </w:rPr>
      </w:pPr>
      <w:r w:rsidRPr="00E013CF">
        <w:rPr>
          <w:rFonts w:ascii="Arial" w:eastAsia="Times New Roman"/>
          <w:i/>
          <w:spacing w:val="-1"/>
          <w:sz w:val="12"/>
          <w:lang w:val="it-IT"/>
        </w:rPr>
        <w:t>SCRIVERE</w:t>
      </w:r>
      <w:r w:rsidRPr="00E013CF">
        <w:rPr>
          <w:rFonts w:ascii="Arial" w:eastAsia="Times New Roman"/>
          <w:i/>
          <w:spacing w:val="-2"/>
          <w:sz w:val="12"/>
          <w:lang w:val="it-IT"/>
        </w:rPr>
        <w:t xml:space="preserve"> </w:t>
      </w:r>
      <w:r w:rsidRPr="00E013CF">
        <w:rPr>
          <w:rFonts w:ascii="Arial" w:eastAsia="Times New Roman"/>
          <w:i/>
          <w:sz w:val="12"/>
          <w:lang w:val="it-IT"/>
        </w:rPr>
        <w:t>IN</w:t>
      </w:r>
      <w:r w:rsidRPr="00E013CF">
        <w:rPr>
          <w:rFonts w:ascii="Arial" w:eastAsia="Times New Roman"/>
          <w:i/>
          <w:spacing w:val="-3"/>
          <w:sz w:val="12"/>
          <w:lang w:val="it-IT"/>
        </w:rPr>
        <w:t xml:space="preserve"> </w:t>
      </w:r>
      <w:r w:rsidRPr="00E013CF">
        <w:rPr>
          <w:rFonts w:ascii="Arial" w:eastAsia="Times New Roman"/>
          <w:i/>
          <w:spacing w:val="-1"/>
          <w:sz w:val="12"/>
          <w:lang w:val="it-IT"/>
        </w:rPr>
        <w:t>STAMPATELLO</w:t>
      </w:r>
      <w:r w:rsidRPr="00E013CF">
        <w:rPr>
          <w:rFonts w:ascii="Arial" w:eastAsia="Times New Roman"/>
          <w:i/>
          <w:spacing w:val="-2"/>
          <w:sz w:val="12"/>
          <w:lang w:val="it-IT"/>
        </w:rPr>
        <w:t xml:space="preserve"> </w:t>
      </w:r>
      <w:r w:rsidRPr="00E013CF">
        <w:rPr>
          <w:rFonts w:ascii="Arial" w:eastAsia="Times New Roman"/>
          <w:i/>
          <w:sz w:val="12"/>
          <w:lang w:val="it-IT"/>
        </w:rPr>
        <w:t>/</w:t>
      </w:r>
      <w:r w:rsidRPr="00E013CF">
        <w:rPr>
          <w:rFonts w:ascii="Arial" w:eastAsia="Times New Roman"/>
          <w:i/>
          <w:spacing w:val="30"/>
          <w:sz w:val="12"/>
          <w:lang w:val="it-IT"/>
        </w:rPr>
        <w:t xml:space="preserve"> </w:t>
      </w:r>
      <w:r w:rsidRPr="00E013CF">
        <w:rPr>
          <w:rFonts w:ascii="Arial" w:eastAsia="Times New Roman"/>
          <w:i/>
          <w:sz w:val="12"/>
          <w:lang w:val="it-IT"/>
        </w:rPr>
        <w:t>PLS</w:t>
      </w:r>
      <w:r w:rsidRPr="00E013CF">
        <w:rPr>
          <w:rFonts w:ascii="Arial" w:eastAsia="Times New Roman"/>
          <w:i/>
          <w:spacing w:val="29"/>
          <w:sz w:val="12"/>
          <w:lang w:val="it-IT"/>
        </w:rPr>
        <w:t xml:space="preserve"> </w:t>
      </w:r>
      <w:r w:rsidRPr="00E013CF">
        <w:rPr>
          <w:rFonts w:ascii="Arial" w:eastAsia="Times New Roman"/>
          <w:i/>
          <w:spacing w:val="-1"/>
          <w:sz w:val="12"/>
          <w:lang w:val="it-IT"/>
        </w:rPr>
        <w:t>WRITE</w:t>
      </w:r>
      <w:r w:rsidRPr="00E013CF">
        <w:rPr>
          <w:rFonts w:ascii="Arial" w:eastAsia="Times New Roman"/>
          <w:i/>
          <w:spacing w:val="-2"/>
          <w:sz w:val="12"/>
          <w:lang w:val="it-IT"/>
        </w:rPr>
        <w:t xml:space="preserve"> </w:t>
      </w:r>
      <w:r w:rsidRPr="00E013CF">
        <w:rPr>
          <w:rFonts w:ascii="Arial" w:eastAsia="Times New Roman"/>
          <w:i/>
          <w:sz w:val="12"/>
          <w:lang w:val="it-IT"/>
        </w:rPr>
        <w:t>IN</w:t>
      </w:r>
      <w:r w:rsidRPr="00E013CF">
        <w:rPr>
          <w:rFonts w:ascii="Arial" w:eastAsia="Times New Roman"/>
          <w:i/>
          <w:spacing w:val="-2"/>
          <w:sz w:val="12"/>
          <w:lang w:val="it-IT"/>
        </w:rPr>
        <w:t xml:space="preserve"> </w:t>
      </w:r>
      <w:r w:rsidRPr="00E013CF">
        <w:rPr>
          <w:rFonts w:ascii="Arial" w:eastAsia="Times New Roman"/>
          <w:i/>
          <w:spacing w:val="-1"/>
          <w:sz w:val="12"/>
          <w:lang w:val="it-IT"/>
        </w:rPr>
        <w:t>BLOCK</w:t>
      </w:r>
      <w:r w:rsidRPr="00E013CF">
        <w:rPr>
          <w:rFonts w:ascii="Arial" w:eastAsia="Times New Roman"/>
          <w:i/>
          <w:spacing w:val="-2"/>
          <w:sz w:val="12"/>
          <w:lang w:val="it-IT"/>
        </w:rPr>
        <w:t xml:space="preserve"> </w:t>
      </w:r>
      <w:r w:rsidRPr="00E013CF">
        <w:rPr>
          <w:rFonts w:ascii="Arial" w:eastAsia="Times New Roman"/>
          <w:i/>
          <w:spacing w:val="-1"/>
          <w:sz w:val="12"/>
          <w:lang w:val="it-IT"/>
        </w:rPr>
        <w:t xml:space="preserve">LETTERS </w:t>
      </w:r>
      <w:r w:rsidRPr="00E013CF">
        <w:rPr>
          <w:rFonts w:ascii="Arial" w:eastAsia="Times New Roman"/>
          <w:i/>
          <w:sz w:val="12"/>
          <w:lang w:val="it-IT"/>
        </w:rPr>
        <w:t>/</w:t>
      </w:r>
      <w:r w:rsidRPr="00E013CF">
        <w:rPr>
          <w:rFonts w:ascii="Arial" w:eastAsia="Times New Roman"/>
          <w:i/>
          <w:spacing w:val="31"/>
          <w:sz w:val="12"/>
          <w:lang w:val="it-IT"/>
        </w:rPr>
        <w:t xml:space="preserve"> </w:t>
      </w:r>
      <w:r w:rsidRPr="00E013CF">
        <w:rPr>
          <w:rFonts w:ascii="Arial" w:eastAsia="Times New Roman"/>
          <w:i/>
          <w:spacing w:val="-1"/>
          <w:sz w:val="12"/>
          <w:lang w:val="it-IT"/>
        </w:rPr>
        <w:t>ECRIRE</w:t>
      </w:r>
      <w:r w:rsidRPr="00E013CF">
        <w:rPr>
          <w:rFonts w:ascii="Arial" w:eastAsia="Times New Roman"/>
          <w:i/>
          <w:spacing w:val="30"/>
          <w:sz w:val="12"/>
          <w:lang w:val="it-IT"/>
        </w:rPr>
        <w:t xml:space="preserve"> </w:t>
      </w:r>
      <w:r w:rsidRPr="00E013CF">
        <w:rPr>
          <w:rFonts w:ascii="Arial" w:eastAsia="Times New Roman"/>
          <w:i/>
          <w:sz w:val="12"/>
          <w:lang w:val="it-IT"/>
        </w:rPr>
        <w:t>EN</w:t>
      </w:r>
      <w:r w:rsidRPr="00E013CF">
        <w:rPr>
          <w:rFonts w:ascii="Arial" w:eastAsia="Times New Roman"/>
          <w:i/>
          <w:spacing w:val="-2"/>
          <w:sz w:val="12"/>
          <w:lang w:val="it-IT"/>
        </w:rPr>
        <w:t xml:space="preserve"> </w:t>
      </w:r>
      <w:r w:rsidRPr="00E013CF">
        <w:rPr>
          <w:rFonts w:ascii="Arial" w:eastAsia="Times New Roman"/>
          <w:i/>
          <w:spacing w:val="-1"/>
          <w:sz w:val="12"/>
          <w:lang w:val="it-IT"/>
        </w:rPr>
        <w:t>LETTRES</w:t>
      </w:r>
      <w:r w:rsidRPr="00E013CF">
        <w:rPr>
          <w:rFonts w:ascii="Arial" w:eastAsia="Times New Roman"/>
          <w:i/>
          <w:spacing w:val="-2"/>
          <w:sz w:val="12"/>
          <w:lang w:val="it-IT"/>
        </w:rPr>
        <w:t xml:space="preserve"> </w:t>
      </w:r>
      <w:r w:rsidRPr="00E013CF">
        <w:rPr>
          <w:rFonts w:ascii="Arial" w:eastAsia="Times New Roman"/>
          <w:i/>
          <w:spacing w:val="-1"/>
          <w:sz w:val="12"/>
          <w:lang w:val="it-IT"/>
        </w:rPr>
        <w:t>CAPITALES</w:t>
      </w:r>
    </w:p>
    <w:p w:rsidR="00661374" w:rsidRPr="00E013CF" w:rsidRDefault="00661374">
      <w:pPr>
        <w:rPr>
          <w:rFonts w:ascii="Arial" w:hAnsi="Arial" w:cs="Arial"/>
          <w:i/>
          <w:sz w:val="12"/>
          <w:szCs w:val="12"/>
          <w:lang w:val="it-IT"/>
        </w:rPr>
      </w:pPr>
    </w:p>
    <w:p w:rsidR="00661374" w:rsidRPr="00E013CF" w:rsidRDefault="00661374">
      <w:pPr>
        <w:spacing w:before="9"/>
        <w:rPr>
          <w:rFonts w:ascii="Arial" w:hAnsi="Arial" w:cs="Arial"/>
          <w:i/>
          <w:sz w:val="9"/>
          <w:szCs w:val="9"/>
          <w:lang w:val="it-IT"/>
        </w:rPr>
      </w:pPr>
    </w:p>
    <w:p w:rsidR="00661374" w:rsidRPr="00E013CF" w:rsidRDefault="00661374">
      <w:pPr>
        <w:pStyle w:val="Heading1"/>
        <w:tabs>
          <w:tab w:val="left" w:pos="10522"/>
        </w:tabs>
        <w:rPr>
          <w:lang w:val="it-IT"/>
        </w:rPr>
      </w:pPr>
      <w:r w:rsidRPr="00E013CF">
        <w:rPr>
          <w:spacing w:val="-1"/>
          <w:lang w:val="it-IT"/>
        </w:rPr>
        <w:t>Cognome:</w:t>
      </w:r>
      <w:r w:rsidRPr="00E013CF">
        <w:rPr>
          <w:lang w:val="it-IT"/>
        </w:rPr>
        <w:t xml:space="preserve"> </w:t>
      </w:r>
      <w:r w:rsidRPr="00E013CF">
        <w:rPr>
          <w:u w:val="single" w:color="000000"/>
          <w:lang w:val="it-IT"/>
        </w:rPr>
        <w:t xml:space="preserve"> </w:t>
      </w:r>
      <w:r w:rsidRPr="00E013CF">
        <w:rPr>
          <w:u w:val="single" w:color="000000"/>
          <w:lang w:val="it-IT"/>
        </w:rPr>
        <w:tab/>
      </w:r>
    </w:p>
    <w:p w:rsidR="00661374" w:rsidRPr="00E013CF" w:rsidRDefault="00661374">
      <w:pPr>
        <w:spacing w:before="94" w:line="136" w:lineRule="exact"/>
        <w:ind w:left="3951"/>
        <w:rPr>
          <w:rFonts w:ascii="Times New Roman" w:hAnsi="Times New Roman"/>
          <w:sz w:val="12"/>
          <w:szCs w:val="12"/>
          <w:lang w:val="it-IT"/>
        </w:rPr>
      </w:pPr>
      <w:r w:rsidRPr="00E013CF">
        <w:rPr>
          <w:rFonts w:ascii="Times New Roman" w:eastAsia="Times New Roman"/>
          <w:spacing w:val="-1"/>
          <w:sz w:val="12"/>
          <w:lang w:val="it-IT"/>
        </w:rPr>
        <w:t>SURNAME</w:t>
      </w:r>
      <w:r w:rsidRPr="00E013CF">
        <w:rPr>
          <w:rFonts w:ascii="Times New Roman" w:eastAsia="Times New Roman"/>
          <w:spacing w:val="-3"/>
          <w:sz w:val="12"/>
          <w:lang w:val="it-IT"/>
        </w:rPr>
        <w:t xml:space="preserve"> </w:t>
      </w:r>
      <w:r w:rsidRPr="00E013CF">
        <w:rPr>
          <w:rFonts w:ascii="Times New Roman" w:eastAsia="Times New Roman"/>
          <w:sz w:val="12"/>
          <w:lang w:val="it-IT"/>
        </w:rPr>
        <w:t>/</w:t>
      </w:r>
      <w:r w:rsidRPr="00E013CF">
        <w:rPr>
          <w:rFonts w:ascii="Times New Roman" w:eastAsia="Times New Roman"/>
          <w:spacing w:val="-4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NOM</w:t>
      </w:r>
      <w:r w:rsidRPr="00E013CF">
        <w:rPr>
          <w:rFonts w:ascii="Times New Roman" w:eastAsia="Times New Roman"/>
          <w:spacing w:val="-3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(scrivere</w:t>
      </w:r>
      <w:r w:rsidRPr="00E013CF">
        <w:rPr>
          <w:rFonts w:ascii="Times New Roman" w:eastAsia="Times New Roman"/>
          <w:spacing w:val="-4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cognome</w:t>
      </w:r>
      <w:r w:rsidRPr="00E013CF">
        <w:rPr>
          <w:rFonts w:ascii="Times New Roman" w:eastAsia="Times New Roman"/>
          <w:spacing w:val="-2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completo,</w:t>
      </w:r>
      <w:r w:rsidRPr="00E013CF">
        <w:rPr>
          <w:rFonts w:ascii="Times New Roman" w:eastAsia="Times New Roman"/>
          <w:spacing w:val="-3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riportando</w:t>
      </w:r>
      <w:r w:rsidRPr="00E013CF">
        <w:rPr>
          <w:rFonts w:ascii="Times New Roman" w:eastAsia="Times New Roman"/>
          <w:spacing w:val="-3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anche</w:t>
      </w:r>
      <w:r w:rsidRPr="00E013CF">
        <w:rPr>
          <w:rFonts w:ascii="Times New Roman" w:eastAsia="Times New Roman"/>
          <w:spacing w:val="-2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gli</w:t>
      </w:r>
      <w:r w:rsidRPr="00E013CF">
        <w:rPr>
          <w:rFonts w:ascii="Times New Roman" w:eastAsia="Times New Roman"/>
          <w:spacing w:val="-3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eventuali</w:t>
      </w:r>
      <w:r w:rsidRPr="00E013CF">
        <w:rPr>
          <w:rFonts w:ascii="Times New Roman" w:eastAsia="Times New Roman"/>
          <w:spacing w:val="-3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segni</w:t>
      </w:r>
      <w:r w:rsidRPr="00E013CF">
        <w:rPr>
          <w:rFonts w:ascii="Times New Roman" w:eastAsia="Times New Roman"/>
          <w:spacing w:val="-3"/>
          <w:sz w:val="12"/>
          <w:lang w:val="it-IT"/>
        </w:rPr>
        <w:t xml:space="preserve"> </w:t>
      </w:r>
      <w:r w:rsidRPr="00E013CF">
        <w:rPr>
          <w:rFonts w:ascii="Times New Roman" w:eastAsia="Times New Roman"/>
          <w:sz w:val="12"/>
          <w:lang w:val="it-IT"/>
        </w:rPr>
        <w:t>diacritici)</w:t>
      </w:r>
    </w:p>
    <w:p w:rsidR="00661374" w:rsidRPr="00E013CF" w:rsidRDefault="00661374">
      <w:pPr>
        <w:pStyle w:val="Heading1"/>
        <w:tabs>
          <w:tab w:val="left" w:pos="10459"/>
        </w:tabs>
        <w:spacing w:line="366" w:lineRule="exact"/>
        <w:rPr>
          <w:lang w:val="it-IT"/>
        </w:rPr>
      </w:pPr>
      <w:r w:rsidRPr="00E013CF">
        <w:rPr>
          <w:lang w:val="it-IT"/>
        </w:rPr>
        <w:t>Nome:</w:t>
      </w:r>
      <w:r w:rsidRPr="00E013CF">
        <w:rPr>
          <w:spacing w:val="39"/>
          <w:lang w:val="it-IT"/>
        </w:rPr>
        <w:t xml:space="preserve"> </w:t>
      </w:r>
      <w:r w:rsidRPr="00E013CF">
        <w:rPr>
          <w:u w:val="single" w:color="000000"/>
          <w:lang w:val="it-IT"/>
        </w:rPr>
        <w:t xml:space="preserve"> </w:t>
      </w:r>
      <w:r w:rsidRPr="00E013CF">
        <w:rPr>
          <w:u w:val="single" w:color="000000"/>
          <w:lang w:val="it-IT"/>
        </w:rPr>
        <w:tab/>
      </w:r>
    </w:p>
    <w:p w:rsidR="00661374" w:rsidRPr="00E013CF" w:rsidRDefault="00661374">
      <w:pPr>
        <w:spacing w:before="10"/>
        <w:rPr>
          <w:rFonts w:ascii="Times New Roman" w:hAnsi="Times New Roman"/>
          <w:sz w:val="10"/>
          <w:szCs w:val="10"/>
          <w:lang w:val="it-IT"/>
        </w:rPr>
      </w:pPr>
    </w:p>
    <w:p w:rsidR="00661374" w:rsidRPr="00E013CF" w:rsidRDefault="00661374">
      <w:pPr>
        <w:spacing w:before="84"/>
        <w:ind w:left="3775"/>
        <w:rPr>
          <w:rFonts w:ascii="Times New Roman" w:hAnsi="Times New Roman"/>
          <w:sz w:val="12"/>
          <w:szCs w:val="12"/>
          <w:lang w:val="it-IT"/>
        </w:rPr>
      </w:pPr>
      <w:r>
        <w:rPr>
          <w:noProof/>
          <w:lang w:val="it-IT" w:eastAsia="it-IT"/>
        </w:rPr>
        <w:pict>
          <v:shape id="_x0000_s1027" type="#_x0000_t202" style="position:absolute;left:0;text-align:left;margin-left:338.4pt;margin-top:16.7pt;width:21.15pt;height:20.5pt;z-index:251653120;mso-position-horizontal-relative:page" filled="f">
            <v:textbox style="mso-next-textbox:#_x0000_s1027" inset="0,0,0,0">
              <w:txbxContent>
                <w:p w:rsidR="00661374" w:rsidRDefault="00661374">
                  <w:pPr>
                    <w:pStyle w:val="BodyText"/>
                    <w:spacing w:before="74"/>
                    <w:ind w:left="144"/>
                  </w:pPr>
                  <w:r>
                    <w:t>M</w:t>
                  </w:r>
                </w:p>
              </w:txbxContent>
            </v:textbox>
            <w10:wrap anchorx="page"/>
          </v:shape>
        </w:pict>
      </w:r>
      <w:r>
        <w:rPr>
          <w:noProof/>
          <w:lang w:val="it-IT" w:eastAsia="it-IT"/>
        </w:rPr>
        <w:pict>
          <v:shape id="_x0000_s1028" type="#_x0000_t202" style="position:absolute;left:0;text-align:left;margin-left:369.1pt;margin-top:16.7pt;width:21.2pt;height:20.5pt;z-index:251654144;mso-position-horizontal-relative:page" filled="f">
            <v:textbox style="mso-next-textbox:#_x0000_s1028" inset="0,0,0,0">
              <w:txbxContent>
                <w:p w:rsidR="00661374" w:rsidRDefault="00661374">
                  <w:pPr>
                    <w:pStyle w:val="BodyText"/>
                    <w:spacing w:before="74"/>
                    <w:ind w:left="0" w:right="5"/>
                    <w:jc w:val="center"/>
                  </w:pPr>
                  <w:r>
                    <w:t>F</w:t>
                  </w:r>
                </w:p>
              </w:txbxContent>
            </v:textbox>
            <w10:wrap anchorx="page"/>
          </v:shape>
        </w:pict>
      </w:r>
      <w:r w:rsidRPr="00E013CF">
        <w:rPr>
          <w:rFonts w:ascii="Times New Roman" w:eastAsia="Times New Roman"/>
          <w:spacing w:val="-1"/>
          <w:sz w:val="12"/>
          <w:lang w:val="it-IT"/>
        </w:rPr>
        <w:t>GIVEN</w:t>
      </w:r>
      <w:r w:rsidRPr="00E013CF">
        <w:rPr>
          <w:rFonts w:ascii="Times New Roman" w:eastAsia="Times New Roman"/>
          <w:spacing w:val="-4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NAMES</w:t>
      </w:r>
      <w:r w:rsidRPr="00E013CF">
        <w:rPr>
          <w:rFonts w:ascii="Times New Roman" w:eastAsia="Times New Roman"/>
          <w:spacing w:val="-2"/>
          <w:sz w:val="12"/>
          <w:lang w:val="it-IT"/>
        </w:rPr>
        <w:t xml:space="preserve"> </w:t>
      </w:r>
      <w:r w:rsidRPr="00E013CF">
        <w:rPr>
          <w:rFonts w:ascii="Times New Roman" w:eastAsia="Times New Roman"/>
          <w:sz w:val="12"/>
          <w:lang w:val="it-IT"/>
        </w:rPr>
        <w:t>/</w:t>
      </w:r>
      <w:r w:rsidRPr="00E013CF">
        <w:rPr>
          <w:rFonts w:ascii="Times New Roman" w:eastAsia="Times New Roman"/>
          <w:spacing w:val="-4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PRENOM</w:t>
      </w:r>
      <w:r w:rsidRPr="00E013CF">
        <w:rPr>
          <w:rFonts w:ascii="Times New Roman" w:eastAsia="Times New Roman"/>
          <w:spacing w:val="-2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(scrivere</w:t>
      </w:r>
      <w:r w:rsidRPr="00E013CF">
        <w:rPr>
          <w:rFonts w:ascii="Times New Roman" w:eastAsia="Times New Roman"/>
          <w:spacing w:val="-4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nome</w:t>
      </w:r>
      <w:r w:rsidRPr="00E013CF">
        <w:rPr>
          <w:rFonts w:ascii="Times New Roman" w:eastAsia="Times New Roman"/>
          <w:spacing w:val="-3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complete,</w:t>
      </w:r>
      <w:r w:rsidRPr="00E013CF">
        <w:rPr>
          <w:rFonts w:ascii="Times New Roman" w:eastAsia="Times New Roman"/>
          <w:spacing w:val="-2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riportando</w:t>
      </w:r>
      <w:r w:rsidRPr="00E013CF">
        <w:rPr>
          <w:rFonts w:ascii="Times New Roman" w:eastAsia="Times New Roman"/>
          <w:spacing w:val="-3"/>
          <w:sz w:val="12"/>
          <w:lang w:val="it-IT"/>
        </w:rPr>
        <w:t xml:space="preserve"> </w:t>
      </w:r>
      <w:r w:rsidRPr="00E013CF">
        <w:rPr>
          <w:rFonts w:ascii="Times New Roman" w:eastAsia="Times New Roman"/>
          <w:sz w:val="12"/>
          <w:lang w:val="it-IT"/>
        </w:rPr>
        <w:t>anche</w:t>
      </w:r>
      <w:r w:rsidRPr="00E013CF">
        <w:rPr>
          <w:rFonts w:ascii="Times New Roman" w:eastAsia="Times New Roman"/>
          <w:spacing w:val="-1"/>
          <w:sz w:val="12"/>
          <w:lang w:val="it-IT"/>
        </w:rPr>
        <w:t xml:space="preserve"> gli</w:t>
      </w:r>
      <w:r w:rsidRPr="00E013CF">
        <w:rPr>
          <w:rFonts w:ascii="Times New Roman" w:eastAsia="Times New Roman"/>
          <w:spacing w:val="-3"/>
          <w:sz w:val="12"/>
          <w:lang w:val="it-IT"/>
        </w:rPr>
        <w:t xml:space="preserve"> </w:t>
      </w:r>
      <w:r w:rsidRPr="00E013CF">
        <w:rPr>
          <w:rFonts w:ascii="Times New Roman" w:eastAsia="Times New Roman"/>
          <w:sz w:val="12"/>
          <w:lang w:val="it-IT"/>
        </w:rPr>
        <w:t>eventuali</w:t>
      </w:r>
      <w:r w:rsidRPr="00E013CF">
        <w:rPr>
          <w:rFonts w:ascii="Times New Roman" w:eastAsia="Times New Roman"/>
          <w:spacing w:val="-3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segni</w:t>
      </w:r>
      <w:r w:rsidRPr="00E013CF">
        <w:rPr>
          <w:rFonts w:ascii="Times New Roman" w:eastAsia="Times New Roman"/>
          <w:spacing w:val="-3"/>
          <w:sz w:val="12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2"/>
          <w:lang w:val="it-IT"/>
        </w:rPr>
        <w:t>diacritici)</w:t>
      </w:r>
    </w:p>
    <w:p w:rsidR="00661374" w:rsidRPr="00E013CF" w:rsidRDefault="00661374">
      <w:pPr>
        <w:rPr>
          <w:rFonts w:ascii="Times New Roman" w:hAnsi="Times New Roman"/>
          <w:sz w:val="12"/>
          <w:szCs w:val="12"/>
          <w:lang w:val="it-IT"/>
        </w:rPr>
        <w:sectPr w:rsidR="00661374" w:rsidRPr="00E013CF" w:rsidSect="00297135">
          <w:type w:val="continuous"/>
          <w:pgSz w:w="11910" w:h="16840"/>
          <w:pgMar w:top="360" w:right="220" w:bottom="0" w:left="260" w:header="720" w:footer="720" w:gutter="0"/>
          <w:cols w:space="720"/>
        </w:sectPr>
      </w:pPr>
    </w:p>
    <w:p w:rsidR="00661374" w:rsidRPr="00E013CF" w:rsidRDefault="00661374">
      <w:pPr>
        <w:tabs>
          <w:tab w:val="left" w:pos="3006"/>
          <w:tab w:val="left" w:pos="3661"/>
          <w:tab w:val="left" w:pos="4761"/>
        </w:tabs>
        <w:spacing w:before="120" w:line="276" w:lineRule="exact"/>
        <w:ind w:left="873"/>
        <w:rPr>
          <w:rFonts w:ascii="Times New Roman" w:hAnsi="Times New Roman"/>
          <w:sz w:val="20"/>
          <w:szCs w:val="20"/>
          <w:lang w:val="it-IT"/>
        </w:rPr>
      </w:pPr>
      <w:r w:rsidRPr="00E013CF">
        <w:rPr>
          <w:rFonts w:ascii="Times New Roman" w:eastAsia="Times New Roman"/>
          <w:sz w:val="24"/>
          <w:lang w:val="it-IT"/>
        </w:rPr>
        <w:t>Data</w:t>
      </w:r>
      <w:r w:rsidRPr="00E013CF">
        <w:rPr>
          <w:rFonts w:ascii="Times New Roman" w:eastAsia="Times New Roman"/>
          <w:spacing w:val="-7"/>
          <w:sz w:val="24"/>
          <w:lang w:val="it-IT"/>
        </w:rPr>
        <w:t xml:space="preserve"> </w:t>
      </w:r>
      <w:r w:rsidRPr="00E013CF">
        <w:rPr>
          <w:rFonts w:ascii="Times New Roman" w:eastAsia="Times New Roman"/>
          <w:sz w:val="24"/>
          <w:lang w:val="it-IT"/>
        </w:rPr>
        <w:t>di</w:t>
      </w:r>
      <w:r w:rsidRPr="00E013CF">
        <w:rPr>
          <w:rFonts w:ascii="Times New Roman" w:eastAsia="Times New Roman"/>
          <w:spacing w:val="-7"/>
          <w:sz w:val="24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24"/>
          <w:lang w:val="it-IT"/>
        </w:rPr>
        <w:t>nascita</w:t>
      </w:r>
      <w:r w:rsidRPr="00E013CF">
        <w:rPr>
          <w:rFonts w:ascii="Times New Roman" w:eastAsia="Times New Roman"/>
          <w:spacing w:val="-1"/>
          <w:sz w:val="20"/>
          <w:lang w:val="it-IT"/>
        </w:rPr>
        <w:t>:</w:t>
      </w:r>
      <w:r w:rsidRPr="00E013CF">
        <w:rPr>
          <w:rFonts w:ascii="Times New Roman"/>
          <w:spacing w:val="-1"/>
          <w:sz w:val="20"/>
          <w:u w:val="single" w:color="000000"/>
          <w:lang w:val="it-IT"/>
        </w:rPr>
        <w:tab/>
      </w:r>
      <w:r w:rsidRPr="00E013CF">
        <w:rPr>
          <w:rFonts w:ascii="Times New Roman" w:eastAsia="Times New Roman"/>
          <w:spacing w:val="-2"/>
          <w:sz w:val="20"/>
          <w:lang w:val="it-IT"/>
        </w:rPr>
        <w:t>/</w:t>
      </w:r>
      <w:r w:rsidRPr="00E013CF">
        <w:rPr>
          <w:rFonts w:ascii="Times New Roman"/>
          <w:spacing w:val="-2"/>
          <w:sz w:val="20"/>
          <w:u w:val="single" w:color="000000"/>
          <w:lang w:val="it-IT"/>
        </w:rPr>
        <w:tab/>
      </w:r>
      <w:r w:rsidRPr="00E013CF">
        <w:rPr>
          <w:rFonts w:ascii="Times New Roman" w:eastAsia="Times New Roman"/>
          <w:spacing w:val="-1"/>
          <w:sz w:val="20"/>
          <w:lang w:val="it-IT"/>
        </w:rPr>
        <w:t>/</w:t>
      </w:r>
      <w:r w:rsidRPr="00E013CF">
        <w:rPr>
          <w:rFonts w:ascii="Times New Roman" w:eastAsia="Times New Roman"/>
          <w:sz w:val="20"/>
          <w:u w:val="single" w:color="000000"/>
          <w:lang w:val="it-IT"/>
        </w:rPr>
        <w:t xml:space="preserve"> </w:t>
      </w:r>
      <w:r w:rsidRPr="00E013CF">
        <w:rPr>
          <w:rFonts w:ascii="Times New Roman" w:eastAsia="Times New Roman"/>
          <w:sz w:val="20"/>
          <w:u w:val="single" w:color="000000"/>
          <w:lang w:val="it-IT"/>
        </w:rPr>
        <w:tab/>
      </w:r>
    </w:p>
    <w:p w:rsidR="00661374" w:rsidRPr="00E013CF" w:rsidRDefault="00661374">
      <w:pPr>
        <w:tabs>
          <w:tab w:val="left" w:pos="3197"/>
          <w:tab w:val="left" w:pos="3865"/>
        </w:tabs>
        <w:spacing w:line="184" w:lineRule="exact"/>
        <w:ind w:left="2540"/>
        <w:rPr>
          <w:rFonts w:ascii="Times New Roman" w:hAnsi="Times New Roman"/>
          <w:sz w:val="16"/>
          <w:szCs w:val="16"/>
          <w:lang w:val="it-IT"/>
        </w:rPr>
      </w:pPr>
      <w:r w:rsidRPr="00E013CF">
        <w:rPr>
          <w:rFonts w:ascii="Times New Roman" w:eastAsia="Times New Roman"/>
          <w:spacing w:val="-1"/>
          <w:w w:val="95"/>
          <w:sz w:val="16"/>
          <w:lang w:val="it-IT"/>
        </w:rPr>
        <w:t>gg</w:t>
      </w:r>
      <w:r w:rsidRPr="00E013CF">
        <w:rPr>
          <w:rFonts w:ascii="Times New Roman" w:eastAsia="Times New Roman"/>
          <w:spacing w:val="-1"/>
          <w:w w:val="95"/>
          <w:sz w:val="16"/>
          <w:lang w:val="it-IT"/>
        </w:rPr>
        <w:tab/>
        <w:t>mm</w:t>
      </w:r>
      <w:r w:rsidRPr="00E013CF">
        <w:rPr>
          <w:rFonts w:ascii="Times New Roman" w:eastAsia="Times New Roman"/>
          <w:spacing w:val="-1"/>
          <w:w w:val="95"/>
          <w:sz w:val="16"/>
          <w:lang w:val="it-IT"/>
        </w:rPr>
        <w:tab/>
      </w:r>
      <w:r w:rsidRPr="00E013CF">
        <w:rPr>
          <w:rFonts w:ascii="Times New Roman" w:eastAsia="Times New Roman"/>
          <w:spacing w:val="-1"/>
          <w:sz w:val="16"/>
          <w:lang w:val="it-IT"/>
        </w:rPr>
        <w:t>aaaa</w:t>
      </w:r>
    </w:p>
    <w:p w:rsidR="00661374" w:rsidRPr="00E013CF" w:rsidRDefault="00661374">
      <w:pPr>
        <w:pStyle w:val="BodyText"/>
        <w:spacing w:before="158"/>
        <w:ind w:left="873"/>
        <w:rPr>
          <w:lang w:val="it-IT"/>
        </w:rPr>
      </w:pPr>
      <w:r w:rsidRPr="00E013CF">
        <w:rPr>
          <w:lang w:val="it-IT"/>
        </w:rPr>
        <w:br w:type="column"/>
        <w:t>Sesso:</w:t>
      </w:r>
    </w:p>
    <w:p w:rsidR="00661374" w:rsidRPr="00E013CF" w:rsidRDefault="00661374">
      <w:pPr>
        <w:rPr>
          <w:lang w:val="it-IT"/>
        </w:rPr>
        <w:sectPr w:rsidR="00661374" w:rsidRPr="00E013CF" w:rsidSect="00297135">
          <w:type w:val="continuous"/>
          <w:pgSz w:w="11910" w:h="16840"/>
          <w:pgMar w:top="360" w:right="220" w:bottom="0" w:left="260" w:header="720" w:footer="720" w:gutter="0"/>
          <w:cols w:num="2" w:space="720" w:equalWidth="0">
            <w:col w:w="4762" w:space="194"/>
            <w:col w:w="6474"/>
          </w:cols>
        </w:sectPr>
      </w:pPr>
    </w:p>
    <w:p w:rsidR="00661374" w:rsidRPr="00E013CF" w:rsidRDefault="00661374">
      <w:pPr>
        <w:spacing w:before="1"/>
        <w:rPr>
          <w:rFonts w:ascii="Times New Roman" w:hAnsi="Times New Roman"/>
          <w:sz w:val="14"/>
          <w:szCs w:val="14"/>
          <w:lang w:val="it-IT"/>
        </w:rPr>
      </w:pPr>
    </w:p>
    <w:p w:rsidR="00661374" w:rsidRPr="00E013CF" w:rsidRDefault="00661374">
      <w:pPr>
        <w:tabs>
          <w:tab w:val="left" w:pos="10444"/>
        </w:tabs>
        <w:spacing w:before="69"/>
        <w:ind w:left="873"/>
        <w:rPr>
          <w:rFonts w:ascii="Times New Roman" w:hAnsi="Times New Roman"/>
          <w:sz w:val="24"/>
          <w:szCs w:val="24"/>
          <w:lang w:val="it-IT"/>
        </w:rPr>
      </w:pPr>
      <w:r w:rsidRPr="00E013CF">
        <w:rPr>
          <w:rFonts w:ascii="Times New Roman" w:hAnsi="Times New Roman"/>
          <w:sz w:val="24"/>
          <w:lang w:val="it-IT"/>
        </w:rPr>
        <w:t>Luogo</w:t>
      </w:r>
      <w:r w:rsidRPr="00E013CF">
        <w:rPr>
          <w:rFonts w:ascii="Times New Roman" w:hAnsi="Times New Roman"/>
          <w:spacing w:val="-7"/>
          <w:sz w:val="24"/>
          <w:lang w:val="it-IT"/>
        </w:rPr>
        <w:t xml:space="preserve"> </w:t>
      </w:r>
      <w:r w:rsidRPr="00E013CF">
        <w:rPr>
          <w:rFonts w:ascii="Times New Roman" w:hAnsi="Times New Roman"/>
          <w:sz w:val="24"/>
          <w:lang w:val="it-IT"/>
        </w:rPr>
        <w:t>di</w:t>
      </w:r>
      <w:r w:rsidRPr="00E013CF">
        <w:rPr>
          <w:rFonts w:ascii="Times New Roman" w:hAnsi="Times New Roman"/>
          <w:spacing w:val="-6"/>
          <w:sz w:val="24"/>
          <w:lang w:val="it-IT"/>
        </w:rPr>
        <w:t xml:space="preserve"> </w:t>
      </w:r>
      <w:r w:rsidRPr="00E013CF">
        <w:rPr>
          <w:rFonts w:ascii="Times New Roman" w:hAnsi="Times New Roman"/>
          <w:sz w:val="24"/>
          <w:lang w:val="it-IT"/>
        </w:rPr>
        <w:t>nascita</w:t>
      </w:r>
      <w:r w:rsidRPr="00E013CF">
        <w:rPr>
          <w:rFonts w:ascii="Times New Roman" w:hAnsi="Times New Roman"/>
          <w:spacing w:val="-7"/>
          <w:sz w:val="24"/>
          <w:lang w:val="it-IT"/>
        </w:rPr>
        <w:t xml:space="preserve"> </w:t>
      </w:r>
      <w:r w:rsidRPr="00E013CF">
        <w:rPr>
          <w:rFonts w:ascii="Times New Roman" w:hAnsi="Times New Roman"/>
          <w:sz w:val="16"/>
          <w:lang w:val="it-IT"/>
        </w:rPr>
        <w:t>(città</w:t>
      </w:r>
      <w:r w:rsidRPr="00E013CF">
        <w:rPr>
          <w:rFonts w:ascii="Times New Roman" w:hAnsi="Times New Roman"/>
          <w:spacing w:val="-5"/>
          <w:sz w:val="16"/>
          <w:lang w:val="it-IT"/>
        </w:rPr>
        <w:t xml:space="preserve"> </w:t>
      </w:r>
      <w:r w:rsidRPr="00E013CF">
        <w:rPr>
          <w:rFonts w:ascii="Times New Roman" w:hAnsi="Times New Roman"/>
          <w:sz w:val="16"/>
          <w:lang w:val="it-IT"/>
        </w:rPr>
        <w:t>e</w:t>
      </w:r>
      <w:r w:rsidRPr="00E013CF">
        <w:rPr>
          <w:rFonts w:ascii="Times New Roman" w:hAnsi="Times New Roman"/>
          <w:spacing w:val="-4"/>
          <w:sz w:val="16"/>
          <w:lang w:val="it-IT"/>
        </w:rPr>
        <w:t xml:space="preserve"> </w:t>
      </w:r>
      <w:r w:rsidRPr="00E013CF">
        <w:rPr>
          <w:rFonts w:ascii="Times New Roman" w:hAnsi="Times New Roman"/>
          <w:sz w:val="16"/>
          <w:lang w:val="it-IT"/>
        </w:rPr>
        <w:t>nazione)</w:t>
      </w:r>
      <w:r w:rsidRPr="00E013CF">
        <w:rPr>
          <w:rFonts w:ascii="Times New Roman" w:hAnsi="Times New Roman"/>
          <w:sz w:val="24"/>
          <w:lang w:val="it-IT"/>
        </w:rPr>
        <w:t xml:space="preserve">: </w:t>
      </w:r>
      <w:r w:rsidRPr="00E013CF">
        <w:rPr>
          <w:rFonts w:ascii="Times New Roman" w:hAnsi="Times New Roman"/>
          <w:sz w:val="24"/>
          <w:u w:val="single" w:color="000000"/>
          <w:lang w:val="it-IT"/>
        </w:rPr>
        <w:t xml:space="preserve"> </w:t>
      </w:r>
      <w:r w:rsidRPr="00E013CF">
        <w:rPr>
          <w:rFonts w:ascii="Times New Roman" w:hAnsi="Times New Roman"/>
          <w:sz w:val="24"/>
          <w:u w:val="single" w:color="000000"/>
          <w:lang w:val="it-IT"/>
        </w:rPr>
        <w:tab/>
      </w:r>
    </w:p>
    <w:p w:rsidR="00661374" w:rsidRPr="00E013CF" w:rsidRDefault="00661374">
      <w:pPr>
        <w:tabs>
          <w:tab w:val="left" w:pos="7656"/>
        </w:tabs>
        <w:spacing w:before="55"/>
        <w:ind w:left="3705"/>
        <w:rPr>
          <w:rFonts w:ascii="Times New Roman" w:hAnsi="Times New Roman"/>
          <w:sz w:val="16"/>
          <w:szCs w:val="16"/>
          <w:lang w:val="it-IT"/>
        </w:rPr>
      </w:pPr>
      <w:r w:rsidRPr="00E013CF">
        <w:rPr>
          <w:rFonts w:ascii="Times New Roman" w:hAnsi="Times New Roman"/>
          <w:sz w:val="16"/>
          <w:lang w:val="it-IT"/>
        </w:rPr>
        <w:t>(luogo</w:t>
      </w:r>
      <w:r w:rsidRPr="00E013CF">
        <w:rPr>
          <w:rFonts w:ascii="Times New Roman" w:hAnsi="Times New Roman"/>
          <w:spacing w:val="-6"/>
          <w:sz w:val="16"/>
          <w:lang w:val="it-IT"/>
        </w:rPr>
        <w:t xml:space="preserve"> </w:t>
      </w:r>
      <w:r w:rsidRPr="00E013CF">
        <w:rPr>
          <w:rFonts w:ascii="Times New Roman" w:hAnsi="Times New Roman"/>
          <w:sz w:val="16"/>
          <w:lang w:val="it-IT"/>
        </w:rPr>
        <w:t>di</w:t>
      </w:r>
      <w:r w:rsidRPr="00E013CF">
        <w:rPr>
          <w:rFonts w:ascii="Times New Roman" w:hAnsi="Times New Roman"/>
          <w:spacing w:val="-6"/>
          <w:sz w:val="16"/>
          <w:lang w:val="it-IT"/>
        </w:rPr>
        <w:t xml:space="preserve"> </w:t>
      </w:r>
      <w:r w:rsidRPr="00E013CF">
        <w:rPr>
          <w:rFonts w:ascii="Times New Roman" w:hAnsi="Times New Roman"/>
          <w:sz w:val="16"/>
          <w:lang w:val="it-IT"/>
        </w:rPr>
        <w:t>nascita:</w:t>
      </w:r>
      <w:r w:rsidRPr="00E013CF">
        <w:rPr>
          <w:rFonts w:ascii="Times New Roman" w:hAnsi="Times New Roman"/>
          <w:spacing w:val="-5"/>
          <w:sz w:val="16"/>
          <w:lang w:val="it-IT"/>
        </w:rPr>
        <w:t xml:space="preserve"> </w:t>
      </w:r>
      <w:r w:rsidRPr="00E013CF">
        <w:rPr>
          <w:rFonts w:ascii="Times New Roman" w:hAnsi="Times New Roman"/>
          <w:sz w:val="16"/>
          <w:lang w:val="it-IT"/>
        </w:rPr>
        <w:t>città)</w:t>
      </w:r>
      <w:r w:rsidRPr="00E013CF">
        <w:rPr>
          <w:rFonts w:ascii="Times New Roman" w:hAnsi="Times New Roman"/>
          <w:sz w:val="16"/>
          <w:lang w:val="it-IT"/>
        </w:rPr>
        <w:tab/>
        <w:t>(luogo</w:t>
      </w:r>
      <w:r w:rsidRPr="00E013CF">
        <w:rPr>
          <w:rFonts w:ascii="Times New Roman" w:hAnsi="Times New Roman"/>
          <w:spacing w:val="-6"/>
          <w:sz w:val="16"/>
          <w:lang w:val="it-IT"/>
        </w:rPr>
        <w:t xml:space="preserve"> </w:t>
      </w:r>
      <w:r w:rsidRPr="00E013CF">
        <w:rPr>
          <w:rFonts w:ascii="Times New Roman" w:hAnsi="Times New Roman"/>
          <w:sz w:val="16"/>
          <w:lang w:val="it-IT"/>
        </w:rPr>
        <w:t>di</w:t>
      </w:r>
      <w:r w:rsidRPr="00E013CF">
        <w:rPr>
          <w:rFonts w:ascii="Times New Roman" w:hAnsi="Times New Roman"/>
          <w:spacing w:val="-7"/>
          <w:sz w:val="16"/>
          <w:lang w:val="it-IT"/>
        </w:rPr>
        <w:t xml:space="preserve"> </w:t>
      </w:r>
      <w:r w:rsidRPr="00E013CF">
        <w:rPr>
          <w:rFonts w:ascii="Times New Roman" w:hAnsi="Times New Roman"/>
          <w:sz w:val="16"/>
          <w:lang w:val="it-IT"/>
        </w:rPr>
        <w:t>nascita:</w:t>
      </w:r>
      <w:r w:rsidRPr="00E013CF">
        <w:rPr>
          <w:rFonts w:ascii="Times New Roman" w:hAnsi="Times New Roman"/>
          <w:spacing w:val="-6"/>
          <w:sz w:val="16"/>
          <w:lang w:val="it-IT"/>
        </w:rPr>
        <w:t xml:space="preserve"> </w:t>
      </w:r>
      <w:r w:rsidRPr="00E013CF">
        <w:rPr>
          <w:rFonts w:ascii="Times New Roman" w:hAnsi="Times New Roman"/>
          <w:spacing w:val="-1"/>
          <w:sz w:val="16"/>
          <w:lang w:val="it-IT"/>
        </w:rPr>
        <w:t>nazione)</w:t>
      </w:r>
    </w:p>
    <w:p w:rsidR="00661374" w:rsidRPr="00E013CF" w:rsidRDefault="00661374">
      <w:pPr>
        <w:spacing w:before="11"/>
        <w:rPr>
          <w:rFonts w:ascii="Times New Roman" w:hAnsi="Times New Roman"/>
          <w:sz w:val="19"/>
          <w:szCs w:val="19"/>
          <w:lang w:val="it-IT"/>
        </w:rPr>
      </w:pPr>
    </w:p>
    <w:p w:rsidR="00661374" w:rsidRPr="00E013CF" w:rsidRDefault="00661374">
      <w:pPr>
        <w:tabs>
          <w:tab w:val="left" w:pos="4856"/>
          <w:tab w:val="left" w:pos="10330"/>
        </w:tabs>
        <w:ind w:left="873"/>
        <w:rPr>
          <w:rFonts w:ascii="Times New Roman" w:hAnsi="Times New Roman"/>
          <w:sz w:val="20"/>
          <w:szCs w:val="20"/>
          <w:lang w:val="it-IT"/>
        </w:rPr>
      </w:pPr>
      <w:r w:rsidRPr="00E013CF">
        <w:rPr>
          <w:rFonts w:ascii="Times New Roman" w:hAnsi="Times New Roman"/>
          <w:spacing w:val="-1"/>
          <w:w w:val="95"/>
          <w:sz w:val="24"/>
          <w:lang w:val="it-IT"/>
        </w:rPr>
        <w:t>Nazionalità</w:t>
      </w:r>
      <w:r w:rsidRPr="00E013CF">
        <w:rPr>
          <w:rFonts w:ascii="Times New Roman" w:hAnsi="Times New Roman"/>
          <w:spacing w:val="-1"/>
          <w:w w:val="95"/>
          <w:sz w:val="24"/>
          <w:u w:val="single" w:color="000000"/>
          <w:lang w:val="it-IT"/>
        </w:rPr>
        <w:tab/>
      </w:r>
      <w:r w:rsidRPr="00E013CF">
        <w:rPr>
          <w:rFonts w:ascii="Times New Roman" w:hAnsi="Times New Roman"/>
          <w:spacing w:val="-1"/>
          <w:sz w:val="24"/>
          <w:lang w:val="it-IT"/>
        </w:rPr>
        <w:t>E-mail</w:t>
      </w:r>
      <w:r w:rsidRPr="00E013CF">
        <w:rPr>
          <w:rFonts w:ascii="Times New Roman" w:hAnsi="Times New Roman"/>
          <w:spacing w:val="-1"/>
          <w:sz w:val="20"/>
          <w:lang w:val="it-IT"/>
        </w:rPr>
        <w:t>:</w:t>
      </w:r>
      <w:r w:rsidRPr="00E013CF">
        <w:rPr>
          <w:rFonts w:ascii="Times New Roman" w:hAnsi="Times New Roman"/>
          <w:spacing w:val="1"/>
          <w:sz w:val="20"/>
          <w:lang w:val="it-IT"/>
        </w:rPr>
        <w:t xml:space="preserve"> </w:t>
      </w:r>
      <w:r w:rsidRPr="00E013CF">
        <w:rPr>
          <w:rFonts w:ascii="Times New Roman" w:hAnsi="Times New Roman"/>
          <w:sz w:val="20"/>
          <w:u w:val="single" w:color="000000"/>
          <w:lang w:val="it-IT"/>
        </w:rPr>
        <w:t xml:space="preserve"> </w:t>
      </w:r>
      <w:r w:rsidRPr="00E013CF">
        <w:rPr>
          <w:rFonts w:ascii="Times New Roman" w:hAnsi="Times New Roman"/>
          <w:sz w:val="20"/>
          <w:u w:val="single" w:color="000000"/>
          <w:lang w:val="it-IT"/>
        </w:rPr>
        <w:tab/>
      </w:r>
    </w:p>
    <w:p w:rsidR="00661374" w:rsidRPr="00E013CF" w:rsidRDefault="00661374">
      <w:pPr>
        <w:spacing w:before="7"/>
        <w:rPr>
          <w:rFonts w:ascii="Times New Roman" w:hAnsi="Times New Roman"/>
          <w:sz w:val="13"/>
          <w:szCs w:val="13"/>
          <w:lang w:val="it-IT"/>
        </w:rPr>
      </w:pPr>
    </w:p>
    <w:p w:rsidR="00661374" w:rsidRDefault="00661374">
      <w:pPr>
        <w:pStyle w:val="BodyText"/>
        <w:tabs>
          <w:tab w:val="left" w:pos="4919"/>
        </w:tabs>
        <w:spacing w:before="74"/>
        <w:ind w:left="873"/>
        <w:rPr>
          <w:u w:val="single" w:color="000000"/>
          <w:lang w:val="it-IT"/>
        </w:rPr>
      </w:pPr>
      <w:r w:rsidRPr="00E013CF">
        <w:rPr>
          <w:spacing w:val="-1"/>
          <w:lang w:val="it-IT"/>
        </w:rPr>
        <w:t>tel.</w:t>
      </w:r>
      <w:r w:rsidRPr="00E013CF">
        <w:rPr>
          <w:lang w:val="it-IT"/>
        </w:rPr>
        <w:t xml:space="preserve">   </w:t>
      </w:r>
      <w:r w:rsidRPr="00E013CF">
        <w:rPr>
          <w:u w:val="single" w:color="000000"/>
          <w:lang w:val="it-IT"/>
        </w:rPr>
        <w:t xml:space="preserve"> </w:t>
      </w:r>
      <w:r w:rsidRPr="00E013CF">
        <w:rPr>
          <w:u w:val="single" w:color="000000"/>
          <w:lang w:val="it-IT"/>
        </w:rPr>
        <w:tab/>
      </w:r>
    </w:p>
    <w:p w:rsidR="00661374" w:rsidRPr="00E013CF" w:rsidRDefault="00661374">
      <w:pPr>
        <w:pStyle w:val="BodyText"/>
        <w:tabs>
          <w:tab w:val="left" w:pos="4919"/>
        </w:tabs>
        <w:spacing w:before="74"/>
        <w:ind w:left="873"/>
        <w:rPr>
          <w:lang w:val="it-IT"/>
        </w:rPr>
      </w:pPr>
    </w:p>
    <w:p w:rsidR="00661374" w:rsidRPr="00E013CF" w:rsidRDefault="00661374">
      <w:pPr>
        <w:spacing w:before="10"/>
        <w:rPr>
          <w:rFonts w:ascii="Times New Roman" w:hAnsi="Times New Roman"/>
          <w:sz w:val="29"/>
          <w:szCs w:val="29"/>
          <w:lang w:val="it-IT"/>
        </w:rPr>
      </w:pPr>
    </w:p>
    <w:p w:rsidR="00661374" w:rsidRPr="00E013CF" w:rsidRDefault="00661374">
      <w:pPr>
        <w:spacing w:line="200" w:lineRule="atLeast"/>
        <w:ind w:left="114"/>
        <w:rPr>
          <w:rFonts w:ascii="Times New Roman" w:hAnsi="Times New Roman"/>
          <w:sz w:val="20"/>
          <w:szCs w:val="20"/>
          <w:lang w:val="it-IT"/>
        </w:rPr>
      </w:pPr>
      <w:r>
        <w:rPr>
          <w:noProof/>
          <w:lang w:val="it-IT" w:eastAsia="it-IT"/>
        </w:rPr>
        <w:pict>
          <v:shape id="_x0000_s1029" type="#_x0000_t202" style="position:absolute;left:0;text-align:left;margin-left:253pt;margin-top:16.9pt;width:44.25pt;height:36pt;z-index:251656192">
            <v:textbox style="mso-next-textbox:#_x0000_s1029">
              <w:txbxContent>
                <w:p w:rsidR="00661374" w:rsidRPr="00297135" w:rsidRDefault="00661374" w:rsidP="00E013CF">
                  <w:pPr>
                    <w:jc w:val="center"/>
                    <w:rPr>
                      <w:rFonts w:ascii="Times New Roman" w:hAnsi="Times New Roman"/>
                      <w:b/>
                      <w:lang w:val="it-IT"/>
                    </w:rPr>
                  </w:pPr>
                  <w:r w:rsidRPr="00297135">
                    <w:rPr>
                      <w:rFonts w:ascii="Times New Roman" w:hAnsi="Times New Roman"/>
                      <w:b/>
                      <w:lang w:val="it-IT"/>
                    </w:rPr>
                    <w:t>A1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30" type="#_x0000_t202" style="position:absolute;left:0;text-align:left;margin-left:77pt;margin-top:16.9pt;width:60.5pt;height:36pt;z-index:251657216">
            <v:textbox style="mso-next-textbox:#_x0000_s1030">
              <w:txbxContent>
                <w:p w:rsidR="00661374" w:rsidRPr="00297135" w:rsidRDefault="00661374" w:rsidP="0029713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t-IT"/>
                    </w:rPr>
                  </w:pPr>
                  <w:r w:rsidRPr="00297135">
                    <w:rPr>
                      <w:rFonts w:ascii="Times New Roman" w:hAnsi="Times New Roman"/>
                      <w:b/>
                      <w:sz w:val="24"/>
                      <w:szCs w:val="24"/>
                      <w:lang w:val="it-IT"/>
                    </w:rPr>
                    <w:t>A2</w:t>
                  </w:r>
                </w:p>
                <w:p w:rsidR="00661374" w:rsidRPr="00297135" w:rsidRDefault="00661374" w:rsidP="00297135"/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31" type="#_x0000_t202" style="position:absolute;left:0;text-align:left;margin-left:247.5pt;margin-top:52.9pt;width:55pt;height:36pt;z-index:251661312">
            <v:textbox style="mso-next-textbox:#_x0000_s1031">
              <w:txbxContent>
                <w:p w:rsidR="00661374" w:rsidRPr="00297135" w:rsidRDefault="00661374" w:rsidP="00297135">
                  <w:pPr>
                    <w:spacing w:before="5" w:line="271" w:lineRule="exact"/>
                    <w:ind w:left="8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97135">
                    <w:rPr>
                      <w:rFonts w:ascii="Times New Roman" w:hAnsi="Times New Roman"/>
                      <w:spacing w:val="14"/>
                      <w:sz w:val="16"/>
                      <w:szCs w:val="16"/>
                    </w:rPr>
                    <w:t>Modulo</w:t>
                  </w:r>
                </w:p>
                <w:p w:rsidR="00661374" w:rsidRPr="00297135" w:rsidRDefault="00661374" w:rsidP="00297135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97135">
                    <w:rPr>
                      <w:rFonts w:ascii="Times New Roman" w:hAnsi="Times New Roman"/>
                      <w:sz w:val="16"/>
                      <w:szCs w:val="16"/>
                    </w:rPr>
                    <w:t>cittadinanza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32" type="#_x0000_t202" style="position:absolute;left:0;text-align:left;margin-left:247.5pt;margin-top:16.9pt;width:55pt;height:36pt;z-index:251660288">
            <v:textbox style="mso-next-textbox:#_x0000_s1032">
              <w:txbxContent>
                <w:p w:rsidR="00661374" w:rsidRDefault="00661374" w:rsidP="00297135">
                  <w:pPr>
                    <w:spacing w:before="5" w:line="271" w:lineRule="exact"/>
                    <w:ind w:left="8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/>
                      <w:b/>
                      <w:spacing w:val="14"/>
                      <w:sz w:val="24"/>
                    </w:rPr>
                    <w:t>B1</w:t>
                  </w:r>
                </w:p>
                <w:p w:rsidR="00661374" w:rsidRPr="00297135" w:rsidRDefault="00661374" w:rsidP="00297135"/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33" type="#_x0000_t202" style="position:absolute;left:0;text-align:left;margin-left:192.5pt;margin-top:16.9pt;width:55pt;height:36pt;z-index:251659264">
            <v:textbox style="mso-next-textbox:#_x0000_s1033">
              <w:txbxContent>
                <w:p w:rsidR="00661374" w:rsidRPr="00297135" w:rsidRDefault="00661374" w:rsidP="0029713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t-IT"/>
                    </w:rPr>
                  </w:pPr>
                  <w:r w:rsidRPr="00297135">
                    <w:rPr>
                      <w:rFonts w:ascii="Times New Roman" w:hAnsi="Times New Roman"/>
                      <w:b/>
                      <w:sz w:val="24"/>
                      <w:szCs w:val="24"/>
                      <w:lang w:val="it-IT"/>
                    </w:rPr>
                    <w:t>A2</w:t>
                  </w:r>
                </w:p>
                <w:p w:rsidR="00661374" w:rsidRDefault="00661374" w:rsidP="00E013CF"/>
              </w:txbxContent>
            </v:textbox>
          </v:shape>
        </w:pict>
      </w:r>
      <w:r>
        <w:rPr>
          <w:noProof/>
          <w:lang w:val="it-IT" w:eastAsia="it-IT"/>
        </w:rPr>
        <w:pict>
          <v:shape id="_x0000_s1034" type="#_x0000_t202" style="position:absolute;left:0;text-align:left;margin-left:137.5pt;margin-top:16.9pt;width:55pt;height:36pt;z-index:251658240">
            <v:textbox style="mso-next-textbox:#_x0000_s1034">
              <w:txbxContent>
                <w:p w:rsidR="00661374" w:rsidRPr="00297135" w:rsidRDefault="00661374" w:rsidP="0029713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it-IT"/>
                    </w:rPr>
                  </w:pPr>
                  <w:r w:rsidRPr="00297135">
                    <w:rPr>
                      <w:rFonts w:ascii="Times New Roman" w:hAnsi="Times New Roman"/>
                      <w:b/>
                      <w:sz w:val="24"/>
                      <w:szCs w:val="24"/>
                      <w:lang w:val="it-IT"/>
                    </w:rPr>
                    <w:t>A1</w:t>
                  </w:r>
                </w:p>
                <w:p w:rsidR="00661374" w:rsidRDefault="00661374" w:rsidP="00E013CF"/>
              </w:txbxContent>
            </v:textbox>
          </v:shape>
        </w:pict>
      </w:r>
      <w:r>
        <w:rPr>
          <w:noProof/>
          <w:lang w:val="it-IT" w:eastAsia="it-IT"/>
        </w:rPr>
      </w:r>
      <w:r w:rsidRPr="009E25E5">
        <w:rPr>
          <w:rFonts w:ascii="Times New Roman" w:hAnsi="Times New Roman"/>
          <w:sz w:val="20"/>
          <w:szCs w:val="20"/>
        </w:rPr>
        <w:pict>
          <v:group id="_x0000_s1035" style="width:560.3pt;height:133.45pt;mso-position-horizontal-relative:char;mso-position-vertical-relative:line" coordsize="11206,2669">
            <v:group id="_x0000_s1036" style="position:absolute;left:192;top:330;width:1134;height:720" coordorigin="192,330" coordsize="1134,720">
              <v:shape id="_x0000_s1037" style="position:absolute;left:192;top:330;width:1134;height:720" coordorigin="192,330" coordsize="1134,720" path="m1326,330r-1134,l192,1050r1134,l1326,330xe" filled="f">
                <v:path arrowok="t"/>
              </v:shape>
            </v:group>
            <v:group id="_x0000_s1038" style="position:absolute;left:5980;top:330;width:1134;height:720" coordorigin="5980,330" coordsize="1134,720">
              <v:shape id="_x0000_s1039" style="position:absolute;left:5980;top:330;width:1134;height:720" coordorigin="5980,330" coordsize="1134,720" path="m7114,330r-1134,l5980,1050r1134,l7114,330xe" filled="f">
                <v:path arrowok="t"/>
              </v:shape>
            </v:group>
            <v:group id="_x0000_s1040" style="position:absolute;left:1410;top:330;width:1134;height:720" coordorigin="1410,330" coordsize="1134,720">
              <v:shape id="_x0000_s1041" style="position:absolute;left:1410;top:330;width:1134;height:720" coordorigin="1410,330" coordsize="1134,720" path="m2544,330r-1134,l1410,1050r1134,l2544,330xe" filled="f">
                <v:path arrowok="t"/>
              </v:shape>
            </v:group>
            <v:group id="_x0000_s1042" style="position:absolute;width:11206;height:2669" coordsize="11206,2669">
              <v:shape id="_x0000_s1043" style="position:absolute;width:11206;height:2669" coordsize="11206,2669" path="m11111,r-18,11l11086,33r9,19l11116,60,11111,xe" fillcolor="black" stroked="f">
                <v:path arrowok="t"/>
              </v:shape>
              <v:shape id="_x0000_s1044" style="position:absolute;width:11206;height:2669" coordsize="11206,2669" path="m11119,40r-3,l11116,60r5,l11119,40xe" fillcolor="black" stroked="f">
                <v:path arrowok="t"/>
              </v:shape>
              <v:shape id="_x0000_s1045" style="position:absolute;width:11206;height:2669" coordsize="11206,2669" path="m11116,r5,60l11138,49r7,-22l11136,8,11116,xe" fillcolor="black" stroked="f">
                <v:path arrowok="t"/>
              </v:shape>
              <v:shape id="_x0000_s1046" style="position:absolute;width:11206;height:2669" coordsize="11206,2669" path="m11116,r,20l11117,20,11116,xe" fillcolor="black" stroked="f">
                <v:path arrowok="t"/>
              </v:shape>
              <v:shape id="_x0000_s1047" style="position:absolute;width:11206;height:2669" coordsize="11206,2669" path="m10991,r-18,11l10966,33r9,19l10996,60,10991,xe" fillcolor="black" stroked="f">
                <v:path arrowok="t"/>
              </v:shape>
              <v:shape id="_x0000_s1048" style="position:absolute;width:11206;height:2669" coordsize="11206,2669" path="m10999,40r-3,l10996,60r5,l10999,40xe" fillcolor="black" stroked="f">
                <v:path arrowok="t"/>
              </v:shape>
              <v:shape id="_x0000_s1049" style="position:absolute;width:11206;height:2669" coordsize="11206,2669" path="m10996,r5,60l11018,49r7,-22l11016,8,10996,xe" fillcolor="black" stroked="f">
                <v:path arrowok="t"/>
              </v:shape>
              <v:shape id="_x0000_s1050" style="position:absolute;width:11206;height:2669" coordsize="11206,2669" path="m10996,r,20l10997,20,10996,xe" fillcolor="black" stroked="f">
                <v:path arrowok="t"/>
              </v:shape>
              <v:shape id="_x0000_s1051" style="position:absolute;width:11206;height:2669" coordsize="11206,2669" path="m10871,r-18,11l10846,33r9,19l10876,60,10871,xe" fillcolor="black" stroked="f">
                <v:path arrowok="t"/>
              </v:shape>
              <v:shape id="_x0000_s1052" style="position:absolute;width:11206;height:2669" coordsize="11206,2669" path="m10879,40r-3,l10876,60r5,l10879,40xe" fillcolor="black" stroked="f">
                <v:path arrowok="t"/>
              </v:shape>
              <v:shape id="_x0000_s1053" style="position:absolute;width:11206;height:2669" coordsize="11206,2669" path="m10876,r5,60l10898,49r7,-22l10896,8,10876,xe" fillcolor="black" stroked="f">
                <v:path arrowok="t"/>
              </v:shape>
              <v:shape id="_x0000_s1054" style="position:absolute;width:11206;height:2669" coordsize="11206,2669" path="m10876,r,20l10877,20,10876,xe" fillcolor="black" stroked="f">
                <v:path arrowok="t"/>
              </v:shape>
              <v:shape id="_x0000_s1055" style="position:absolute;width:11206;height:2669" coordsize="11206,2669" path="m10751,r-18,11l10726,33r9,19l10756,60,10751,xe" fillcolor="black" stroked="f">
                <v:path arrowok="t"/>
              </v:shape>
              <v:shape id="_x0000_s1056" style="position:absolute;width:11206;height:2669" coordsize="11206,2669" path="m10759,40r-3,l10756,60r5,l10759,40xe" fillcolor="black" stroked="f">
                <v:path arrowok="t"/>
              </v:shape>
              <v:shape id="_x0000_s1057" style="position:absolute;width:11206;height:2669" coordsize="11206,2669" path="m10756,r5,60l10778,49r7,-22l10776,8,10756,xe" fillcolor="black" stroked="f">
                <v:path arrowok="t"/>
              </v:shape>
              <v:shape id="_x0000_s1058" style="position:absolute;width:11206;height:2669" coordsize="11206,2669" path="m10756,r,20l10757,20,10756,xe" fillcolor="black" stroked="f">
                <v:path arrowok="t"/>
              </v:shape>
              <v:shape id="_x0000_s1059" style="position:absolute;width:11206;height:2669" coordsize="11206,2669" path="m10631,r-18,11l10606,33r9,19l10636,60,10631,xe" fillcolor="black" stroked="f">
                <v:path arrowok="t"/>
              </v:shape>
              <v:shape id="_x0000_s1060" style="position:absolute;width:11206;height:2669" coordsize="11206,2669" path="m10639,40r-3,l10636,60r5,l10639,40xe" fillcolor="black" stroked="f">
                <v:path arrowok="t"/>
              </v:shape>
              <v:shape id="_x0000_s1061" style="position:absolute;width:11206;height:2669" coordsize="11206,2669" path="m10636,r5,60l10658,49r7,-22l10656,8,10636,xe" fillcolor="black" stroked="f">
                <v:path arrowok="t"/>
              </v:shape>
              <v:shape id="_x0000_s1062" style="position:absolute;width:11206;height:2669" coordsize="11206,2669" path="m10636,r,20l10637,20,10636,xe" fillcolor="black" stroked="f">
                <v:path arrowok="t"/>
              </v:shape>
              <v:shape id="_x0000_s1063" style="position:absolute;width:11206;height:2669" coordsize="11206,2669" path="m10511,r-18,11l10486,33r9,19l10516,60,10511,xe" fillcolor="black" stroked="f">
                <v:path arrowok="t"/>
              </v:shape>
              <v:shape id="_x0000_s1064" style="position:absolute;width:11206;height:2669" coordsize="11206,2669" path="m10519,40r-3,l10516,60r5,l10519,40xe" fillcolor="black" stroked="f">
                <v:path arrowok="t"/>
              </v:shape>
              <v:shape id="_x0000_s1065" style="position:absolute;width:11206;height:2669" coordsize="11206,2669" path="m10516,r5,60l10538,49r7,-22l10536,8,10516,xe" fillcolor="black" stroked="f">
                <v:path arrowok="t"/>
              </v:shape>
              <v:shape id="_x0000_s1066" style="position:absolute;width:11206;height:2669" coordsize="11206,2669" path="m10516,r,20l10517,20,10516,xe" fillcolor="black" stroked="f">
                <v:path arrowok="t"/>
              </v:shape>
              <v:shape id="_x0000_s1067" style="position:absolute;width:11206;height:2669" coordsize="11206,2669" path="m10391,r-18,11l10366,33r9,19l10396,60,10391,xe" fillcolor="black" stroked="f">
                <v:path arrowok="t"/>
              </v:shape>
              <v:shape id="_x0000_s1068" style="position:absolute;width:11206;height:2669" coordsize="11206,2669" path="m10399,40r-3,l10396,60r4,l10399,40xe" fillcolor="black" stroked="f">
                <v:path arrowok="t"/>
              </v:shape>
              <v:shape id="_x0000_s1069" style="position:absolute;width:11206;height:2669" coordsize="11206,2669" path="m10396,r4,60l10418,49r7,-22l10415,8,10396,xe" fillcolor="black" stroked="f">
                <v:path arrowok="t"/>
              </v:shape>
              <v:shape id="_x0000_s1070" style="position:absolute;width:11206;height:2669" coordsize="11206,2669" path="m10396,r,20l10397,20,10396,xe" fillcolor="black" stroked="f">
                <v:path arrowok="t"/>
              </v:shape>
              <v:shape id="_x0000_s1071" style="position:absolute;width:11206;height:2669" coordsize="11206,2669" path="m10271,r-18,11l10246,33r9,19l10276,60,10271,xe" fillcolor="black" stroked="f">
                <v:path arrowok="t"/>
              </v:shape>
              <v:shape id="_x0000_s1072" style="position:absolute;width:11206;height:2669" coordsize="11206,2669" path="m10279,40r-3,l10276,60r4,l10279,40xe" fillcolor="black" stroked="f">
                <v:path arrowok="t"/>
              </v:shape>
              <v:shape id="_x0000_s1073" style="position:absolute;width:11206;height:2669" coordsize="11206,2669" path="m10276,r4,60l10298,49r7,-22l10295,8,10276,xe" fillcolor="black" stroked="f">
                <v:path arrowok="t"/>
              </v:shape>
              <v:shape id="_x0000_s1074" style="position:absolute;width:11206;height:2669" coordsize="11206,2669" path="m10276,r,20l10277,20,10276,xe" fillcolor="black" stroked="f">
                <v:path arrowok="t"/>
              </v:shape>
              <v:shape id="_x0000_s1075" style="position:absolute;width:11206;height:2669" coordsize="11206,2669" path="m10151,r-18,11l10126,33r9,19l10156,60,10151,xe" fillcolor="black" stroked="f">
                <v:path arrowok="t"/>
              </v:shape>
              <v:shape id="_x0000_s1076" style="position:absolute;width:11206;height:2669" coordsize="11206,2669" path="m10159,40r-3,l10156,60r4,l10159,40xe" fillcolor="black" stroked="f">
                <v:path arrowok="t"/>
              </v:shape>
              <v:shape id="_x0000_s1077" style="position:absolute;width:11206;height:2669" coordsize="11206,2669" path="m10156,r4,60l10178,49r7,-22l10175,8,10156,xe" fillcolor="black" stroked="f">
                <v:path arrowok="t"/>
              </v:shape>
              <v:shape id="_x0000_s1078" style="position:absolute;width:11206;height:2669" coordsize="11206,2669" path="m10156,r,20l10157,20,10156,xe" fillcolor="black" stroked="f">
                <v:path arrowok="t"/>
              </v:shape>
              <v:shape id="_x0000_s1079" style="position:absolute;width:11206;height:2669" coordsize="11206,2669" path="m10034,60r,xe" fillcolor="black" stroked="f">
                <v:path arrowok="t"/>
              </v:shape>
              <v:shape id="_x0000_s1080" style="position:absolute;width:11206;height:2669" coordsize="11206,2669" path="m10036,40r-2,l10034,60r2,l10036,40xe" fillcolor="black" stroked="f">
                <v:path arrowok="t"/>
              </v:shape>
              <v:shape id="_x0000_s1081" style="position:absolute;width:11206;height:2669" coordsize="11206,2669" path="m10030,r-18,11l10005,33r10,19l10034,60,10030,xe" fillcolor="black" stroked="f">
                <v:path arrowok="t"/>
              </v:shape>
              <v:shape id="_x0000_s1082" style="position:absolute;width:11206;height:2669" coordsize="11206,2669" path="m10036,r4,60l10058,49r7,-22l10055,8,10036,xe" fillcolor="black" stroked="f">
                <v:path arrowok="t"/>
              </v:shape>
              <v:shape id="_x0000_s1083" style="position:absolute;width:11206;height:2669" coordsize="11206,2669" path="m10036,r-2,l10034,20r2,l10036,xe" fillcolor="black" stroked="f">
                <v:path arrowok="t"/>
              </v:shape>
              <v:shape id="_x0000_s1084" style="position:absolute;width:11206;height:2669" coordsize="11206,2669" path="m9910,r-18,11l9885,33r10,19l9914,60,9910,xe" fillcolor="black" stroked="f">
                <v:path arrowok="t"/>
              </v:shape>
              <v:shape id="_x0000_s1085" style="position:absolute;width:11206;height:2669" coordsize="11206,2669" path="m9918,40r-4,l9914,60r5,l9918,40xe" fillcolor="black" stroked="f">
                <v:path arrowok="t"/>
              </v:shape>
              <v:shape id="_x0000_s1086" style="position:absolute;width:11206;height:2669" coordsize="11206,2669" path="m9914,r5,60l9937,49r7,-22l9935,8,9914,xe" fillcolor="black" stroked="f">
                <v:path arrowok="t"/>
              </v:shape>
              <v:shape id="_x0000_s1087" style="position:absolute;width:11206;height:2669" coordsize="11206,2669" path="m9914,r,20l9916,20,9914,xe" fillcolor="black" stroked="f">
                <v:path arrowok="t"/>
              </v:shape>
              <v:shape id="_x0000_s1088" style="position:absolute;width:11206;height:2669" coordsize="11206,2669" path="m9790,r-18,11l9765,33r10,19l9794,60,9790,xe" fillcolor="black" stroked="f">
                <v:path arrowok="t"/>
              </v:shape>
              <v:shape id="_x0000_s1089" style="position:absolute;width:11206;height:2669" coordsize="11206,2669" path="m9798,40r-4,l9794,60r5,l9798,40xe" fillcolor="black" stroked="f">
                <v:path arrowok="t"/>
              </v:shape>
              <v:shape id="_x0000_s1090" style="position:absolute;width:11206;height:2669" coordsize="11206,2669" path="m9794,r5,60l9817,49r7,-22l9815,8,9794,xe" fillcolor="black" stroked="f">
                <v:path arrowok="t"/>
              </v:shape>
              <v:shape id="_x0000_s1091" style="position:absolute;width:11206;height:2669" coordsize="11206,2669" path="m9794,r,20l9796,20,9794,xe" fillcolor="black" stroked="f">
                <v:path arrowok="t"/>
              </v:shape>
              <v:shape id="_x0000_s1092" style="position:absolute;width:11206;height:2669" coordsize="11206,2669" path="m9670,r-18,11l9645,33r10,19l9674,60,9670,xe" fillcolor="black" stroked="f">
                <v:path arrowok="t"/>
              </v:shape>
              <v:shape id="_x0000_s1093" style="position:absolute;width:11206;height:2669" coordsize="11206,2669" path="m9678,40r-4,l9674,60r5,l9678,40xe" fillcolor="black" stroked="f">
                <v:path arrowok="t"/>
              </v:shape>
              <v:shape id="_x0000_s1094" style="position:absolute;width:11206;height:2669" coordsize="11206,2669" path="m9674,r5,60l9697,49r7,-22l9695,8,9674,xe" fillcolor="black" stroked="f">
                <v:path arrowok="t"/>
              </v:shape>
              <v:shape id="_x0000_s1095" style="position:absolute;width:11206;height:2669" coordsize="11206,2669" path="m9674,r,20l9676,20,9674,xe" fillcolor="black" stroked="f">
                <v:path arrowok="t"/>
              </v:shape>
              <v:shape id="_x0000_s1096" style="position:absolute;width:11206;height:2669" coordsize="11206,2669" path="m9549,r-17,11l9525,33r9,19l9554,60,9549,xe" fillcolor="black" stroked="f">
                <v:path arrowok="t"/>
              </v:shape>
              <v:shape id="_x0000_s1097" style="position:absolute;width:11206;height:2669" coordsize="11206,2669" path="m9558,40r-4,l9554,60r5,l9558,40xe" fillcolor="black" stroked="f">
                <v:path arrowok="t"/>
              </v:shape>
              <v:shape id="_x0000_s1098" style="position:absolute;width:11206;height:2669" coordsize="11206,2669" path="m9554,r5,60l9577,49r7,-22l9575,8,9554,xe" fillcolor="black" stroked="f">
                <v:path arrowok="t"/>
              </v:shape>
              <v:shape id="_x0000_s1099" style="position:absolute;width:11206;height:2669" coordsize="11206,2669" path="m9554,r,20l9556,20,9554,xe" fillcolor="black" stroked="f">
                <v:path arrowok="t"/>
              </v:shape>
              <v:shape id="_x0000_s1100" style="position:absolute;width:11206;height:2669" coordsize="11206,2669" path="m9429,r-17,11l9405,33r9,19l9434,60,9429,xe" fillcolor="black" stroked="f">
                <v:path arrowok="t"/>
              </v:shape>
              <v:shape id="_x0000_s1101" style="position:absolute;width:11206;height:2669" coordsize="11206,2669" path="m9438,40r-4,l9434,60r5,l9438,40xe" fillcolor="black" stroked="f">
                <v:path arrowok="t"/>
              </v:shape>
              <v:shape id="_x0000_s1102" style="position:absolute;width:11206;height:2669" coordsize="11206,2669" path="m9434,r5,60l9457,49r7,-22l9455,8,9434,xe" fillcolor="black" stroked="f">
                <v:path arrowok="t"/>
              </v:shape>
              <v:shape id="_x0000_s1103" style="position:absolute;width:11206;height:2669" coordsize="11206,2669" path="m9434,r,20l9436,20,9434,xe" fillcolor="black" stroked="f">
                <v:path arrowok="t"/>
              </v:shape>
              <v:shape id="_x0000_s1104" style="position:absolute;width:11206;height:2669" coordsize="11206,2669" path="m9309,r-17,11l9285,33r9,19l9314,60,9309,xe" fillcolor="black" stroked="f">
                <v:path arrowok="t"/>
              </v:shape>
              <v:shape id="_x0000_s1105" style="position:absolute;width:11206;height:2669" coordsize="11206,2669" path="m9318,40r-4,l9314,60r5,l9318,40xe" fillcolor="black" stroked="f">
                <v:path arrowok="t"/>
              </v:shape>
              <v:shape id="_x0000_s1106" style="position:absolute;width:11206;height:2669" coordsize="11206,2669" path="m9314,r5,60l9337,49r7,-22l9335,8,9314,xe" fillcolor="black" stroked="f">
                <v:path arrowok="t"/>
              </v:shape>
              <v:shape id="_x0000_s1107" style="position:absolute;width:11206;height:2669" coordsize="11206,2669" path="m9314,r,20l9316,20,9314,xe" fillcolor="black" stroked="f">
                <v:path arrowok="t"/>
              </v:shape>
              <v:shape id="_x0000_s1108" style="position:absolute;width:11206;height:2669" coordsize="11206,2669" path="m9189,r-17,11l9165,33r9,19l9194,60,9189,xe" fillcolor="black" stroked="f">
                <v:path arrowok="t"/>
              </v:shape>
              <v:shape id="_x0000_s1109" style="position:absolute;width:11206;height:2669" coordsize="11206,2669" path="m9198,40r-4,l9194,60r5,l9198,40xe" fillcolor="black" stroked="f">
                <v:path arrowok="t"/>
              </v:shape>
              <v:shape id="_x0000_s1110" style="position:absolute;width:11206;height:2669" coordsize="11206,2669" path="m9194,r5,60l9217,49r7,-22l9215,8,9194,xe" fillcolor="black" stroked="f">
                <v:path arrowok="t"/>
              </v:shape>
              <v:shape id="_x0000_s1111" style="position:absolute;width:11206;height:2669" coordsize="11206,2669" path="m9194,r,20l9196,20,9194,xe" fillcolor="black" stroked="f">
                <v:path arrowok="t"/>
              </v:shape>
              <v:shape id="_x0000_s1112" style="position:absolute;width:11206;height:2669" coordsize="11206,2669" path="m9069,r-17,11l9045,33r9,19l9074,60,9069,xe" fillcolor="black" stroked="f">
                <v:path arrowok="t"/>
              </v:shape>
              <v:shape id="_x0000_s1113" style="position:absolute;width:11206;height:2669" coordsize="11206,2669" path="m9078,40r-4,l9074,60r5,l9078,40xe" fillcolor="black" stroked="f">
                <v:path arrowok="t"/>
              </v:shape>
              <v:shape id="_x0000_s1114" style="position:absolute;width:11206;height:2669" coordsize="11206,2669" path="m9074,r5,60l9097,49r7,-22l9095,8,9074,xe" fillcolor="black" stroked="f">
                <v:path arrowok="t"/>
              </v:shape>
              <v:shape id="_x0000_s1115" style="position:absolute;width:11206;height:2669" coordsize="11206,2669" path="m9074,r,20l9076,20,9074,xe" fillcolor="black" stroked="f">
                <v:path arrowok="t"/>
              </v:shape>
              <v:shape id="_x0000_s1116" style="position:absolute;width:11206;height:2669" coordsize="11206,2669" path="m8949,r-17,11l8925,33r9,19l8954,60,8949,xe" fillcolor="black" stroked="f">
                <v:path arrowok="t"/>
              </v:shape>
              <v:shape id="_x0000_s1117" style="position:absolute;width:11206;height:2669" coordsize="11206,2669" path="m8958,40r-4,l8954,60r5,l8958,40xe" fillcolor="black" stroked="f">
                <v:path arrowok="t"/>
              </v:shape>
              <v:shape id="_x0000_s1118" style="position:absolute;width:11206;height:2669" coordsize="11206,2669" path="m8954,r5,60l8977,49r7,-22l8975,8,8954,xe" fillcolor="black" stroked="f">
                <v:path arrowok="t"/>
              </v:shape>
              <v:shape id="_x0000_s1119" style="position:absolute;width:11206;height:2669" coordsize="11206,2669" path="m8954,r,20l8956,20,8954,xe" fillcolor="black" stroked="f">
                <v:path arrowok="t"/>
              </v:shape>
              <v:shape id="_x0000_s1120" style="position:absolute;width:11206;height:2669" coordsize="11206,2669" path="m8829,r-17,11l8805,33r9,19l8834,60,8829,xe" fillcolor="black" stroked="f">
                <v:path arrowok="t"/>
              </v:shape>
              <v:shape id="_x0000_s1121" style="position:absolute;width:11206;height:2669" coordsize="11206,2669" path="m8838,40r-4,l8834,60r5,l8838,40xe" fillcolor="black" stroked="f">
                <v:path arrowok="t"/>
              </v:shape>
              <v:shape id="_x0000_s1122" style="position:absolute;width:11206;height:2669" coordsize="11206,2669" path="m8834,r5,60l8857,49r7,-22l8855,8,8834,xe" fillcolor="black" stroked="f">
                <v:path arrowok="t"/>
              </v:shape>
              <v:shape id="_x0000_s1123" style="position:absolute;width:11206;height:2669" coordsize="11206,2669" path="m8834,r,20l8836,20,8834,xe" fillcolor="black" stroked="f">
                <v:path arrowok="t"/>
              </v:shape>
              <v:shape id="_x0000_s1124" style="position:absolute;width:11206;height:2669" coordsize="11206,2669" path="m8709,r-17,11l8685,33r9,19l8714,60,8709,xe" fillcolor="black" stroked="f">
                <v:path arrowok="t"/>
              </v:shape>
              <v:shape id="_x0000_s1125" style="position:absolute;width:11206;height:2669" coordsize="11206,2669" path="m8718,40r-4,l8714,60r5,l8718,40xe" fillcolor="black" stroked="f">
                <v:path arrowok="t"/>
              </v:shape>
              <v:shape id="_x0000_s1126" style="position:absolute;width:11206;height:2669" coordsize="11206,2669" path="m8714,r5,60l8737,49r7,-22l8735,8,8714,xe" fillcolor="black" stroked="f">
                <v:path arrowok="t"/>
              </v:shape>
              <v:shape id="_x0000_s1127" style="position:absolute;width:11206;height:2669" coordsize="11206,2669" path="m8714,r,20l8716,20,8714,xe" fillcolor="black" stroked="f">
                <v:path arrowok="t"/>
              </v:shape>
              <v:shape id="_x0000_s1128" style="position:absolute;width:11206;height:2669" coordsize="11206,2669" path="m8589,r-17,11l8565,33r9,19l8594,60,8589,xe" fillcolor="black" stroked="f">
                <v:path arrowok="t"/>
              </v:shape>
              <v:shape id="_x0000_s1129" style="position:absolute;width:11206;height:2669" coordsize="11206,2669" path="m8598,40r-4,l8594,60r5,l8598,40xe" fillcolor="black" stroked="f">
                <v:path arrowok="t"/>
              </v:shape>
              <v:shape id="_x0000_s1130" style="position:absolute;width:11206;height:2669" coordsize="11206,2669" path="m8594,r5,60l8617,49r7,-22l8615,8,8594,xe" fillcolor="black" stroked="f">
                <v:path arrowok="t"/>
              </v:shape>
              <v:shape id="_x0000_s1131" style="position:absolute;width:11206;height:2669" coordsize="11206,2669" path="m8594,r,20l8596,20,8594,xe" fillcolor="black" stroked="f">
                <v:path arrowok="t"/>
              </v:shape>
              <v:shape id="_x0000_s1132" style="position:absolute;width:11206;height:2669" coordsize="11206,2669" path="m8469,r-17,11l8445,33r9,19l8474,60,8469,xe" fillcolor="black" stroked="f">
                <v:path arrowok="t"/>
              </v:shape>
              <v:shape id="_x0000_s1133" style="position:absolute;width:11206;height:2669" coordsize="11206,2669" path="m8478,40r-4,l8474,60r5,l8478,40xe" fillcolor="black" stroked="f">
                <v:path arrowok="t"/>
              </v:shape>
              <v:shape id="_x0000_s1134" style="position:absolute;width:11206;height:2669" coordsize="11206,2669" path="m8474,r5,60l8497,49r7,-22l8495,8,8474,xe" fillcolor="black" stroked="f">
                <v:path arrowok="t"/>
              </v:shape>
              <v:shape id="_x0000_s1135" style="position:absolute;width:11206;height:2669" coordsize="11206,2669" path="m8474,r,20l8476,20,8474,xe" fillcolor="black" stroked="f">
                <v:path arrowok="t"/>
              </v:shape>
              <v:shape id="_x0000_s1136" style="position:absolute;width:11206;height:2669" coordsize="11206,2669" path="m8349,r-17,11l8325,33r9,19l8354,60,8349,xe" fillcolor="black" stroked="f">
                <v:path arrowok="t"/>
              </v:shape>
              <v:shape id="_x0000_s1137" style="position:absolute;width:11206;height:2669" coordsize="11206,2669" path="m8358,40r-4,l8354,60r5,l8358,40xe" fillcolor="black" stroked="f">
                <v:path arrowok="t"/>
              </v:shape>
              <v:shape id="_x0000_s1138" style="position:absolute;width:11206;height:2669" coordsize="11206,2669" path="m8354,r5,60l8377,49r7,-22l8375,8,8354,xe" fillcolor="black" stroked="f">
                <v:path arrowok="t"/>
              </v:shape>
              <v:shape id="_x0000_s1139" style="position:absolute;width:11206;height:2669" coordsize="11206,2669" path="m8354,r,20l8356,20,8354,xe" fillcolor="black" stroked="f">
                <v:path arrowok="t"/>
              </v:shape>
              <v:shape id="_x0000_s1140" style="position:absolute;width:11206;height:2669" coordsize="11206,2669" path="m8229,r-17,11l8205,33r9,19l8234,60,8229,xe" fillcolor="black" stroked="f">
                <v:path arrowok="t"/>
              </v:shape>
              <v:shape id="_x0000_s1141" style="position:absolute;width:11206;height:2669" coordsize="11206,2669" path="m8238,40r-4,l8234,60r5,l8238,40xe" fillcolor="black" stroked="f">
                <v:path arrowok="t"/>
              </v:shape>
              <v:shape id="_x0000_s1142" style="position:absolute;width:11206;height:2669" coordsize="11206,2669" path="m8234,r5,60l8257,49r7,-22l8255,8,8234,xe" fillcolor="black" stroked="f">
                <v:path arrowok="t"/>
              </v:shape>
              <v:shape id="_x0000_s1143" style="position:absolute;width:11206;height:2669" coordsize="11206,2669" path="m8234,r,20l8236,20,8234,xe" fillcolor="black" stroked="f">
                <v:path arrowok="t"/>
              </v:shape>
              <v:shape id="_x0000_s1144" style="position:absolute;width:11206;height:2669" coordsize="11206,2669" path="m8109,r-17,11l8085,33r9,19l8114,60,8109,xe" fillcolor="black" stroked="f">
                <v:path arrowok="t"/>
              </v:shape>
              <v:shape id="_x0000_s1145" style="position:absolute;width:11206;height:2669" coordsize="11206,2669" path="m8118,40r-4,l8114,60r5,l8118,40xe" fillcolor="black" stroked="f">
                <v:path arrowok="t"/>
              </v:shape>
              <v:shape id="_x0000_s1146" style="position:absolute;width:11206;height:2669" coordsize="11206,2669" path="m8114,r5,60l8137,49r7,-22l8135,8,8114,xe" fillcolor="black" stroked="f">
                <v:path arrowok="t"/>
              </v:shape>
              <v:shape id="_x0000_s1147" style="position:absolute;width:11206;height:2669" coordsize="11206,2669" path="m8114,r,20l8116,20,8114,xe" fillcolor="black" stroked="f">
                <v:path arrowok="t"/>
              </v:shape>
              <v:shape id="_x0000_s1148" style="position:absolute;width:11206;height:2669" coordsize="11206,2669" path="m7989,r-17,11l7965,33r9,19l7994,60,7989,xe" fillcolor="black" stroked="f">
                <v:path arrowok="t"/>
              </v:shape>
              <v:shape id="_x0000_s1149" style="position:absolute;width:11206;height:2669" coordsize="11206,2669" path="m7998,40r-4,l7994,60r5,l7998,40xe" fillcolor="black" stroked="f">
                <v:path arrowok="t"/>
              </v:shape>
              <v:shape id="_x0000_s1150" style="position:absolute;width:11206;height:2669" coordsize="11206,2669" path="m7994,r5,60l8017,49r7,-22l8014,8,7994,xe" fillcolor="black" stroked="f">
                <v:path arrowok="t"/>
              </v:shape>
              <v:shape id="_x0000_s1151" style="position:absolute;width:11206;height:2669" coordsize="11206,2669" path="m7994,r,20l7996,20,7994,xe" fillcolor="black" stroked="f">
                <v:path arrowok="t"/>
              </v:shape>
              <v:shape id="_x0000_s1152" style="position:absolute;width:11206;height:2669" coordsize="11206,2669" path="m7869,r-17,11l7845,33r9,19l7874,60,7869,xe" fillcolor="black" stroked="f">
                <v:path arrowok="t"/>
              </v:shape>
              <v:shape id="_x0000_s1153" style="position:absolute;width:11206;height:2669" coordsize="11206,2669" path="m7878,40r-4,l7874,60r5,l7878,40xe" fillcolor="black" stroked="f">
                <v:path arrowok="t"/>
              </v:shape>
              <v:shape id="_x0000_s1154" style="position:absolute;width:11206;height:2669" coordsize="11206,2669" path="m7874,r5,60l7897,49r7,-22l7894,8,7874,xe" fillcolor="black" stroked="f">
                <v:path arrowok="t"/>
              </v:shape>
              <v:shape id="_x0000_s1155" style="position:absolute;width:11206;height:2669" coordsize="11206,2669" path="m7874,r,20l7876,20,7874,xe" fillcolor="black" stroked="f">
                <v:path arrowok="t"/>
              </v:shape>
              <v:shape id="_x0000_s1156" style="position:absolute;width:11206;height:2669" coordsize="11206,2669" path="m7749,r-17,11l7725,33r9,19l7754,60,7749,xe" fillcolor="black" stroked="f">
                <v:path arrowok="t"/>
              </v:shape>
              <v:shape id="_x0000_s1157" style="position:absolute;width:11206;height:2669" coordsize="11206,2669" path="m7758,40r-4,l7754,60r5,l7758,40xe" fillcolor="black" stroked="f">
                <v:path arrowok="t"/>
              </v:shape>
              <v:shape id="_x0000_s1158" style="position:absolute;width:11206;height:2669" coordsize="11206,2669" path="m7754,r5,60l7777,49r7,-22l7774,8,7754,xe" fillcolor="black" stroked="f">
                <v:path arrowok="t"/>
              </v:shape>
              <v:shape id="_x0000_s1159" style="position:absolute;width:11206;height:2669" coordsize="11206,2669" path="m7754,r,20l7756,20,7754,xe" fillcolor="black" stroked="f">
                <v:path arrowok="t"/>
              </v:shape>
              <v:shape id="_x0000_s1160" style="position:absolute;width:11206;height:2669" coordsize="11206,2669" path="m7634,40r-1,l7633,60r1,l7634,40xe" fillcolor="black" stroked="f">
                <v:path arrowok="t"/>
              </v:shape>
              <v:shape id="_x0000_s1161" style="position:absolute;width:11206;height:2669" coordsize="11206,2669" path="m7634,r5,60l7657,49r7,-22l7654,8,7634,xe" fillcolor="black" stroked="f">
                <v:path arrowok="t"/>
              </v:shape>
              <v:shape id="_x0000_s1162" style="position:absolute;width:11206;height:2669" coordsize="11206,2669" path="m7634,r-1,l7633,20r1,l7634,xe" fillcolor="black" stroked="f">
                <v:path arrowok="t"/>
              </v:shape>
              <v:shape id="_x0000_s1163" style="position:absolute;width:11206;height:2669" coordsize="11206,2669" path="m7628,r-17,11l7603,33r10,19l7633,60,7628,xe" fillcolor="black" stroked="f">
                <v:path arrowok="t"/>
              </v:shape>
              <v:shape id="_x0000_s1164" style="position:absolute;width:11206;height:2669" coordsize="11206,2669" path="m7508,r-17,11l7483,33r10,19l7513,60,7508,xe" fillcolor="black" stroked="f">
                <v:path arrowok="t"/>
              </v:shape>
              <v:shape id="_x0000_s1165" style="position:absolute;width:11206;height:2669" coordsize="11206,2669" path="m7517,40r-4,l7513,60r5,l7517,40xe" fillcolor="black" stroked="f">
                <v:path arrowok="t"/>
              </v:shape>
              <v:shape id="_x0000_s1166" style="position:absolute;width:11206;height:2669" coordsize="11206,2669" path="m7513,r5,60l7536,49r7,-22l7534,8,7513,xe" fillcolor="black" stroked="f">
                <v:path arrowok="t"/>
              </v:shape>
              <v:shape id="_x0000_s1167" style="position:absolute;width:11206;height:2669" coordsize="11206,2669" path="m7513,r,20l7515,20,7513,xe" fillcolor="black" stroked="f">
                <v:path arrowok="t"/>
              </v:shape>
              <v:shape id="_x0000_s1168" style="position:absolute;width:11206;height:2669" coordsize="11206,2669" path="m7388,r-17,11l7363,33r10,19l7393,60,7388,xe" fillcolor="black" stroked="f">
                <v:path arrowok="t"/>
              </v:shape>
              <v:shape id="_x0000_s1169" style="position:absolute;width:11206;height:2669" coordsize="11206,2669" path="m7397,40r-4,l7393,60r5,l7397,40xe" fillcolor="black" stroked="f">
                <v:path arrowok="t"/>
              </v:shape>
              <v:shape id="_x0000_s1170" style="position:absolute;width:11206;height:2669" coordsize="11206,2669" path="m7393,r5,60l7416,49r7,-22l7414,8,7393,xe" fillcolor="black" stroked="f">
                <v:path arrowok="t"/>
              </v:shape>
              <v:shape id="_x0000_s1171" style="position:absolute;width:11206;height:2669" coordsize="11206,2669" path="m7393,r,20l7395,20,7393,xe" fillcolor="black" stroked="f">
                <v:path arrowok="t"/>
              </v:shape>
              <v:shape id="_x0000_s1172" style="position:absolute;width:11206;height:2669" coordsize="11206,2669" path="m7268,r-18,11l7243,33r10,19l7273,60,7268,xe" fillcolor="black" stroked="f">
                <v:path arrowok="t"/>
              </v:shape>
              <v:shape id="_x0000_s1173" style="position:absolute;width:11206;height:2669" coordsize="11206,2669" path="m7277,40r-4,l7273,60r5,l7277,40xe" fillcolor="black" stroked="f">
                <v:path arrowok="t"/>
              </v:shape>
              <v:shape id="_x0000_s1174" style="position:absolute;width:11206;height:2669" coordsize="11206,2669" path="m7273,r5,60l7296,49r7,-22l7294,8,7273,xe" fillcolor="black" stroked="f">
                <v:path arrowok="t"/>
              </v:shape>
              <v:shape id="_x0000_s1175" style="position:absolute;width:11206;height:2669" coordsize="11206,2669" path="m7273,r,20l7275,20,7273,xe" fillcolor="black" stroked="f">
                <v:path arrowok="t"/>
              </v:shape>
              <v:shape id="_x0000_s1176" style="position:absolute;width:11206;height:2669" coordsize="11206,2669" path="m7148,r-18,11l7123,33r10,19l7153,60,7148,xe" fillcolor="black" stroked="f">
                <v:path arrowok="t"/>
              </v:shape>
              <v:shape id="_x0000_s1177" style="position:absolute;width:11206;height:2669" coordsize="11206,2669" path="m7157,40r-4,l7153,60r5,l7157,40xe" fillcolor="black" stroked="f">
                <v:path arrowok="t"/>
              </v:shape>
              <v:shape id="_x0000_s1178" style="position:absolute;width:11206;height:2669" coordsize="11206,2669" path="m7153,r5,60l7176,49r7,-22l7174,8,7153,xe" fillcolor="black" stroked="f">
                <v:path arrowok="t"/>
              </v:shape>
              <v:shape id="_x0000_s1179" style="position:absolute;width:11206;height:2669" coordsize="11206,2669" path="m7153,r,20l7155,20,7153,xe" fillcolor="black" stroked="f">
                <v:path arrowok="t"/>
              </v:shape>
              <v:shape id="_x0000_s1180" style="position:absolute;width:11206;height:2669" coordsize="11206,2669" path="m7028,r-18,11l7003,33r10,19l7033,60,7028,xe" fillcolor="black" stroked="f">
                <v:path arrowok="t"/>
              </v:shape>
              <v:shape id="_x0000_s1181" style="position:absolute;width:11206;height:2669" coordsize="11206,2669" path="m7037,40r-4,l7033,60r5,l7037,40xe" fillcolor="black" stroked="f">
                <v:path arrowok="t"/>
              </v:shape>
              <v:shape id="_x0000_s1182" style="position:absolute;width:11206;height:2669" coordsize="11206,2669" path="m7033,r5,60l7056,49r7,-22l7054,8,7033,xe" fillcolor="black" stroked="f">
                <v:path arrowok="t"/>
              </v:shape>
              <v:shape id="_x0000_s1183" style="position:absolute;width:11206;height:2669" coordsize="11206,2669" path="m7033,r,20l7035,20,7033,xe" fillcolor="black" stroked="f">
                <v:path arrowok="t"/>
              </v:shape>
              <v:shape id="_x0000_s1184" style="position:absolute;width:11206;height:2669" coordsize="11206,2669" path="m6908,r-18,11l6883,33r10,19l6913,60,6908,xe" fillcolor="black" stroked="f">
                <v:path arrowok="t"/>
              </v:shape>
              <v:shape id="_x0000_s1185" style="position:absolute;width:11206;height:2669" coordsize="11206,2669" path="m6917,40r-4,l6913,60r5,l6917,40xe" fillcolor="black" stroked="f">
                <v:path arrowok="t"/>
              </v:shape>
              <v:shape id="_x0000_s1186" style="position:absolute;width:11206;height:2669" coordsize="11206,2669" path="m6913,r5,60l6936,49r7,-22l6934,8,6913,xe" fillcolor="black" stroked="f">
                <v:path arrowok="t"/>
              </v:shape>
              <v:shape id="_x0000_s1187" style="position:absolute;width:11206;height:2669" coordsize="11206,2669" path="m6913,r,20l6915,20,6913,xe" fillcolor="black" stroked="f">
                <v:path arrowok="t"/>
              </v:shape>
              <v:shape id="_x0000_s1188" style="position:absolute;width:11206;height:2669" coordsize="11206,2669" path="m6788,r-18,11l6763,33r10,19l6793,60,6788,xe" fillcolor="black" stroked="f">
                <v:path arrowok="t"/>
              </v:shape>
              <v:shape id="_x0000_s1189" style="position:absolute;width:11206;height:2669" coordsize="11206,2669" path="m6797,40r-4,l6793,60r5,l6797,40xe" fillcolor="black" stroked="f">
                <v:path arrowok="t"/>
              </v:shape>
              <v:shape id="_x0000_s1190" style="position:absolute;width:11206;height:2669" coordsize="11206,2669" path="m6793,r5,60l6816,49r7,-22l6814,8,6793,xe" fillcolor="black" stroked="f">
                <v:path arrowok="t"/>
              </v:shape>
              <v:shape id="_x0000_s1191" style="position:absolute;width:11206;height:2669" coordsize="11206,2669" path="m6793,r,20l6795,20,6793,xe" fillcolor="black" stroked="f">
                <v:path arrowok="t"/>
              </v:shape>
              <v:shape id="_x0000_s1192" style="position:absolute;width:11206;height:2669" coordsize="11206,2669" path="m6668,r-18,11l6643,33r10,19l6673,60,6668,xe" fillcolor="black" stroked="f">
                <v:path arrowok="t"/>
              </v:shape>
              <v:shape id="_x0000_s1193" style="position:absolute;width:11206;height:2669" coordsize="11206,2669" path="m6677,40r-4,l6673,60r5,l6677,40xe" fillcolor="black" stroked="f">
                <v:path arrowok="t"/>
              </v:shape>
              <v:shape id="_x0000_s1194" style="position:absolute;width:11206;height:2669" coordsize="11206,2669" path="m6673,r5,60l6696,49r7,-22l6694,8,6673,xe" fillcolor="black" stroked="f">
                <v:path arrowok="t"/>
              </v:shape>
              <v:shape id="_x0000_s1195" style="position:absolute;width:11206;height:2669" coordsize="11206,2669" path="m6673,r,20l6675,20,6673,xe" fillcolor="black" stroked="f">
                <v:path arrowok="t"/>
              </v:shape>
              <v:shape id="_x0000_s1196" style="position:absolute;width:11206;height:2669" coordsize="11206,2669" path="m6548,r-18,11l6523,33r10,19l6553,60,6548,xe" fillcolor="black" stroked="f">
                <v:path arrowok="t"/>
              </v:shape>
              <v:shape id="_x0000_s1197" style="position:absolute;width:11206;height:2669" coordsize="11206,2669" path="m6557,40r-4,l6553,60r5,l6557,40xe" fillcolor="black" stroked="f">
                <v:path arrowok="t"/>
              </v:shape>
              <v:shape id="_x0000_s1198" style="position:absolute;width:11206;height:2669" coordsize="11206,2669" path="m6553,r5,60l6576,49r7,-22l6574,8,6553,xe" fillcolor="black" stroked="f">
                <v:path arrowok="t"/>
              </v:shape>
              <v:shape id="_x0000_s1199" style="position:absolute;width:11206;height:2669" coordsize="11206,2669" path="m6553,r,20l6555,20,6553,xe" fillcolor="black" stroked="f">
                <v:path arrowok="t"/>
              </v:shape>
              <v:shape id="_x0000_s1200" style="position:absolute;width:11206;height:2669" coordsize="11206,2669" path="m6428,r-18,11l6403,33r10,19l6433,60,6428,xe" fillcolor="black" stroked="f">
                <v:path arrowok="t"/>
              </v:shape>
              <v:shape id="_x0000_s1201" style="position:absolute;width:11206;height:2669" coordsize="11206,2669" path="m6437,40r-4,l6433,60r5,l6437,40xe" fillcolor="black" stroked="f">
                <v:path arrowok="t"/>
              </v:shape>
              <v:shape id="_x0000_s1202" style="position:absolute;width:11206;height:2669" coordsize="11206,2669" path="m6433,r5,60l6456,49r7,-22l6454,8,6433,xe" fillcolor="black" stroked="f">
                <v:path arrowok="t"/>
              </v:shape>
              <v:shape id="_x0000_s1203" style="position:absolute;width:11206;height:2669" coordsize="11206,2669" path="m6433,r,20l6435,20,6433,xe" fillcolor="black" stroked="f">
                <v:path arrowok="t"/>
              </v:shape>
              <v:shape id="_x0000_s1204" style="position:absolute;width:11206;height:2669" coordsize="11206,2669" path="m6308,r-18,11l6283,33r10,19l6313,60,6308,xe" fillcolor="black" stroked="f">
                <v:path arrowok="t"/>
              </v:shape>
              <v:shape id="_x0000_s1205" style="position:absolute;width:11206;height:2669" coordsize="11206,2669" path="m6317,40r-4,l6313,60r5,l6317,40xe" fillcolor="black" stroked="f">
                <v:path arrowok="t"/>
              </v:shape>
              <v:shape id="_x0000_s1206" style="position:absolute;width:11206;height:2669" coordsize="11206,2669" path="m6313,r5,60l6336,49r7,-22l6334,8,6313,xe" fillcolor="black" stroked="f">
                <v:path arrowok="t"/>
              </v:shape>
              <v:shape id="_x0000_s1207" style="position:absolute;width:11206;height:2669" coordsize="11206,2669" path="m6313,r,20l6315,20,6313,xe" fillcolor="black" stroked="f">
                <v:path arrowok="t"/>
              </v:shape>
              <v:shape id="_x0000_s1208" style="position:absolute;width:11206;height:2669" coordsize="11206,2669" path="m6188,r-18,11l6163,33r10,19l6193,60,6188,xe" fillcolor="black" stroked="f">
                <v:path arrowok="t"/>
              </v:shape>
              <v:shape id="_x0000_s1209" style="position:absolute;width:11206;height:2669" coordsize="11206,2669" path="m6197,40r-4,l6193,60r5,l6197,40xe" fillcolor="black" stroked="f">
                <v:path arrowok="t"/>
              </v:shape>
              <v:shape id="_x0000_s1210" style="position:absolute;width:11206;height:2669" coordsize="11206,2669" path="m6193,r5,60l6216,49r7,-22l6214,8,6193,xe" fillcolor="black" stroked="f">
                <v:path arrowok="t"/>
              </v:shape>
              <v:shape id="_x0000_s1211" style="position:absolute;width:11206;height:2669" coordsize="11206,2669" path="m6193,r,20l6195,20,6193,xe" fillcolor="black" stroked="f">
                <v:path arrowok="t"/>
              </v:shape>
              <v:shape id="_x0000_s1212" style="position:absolute;width:11206;height:2669" coordsize="11206,2669" path="m6068,r-18,11l6043,33r10,19l6073,60,6068,xe" fillcolor="black" stroked="f">
                <v:path arrowok="t"/>
              </v:shape>
              <v:shape id="_x0000_s1213" style="position:absolute;width:11206;height:2669" coordsize="11206,2669" path="m6077,40r-4,l6073,60r5,l6077,40xe" fillcolor="black" stroked="f">
                <v:path arrowok="t"/>
              </v:shape>
              <v:shape id="_x0000_s1214" style="position:absolute;width:11206;height:2669" coordsize="11206,2669" path="m6073,r5,60l6096,49r7,-22l6094,8,6073,xe" fillcolor="black" stroked="f">
                <v:path arrowok="t"/>
              </v:shape>
              <v:shape id="_x0000_s1215" style="position:absolute;width:11206;height:2669" coordsize="11206,2669" path="m6073,r,20l6075,20,6073,xe" fillcolor="black" stroked="f">
                <v:path arrowok="t"/>
              </v:shape>
              <v:shape id="_x0000_s1216" style="position:absolute;width:11206;height:2669" coordsize="11206,2669" path="m5948,r-18,11l5923,33r10,19l5953,60,5948,xe" fillcolor="black" stroked="f">
                <v:path arrowok="t"/>
              </v:shape>
              <v:shape id="_x0000_s1217" style="position:absolute;width:11206;height:2669" coordsize="11206,2669" path="m5957,40r-4,l5953,60r5,l5957,40xe" fillcolor="black" stroked="f">
                <v:path arrowok="t"/>
              </v:shape>
              <v:shape id="_x0000_s1218" style="position:absolute;width:11206;height:2669" coordsize="11206,2669" path="m5953,r5,60l5976,49r7,-22l5974,8,5953,xe" fillcolor="black" stroked="f">
                <v:path arrowok="t"/>
              </v:shape>
              <v:shape id="_x0000_s1219" style="position:absolute;width:11206;height:2669" coordsize="11206,2669" path="m5953,r,20l5955,20,5953,xe" fillcolor="black" stroked="f">
                <v:path arrowok="t"/>
              </v:shape>
              <v:shape id="_x0000_s1220" style="position:absolute;width:11206;height:2669" coordsize="11206,2669" path="m5828,r-18,11l5803,33r10,19l5833,60,5828,xe" fillcolor="black" stroked="f">
                <v:path arrowok="t"/>
              </v:shape>
              <v:shape id="_x0000_s1221" style="position:absolute;width:11206;height:2669" coordsize="11206,2669" path="m5837,40r-4,l5833,60r5,l5837,40xe" fillcolor="black" stroked="f">
                <v:path arrowok="t"/>
              </v:shape>
              <v:shape id="_x0000_s1222" style="position:absolute;width:11206;height:2669" coordsize="11206,2669" path="m5833,r5,60l5856,49r7,-22l5854,8,5833,xe" fillcolor="black" stroked="f">
                <v:path arrowok="t"/>
              </v:shape>
              <v:shape id="_x0000_s1223" style="position:absolute;width:11206;height:2669" coordsize="11206,2669" path="m5833,r,20l5835,20,5833,xe" fillcolor="black" stroked="f">
                <v:path arrowok="t"/>
              </v:shape>
              <v:shape id="_x0000_s1224" style="position:absolute;width:11206;height:2669" coordsize="11206,2669" path="m5708,r-18,11l5683,33r10,19l5713,60,5708,xe" fillcolor="black" stroked="f">
                <v:path arrowok="t"/>
              </v:shape>
              <v:shape id="_x0000_s1225" style="position:absolute;width:11206;height:2669" coordsize="11206,2669" path="m5717,40r-4,l5713,60r5,l5717,40xe" fillcolor="black" stroked="f">
                <v:path arrowok="t"/>
              </v:shape>
              <v:shape id="_x0000_s1226" style="position:absolute;width:11206;height:2669" coordsize="11206,2669" path="m5713,r5,60l5736,49r7,-22l5734,8,5713,xe" fillcolor="black" stroked="f">
                <v:path arrowok="t"/>
              </v:shape>
              <v:shape id="_x0000_s1227" style="position:absolute;width:11206;height:2669" coordsize="11206,2669" path="m5713,r,20l5715,20,5713,xe" fillcolor="black" stroked="f">
                <v:path arrowok="t"/>
              </v:shape>
              <v:shape id="_x0000_s1228" style="position:absolute;width:11206;height:2669" coordsize="11206,2669" path="m5588,r-18,11l5563,33r10,19l5593,60,5588,xe" fillcolor="black" stroked="f">
                <v:path arrowok="t"/>
              </v:shape>
              <v:shape id="_x0000_s1229" style="position:absolute;width:11206;height:2669" coordsize="11206,2669" path="m5596,40r-3,l5593,60r5,l5596,40xe" fillcolor="black" stroked="f">
                <v:path arrowok="t"/>
              </v:shape>
              <v:shape id="_x0000_s1230" style="position:absolute;width:11206;height:2669" coordsize="11206,2669" path="m5593,r5,60l5616,49r7,-22l5613,8,5593,xe" fillcolor="black" stroked="f">
                <v:path arrowok="t"/>
              </v:shape>
              <v:shape id="_x0000_s1231" style="position:absolute;width:11206;height:2669" coordsize="11206,2669" path="m5593,r,20l5595,20,5593,xe" fillcolor="black" stroked="f">
                <v:path arrowok="t"/>
              </v:shape>
              <v:shape id="_x0000_s1232" style="position:absolute;width:11206;height:2669" coordsize="11206,2669" path="m5468,r-18,11l5443,33r10,19l5473,60,5468,xe" fillcolor="black" stroked="f">
                <v:path arrowok="t"/>
              </v:shape>
              <v:shape id="_x0000_s1233" style="position:absolute;width:11206;height:2669" coordsize="11206,2669" path="m5476,40r-3,l5473,60r5,l5476,40xe" fillcolor="black" stroked="f">
                <v:path arrowok="t"/>
              </v:shape>
              <v:shape id="_x0000_s1234" style="position:absolute;width:11206;height:2669" coordsize="11206,2669" path="m5473,r5,60l5496,49r7,-22l5493,8,5473,xe" fillcolor="black" stroked="f">
                <v:path arrowok="t"/>
              </v:shape>
              <v:shape id="_x0000_s1235" style="position:absolute;width:11206;height:2669" coordsize="11206,2669" path="m5473,r,20l5475,20,5473,xe" fillcolor="black" stroked="f">
                <v:path arrowok="t"/>
              </v:shape>
              <v:shape id="_x0000_s1236" style="position:absolute;width:11206;height:2669" coordsize="11206,2669" path="m5352,60r,xe" fillcolor="black" stroked="f">
                <v:path arrowok="t"/>
              </v:shape>
              <v:shape id="_x0000_s1237" style="position:absolute;width:11206;height:2669" coordsize="11206,2669" path="m5353,40r-1,l5352,60r1,l5353,40xe" fillcolor="black" stroked="f">
                <v:path arrowok="t"/>
              </v:shape>
              <v:shape id="_x0000_s1238" style="position:absolute;width:11206;height:2669" coordsize="11206,2669" path="m5347,r-17,11l5322,33r10,19l5352,60,5347,xe" fillcolor="black" stroked="f">
                <v:path arrowok="t"/>
              </v:shape>
              <v:shape id="_x0000_s1239" style="position:absolute;width:11206;height:2669" coordsize="11206,2669" path="m5353,r5,60l5376,49r7,-22l5373,8,5353,xe" fillcolor="black" stroked="f">
                <v:path arrowok="t"/>
              </v:shape>
              <v:shape id="_x0000_s1240" style="position:absolute;width:11206;height:2669" coordsize="11206,2669" path="m5353,r-1,l5352,20r1,l5353,xe" fillcolor="black" stroked="f">
                <v:path arrowok="t"/>
              </v:shape>
              <v:shape id="_x0000_s1241" style="position:absolute;width:11206;height:2669" coordsize="11206,2669" path="m5227,r-17,11l5202,33r10,19l5232,60,5227,xe" fillcolor="black" stroked="f">
                <v:path arrowok="t"/>
              </v:shape>
              <v:shape id="_x0000_s1242" style="position:absolute;width:11206;height:2669" coordsize="11206,2669" path="m5235,40r-3,l5232,60r5,l5235,40xe" fillcolor="black" stroked="f">
                <v:path arrowok="t"/>
              </v:shape>
              <v:shape id="_x0000_s1243" style="position:absolute;width:11206;height:2669" coordsize="11206,2669" path="m5232,r5,60l5255,49r7,-22l5252,8,5232,xe" fillcolor="black" stroked="f">
                <v:path arrowok="t"/>
              </v:shape>
              <v:shape id="_x0000_s1244" style="position:absolute;width:11206;height:2669" coordsize="11206,2669" path="m5232,r,20l5234,20,5232,xe" fillcolor="black" stroked="f">
                <v:path arrowok="t"/>
              </v:shape>
              <v:shape id="_x0000_s1245" style="position:absolute;width:11206;height:2669" coordsize="11206,2669" path="m5107,r-17,11l5082,33r10,19l5112,60,5107,xe" fillcolor="black" stroked="f">
                <v:path arrowok="t"/>
              </v:shape>
              <v:shape id="_x0000_s1246" style="position:absolute;width:11206;height:2669" coordsize="11206,2669" path="m5115,40r-3,l5112,60r5,l5115,40xe" fillcolor="black" stroked="f">
                <v:path arrowok="t"/>
              </v:shape>
              <v:shape id="_x0000_s1247" style="position:absolute;width:11206;height:2669" coordsize="11206,2669" path="m5112,r5,60l5135,49r7,-22l5132,8,5112,xe" fillcolor="black" stroked="f">
                <v:path arrowok="t"/>
              </v:shape>
              <v:shape id="_x0000_s1248" style="position:absolute;width:11206;height:2669" coordsize="11206,2669" path="m5112,r,20l5114,20,5112,xe" fillcolor="black" stroked="f">
                <v:path arrowok="t"/>
              </v:shape>
              <v:shape id="_x0000_s1249" style="position:absolute;width:11206;height:2669" coordsize="11206,2669" path="m4987,r-17,11l4962,33r10,19l4992,60,4987,xe" fillcolor="black" stroked="f">
                <v:path arrowok="t"/>
              </v:shape>
              <v:shape id="_x0000_s1250" style="position:absolute;width:11206;height:2669" coordsize="11206,2669" path="m4995,40r-3,l4992,60r5,l4995,40xe" fillcolor="black" stroked="f">
                <v:path arrowok="t"/>
              </v:shape>
              <v:shape id="_x0000_s1251" style="position:absolute;width:11206;height:2669" coordsize="11206,2669" path="m4992,r5,60l5015,49r7,-22l5012,8,4992,xe" fillcolor="black" stroked="f">
                <v:path arrowok="t"/>
              </v:shape>
              <v:shape id="_x0000_s1252" style="position:absolute;width:11206;height:2669" coordsize="11206,2669" path="m4992,r,20l4994,20,4992,xe" fillcolor="black" stroked="f">
                <v:path arrowok="t"/>
              </v:shape>
              <v:shape id="_x0000_s1253" style="position:absolute;width:11206;height:2669" coordsize="11206,2669" path="m4867,r-18,11l4842,33r10,19l4872,60,4867,xe" fillcolor="black" stroked="f">
                <v:path arrowok="t"/>
              </v:shape>
              <v:shape id="_x0000_s1254" style="position:absolute;width:11206;height:2669" coordsize="11206,2669" path="m4875,40r-3,l4872,60r5,l4875,40xe" fillcolor="black" stroked="f">
                <v:path arrowok="t"/>
              </v:shape>
              <v:shape id="_x0000_s1255" style="position:absolute;width:11206;height:2669" coordsize="11206,2669" path="m4872,r5,60l4895,49r7,-22l4892,8,4872,xe" fillcolor="black" stroked="f">
                <v:path arrowok="t"/>
              </v:shape>
              <v:shape id="_x0000_s1256" style="position:absolute;width:11206;height:2669" coordsize="11206,2669" path="m4872,r,20l4874,20,4872,xe" fillcolor="black" stroked="f">
                <v:path arrowok="t"/>
              </v:shape>
              <v:shape id="_x0000_s1257" style="position:absolute;width:11206;height:2669" coordsize="11206,2669" path="m4747,r-18,11l4722,33r10,19l4752,60,4747,xe" fillcolor="black" stroked="f">
                <v:path arrowok="t"/>
              </v:shape>
              <v:shape id="_x0000_s1258" style="position:absolute;width:11206;height:2669" coordsize="11206,2669" path="m4755,40r-3,l4752,60r5,l4755,40xe" fillcolor="black" stroked="f">
                <v:path arrowok="t"/>
              </v:shape>
              <v:shape id="_x0000_s1259" style="position:absolute;width:11206;height:2669" coordsize="11206,2669" path="m4752,r5,60l4775,49r7,-22l4772,8,4752,xe" fillcolor="black" stroked="f">
                <v:path arrowok="t"/>
              </v:shape>
              <v:shape id="_x0000_s1260" style="position:absolute;width:11206;height:2669" coordsize="11206,2669" path="m4752,r,20l4754,20,4752,xe" fillcolor="black" stroked="f">
                <v:path arrowok="t"/>
              </v:shape>
              <v:shape id="_x0000_s1261" style="position:absolute;width:11206;height:2669" coordsize="11206,2669" path="m4627,r-18,11l4602,33r10,19l4632,60,4627,xe" fillcolor="black" stroked="f">
                <v:path arrowok="t"/>
              </v:shape>
              <v:shape id="_x0000_s1262" style="position:absolute;width:11206;height:2669" coordsize="11206,2669" path="m4635,40r-3,l4632,60r5,l4635,40xe" fillcolor="black" stroked="f">
                <v:path arrowok="t"/>
              </v:shape>
              <v:shape id="_x0000_s1263" style="position:absolute;width:11206;height:2669" coordsize="11206,2669" path="m4632,r5,60l4655,49r7,-22l4652,8,4632,xe" fillcolor="black" stroked="f">
                <v:path arrowok="t"/>
              </v:shape>
              <v:shape id="_x0000_s1264" style="position:absolute;width:11206;height:2669" coordsize="11206,2669" path="m4632,r,20l4634,20,4632,xe" fillcolor="black" stroked="f">
                <v:path arrowok="t"/>
              </v:shape>
              <v:shape id="_x0000_s1265" style="position:absolute;width:11206;height:2669" coordsize="11206,2669" path="m4507,r-18,11l4482,33r10,19l4512,60,4507,xe" fillcolor="black" stroked="f">
                <v:path arrowok="t"/>
              </v:shape>
              <v:shape id="_x0000_s1266" style="position:absolute;width:11206;height:2669" coordsize="11206,2669" path="m4515,40r-3,l4512,60r5,l4515,40xe" fillcolor="black" stroked="f">
                <v:path arrowok="t"/>
              </v:shape>
              <v:shape id="_x0000_s1267" style="position:absolute;width:11206;height:2669" coordsize="11206,2669" path="m4512,r5,60l4535,49r7,-22l4532,8,4512,xe" fillcolor="black" stroked="f">
                <v:path arrowok="t"/>
              </v:shape>
              <v:shape id="_x0000_s1268" style="position:absolute;width:11206;height:2669" coordsize="11206,2669" path="m4512,r,20l4514,20,4512,xe" fillcolor="black" stroked="f">
                <v:path arrowok="t"/>
              </v:shape>
              <v:shape id="_x0000_s1269" style="position:absolute;width:11206;height:2669" coordsize="11206,2669" path="m4387,r-18,11l4362,33r10,19l4392,60,4387,xe" fillcolor="black" stroked="f">
                <v:path arrowok="t"/>
              </v:shape>
              <v:shape id="_x0000_s1270" style="position:absolute;width:11206;height:2669" coordsize="11206,2669" path="m4395,40r-3,l4392,60r5,l4395,40xe" fillcolor="black" stroked="f">
                <v:path arrowok="t"/>
              </v:shape>
              <v:shape id="_x0000_s1271" style="position:absolute;width:11206;height:2669" coordsize="11206,2669" path="m4392,r5,60l4415,49r7,-22l4412,8,4392,xe" fillcolor="black" stroked="f">
                <v:path arrowok="t"/>
              </v:shape>
              <v:shape id="_x0000_s1272" style="position:absolute;width:11206;height:2669" coordsize="11206,2669" path="m4392,r,20l4394,20,4392,xe" fillcolor="black" stroked="f">
                <v:path arrowok="t"/>
              </v:shape>
              <v:shape id="_x0000_s1273" style="position:absolute;width:11206;height:2669" coordsize="11206,2669" path="m4267,r-18,11l4242,33r10,19l4272,60,4267,xe" fillcolor="black" stroked="f">
                <v:path arrowok="t"/>
              </v:shape>
              <v:shape id="_x0000_s1274" style="position:absolute;width:11206;height:2669" coordsize="11206,2669" path="m4275,40r-3,l4272,60r5,l4275,40xe" fillcolor="black" stroked="f">
                <v:path arrowok="t"/>
              </v:shape>
              <v:shape id="_x0000_s1275" style="position:absolute;width:11206;height:2669" coordsize="11206,2669" path="m4272,r5,60l4295,49r7,-22l4292,8,4272,xe" fillcolor="black" stroked="f">
                <v:path arrowok="t"/>
              </v:shape>
              <v:shape id="_x0000_s1276" style="position:absolute;width:11206;height:2669" coordsize="11206,2669" path="m4272,r,20l4274,20,4272,xe" fillcolor="black" stroked="f">
                <v:path arrowok="t"/>
              </v:shape>
              <v:shape id="_x0000_s1277" style="position:absolute;width:11206;height:2669" coordsize="11206,2669" path="m4147,r-18,11l4122,33r10,19l4152,60,4147,xe" fillcolor="black" stroked="f">
                <v:path arrowok="t"/>
              </v:shape>
              <v:shape id="_x0000_s1278" style="position:absolute;width:11206;height:2669" coordsize="11206,2669" path="m4155,40r-3,l4152,60r5,l4155,40xe" fillcolor="black" stroked="f">
                <v:path arrowok="t"/>
              </v:shape>
              <v:shape id="_x0000_s1279" style="position:absolute;width:11206;height:2669" coordsize="11206,2669" path="m4152,r5,60l4175,49r7,-22l4172,8,4152,xe" fillcolor="black" stroked="f">
                <v:path arrowok="t"/>
              </v:shape>
              <v:shape id="_x0000_s1280" style="position:absolute;width:11206;height:2669" coordsize="11206,2669" path="m4152,r,20l4154,20,4152,xe" fillcolor="black" stroked="f">
                <v:path arrowok="t"/>
              </v:shape>
              <v:shape id="_x0000_s1281" style="position:absolute;width:11206;height:2669" coordsize="11206,2669" path="m4027,r-18,11l4002,33r10,19l4032,60,4027,xe" fillcolor="black" stroked="f">
                <v:path arrowok="t"/>
              </v:shape>
              <v:shape id="_x0000_s1282" style="position:absolute;width:11206;height:2669" coordsize="11206,2669" path="m4035,40r-3,l4032,60r5,l4035,40xe" fillcolor="black" stroked="f">
                <v:path arrowok="t"/>
              </v:shape>
              <v:shape id="_x0000_s1283" style="position:absolute;width:11206;height:2669" coordsize="11206,2669" path="m4032,r5,60l4055,49r7,-22l4052,8,4032,xe" fillcolor="black" stroked="f">
                <v:path arrowok="t"/>
              </v:shape>
              <v:shape id="_x0000_s1284" style="position:absolute;width:11206;height:2669" coordsize="11206,2669" path="m4032,r,20l4034,20,4032,xe" fillcolor="black" stroked="f">
                <v:path arrowok="t"/>
              </v:shape>
              <v:shape id="_x0000_s1285" style="position:absolute;width:11206;height:2669" coordsize="11206,2669" path="m3907,r-18,11l3882,33r10,19l3912,60,3907,xe" fillcolor="black" stroked="f">
                <v:path arrowok="t"/>
              </v:shape>
              <v:shape id="_x0000_s1286" style="position:absolute;width:11206;height:2669" coordsize="11206,2669" path="m3915,40r-3,l3912,60r5,l3915,40xe" fillcolor="black" stroked="f">
                <v:path arrowok="t"/>
              </v:shape>
              <v:shape id="_x0000_s1287" style="position:absolute;width:11206;height:2669" coordsize="11206,2669" path="m3912,r5,60l3935,49r7,-22l3932,8,3912,xe" fillcolor="black" stroked="f">
                <v:path arrowok="t"/>
              </v:shape>
              <v:shape id="_x0000_s1288" style="position:absolute;width:11206;height:2669" coordsize="11206,2669" path="m3912,r,20l3914,20,3912,xe" fillcolor="black" stroked="f">
                <v:path arrowok="t"/>
              </v:shape>
              <v:shape id="_x0000_s1289" style="position:absolute;width:11206;height:2669" coordsize="11206,2669" path="m3787,r-18,11l3762,33r10,19l3792,60,3787,xe" fillcolor="black" stroked="f">
                <v:path arrowok="t"/>
              </v:shape>
              <v:shape id="_x0000_s1290" style="position:absolute;width:11206;height:2669" coordsize="11206,2669" path="m3795,40r-3,l3792,60r5,l3795,40xe" fillcolor="black" stroked="f">
                <v:path arrowok="t"/>
              </v:shape>
              <v:shape id="_x0000_s1291" style="position:absolute;width:11206;height:2669" coordsize="11206,2669" path="m3792,r5,60l3815,49r7,-22l3812,8,3792,xe" fillcolor="black" stroked="f">
                <v:path arrowok="t"/>
              </v:shape>
              <v:shape id="_x0000_s1292" style="position:absolute;width:11206;height:2669" coordsize="11206,2669" path="m3792,r,20l3794,20,3792,xe" fillcolor="black" stroked="f">
                <v:path arrowok="t"/>
              </v:shape>
              <v:shape id="_x0000_s1293" style="position:absolute;width:11206;height:2669" coordsize="11206,2669" path="m3667,r-18,11l3642,33r10,19l3672,60,3667,xe" fillcolor="black" stroked="f">
                <v:path arrowok="t"/>
              </v:shape>
              <v:shape id="_x0000_s1294" style="position:absolute;width:11206;height:2669" coordsize="11206,2669" path="m3675,40r-3,l3672,60r5,l3675,40xe" fillcolor="black" stroked="f">
                <v:path arrowok="t"/>
              </v:shape>
              <v:shape id="_x0000_s1295" style="position:absolute;width:11206;height:2669" coordsize="11206,2669" path="m3672,r5,60l3695,49r7,-22l3692,8,3672,xe" fillcolor="black" stroked="f">
                <v:path arrowok="t"/>
              </v:shape>
              <v:shape id="_x0000_s1296" style="position:absolute;width:11206;height:2669" coordsize="11206,2669" path="m3672,r,20l3674,20,3672,xe" fillcolor="black" stroked="f">
                <v:path arrowok="t"/>
              </v:shape>
              <v:shape id="_x0000_s1297" style="position:absolute;width:11206;height:2669" coordsize="11206,2669" path="m3547,r-18,11l3522,33r10,19l3552,60,3547,xe" fillcolor="black" stroked="f">
                <v:path arrowok="t"/>
              </v:shape>
              <v:shape id="_x0000_s1298" style="position:absolute;width:11206;height:2669" coordsize="11206,2669" path="m3555,40r-3,l3552,60r5,l3555,40xe" fillcolor="black" stroked="f">
                <v:path arrowok="t"/>
              </v:shape>
              <v:shape id="_x0000_s1299" style="position:absolute;width:11206;height:2669" coordsize="11206,2669" path="m3552,r5,60l3575,49r7,-22l3572,8,3552,xe" fillcolor="black" stroked="f">
                <v:path arrowok="t"/>
              </v:shape>
              <v:shape id="_x0000_s1300" style="position:absolute;width:11206;height:2669" coordsize="11206,2669" path="m3552,r,20l3554,20,3552,xe" fillcolor="black" stroked="f">
                <v:path arrowok="t"/>
              </v:shape>
              <v:shape id="_x0000_s1301" style="position:absolute;width:11206;height:2669" coordsize="11206,2669" path="m3427,r-18,11l3402,33r10,19l3432,60,3427,xe" fillcolor="black" stroked="f">
                <v:path arrowok="t"/>
              </v:shape>
              <v:shape id="_x0000_s1302" style="position:absolute;width:11206;height:2669" coordsize="11206,2669" path="m3435,40r-3,l3432,60r5,l3435,40xe" fillcolor="black" stroked="f">
                <v:path arrowok="t"/>
              </v:shape>
              <v:shape id="_x0000_s1303" style="position:absolute;width:11206;height:2669" coordsize="11206,2669" path="m3432,r5,60l3455,49r7,-22l3452,8,3432,xe" fillcolor="black" stroked="f">
                <v:path arrowok="t"/>
              </v:shape>
              <v:shape id="_x0000_s1304" style="position:absolute;width:11206;height:2669" coordsize="11206,2669" path="m3432,r,20l3434,20,3432,xe" fillcolor="black" stroked="f">
                <v:path arrowok="t"/>
              </v:shape>
              <v:shape id="_x0000_s1305" style="position:absolute;width:11206;height:2669" coordsize="11206,2669" path="m3307,r-18,11l3282,33r10,19l3312,60,3307,xe" fillcolor="black" stroked="f">
                <v:path arrowok="t"/>
              </v:shape>
              <v:shape id="_x0000_s1306" style="position:absolute;width:11206;height:2669" coordsize="11206,2669" path="m3315,40r-3,l3312,60r5,l3315,40xe" fillcolor="black" stroked="f">
                <v:path arrowok="t"/>
              </v:shape>
              <v:shape id="_x0000_s1307" style="position:absolute;width:11206;height:2669" coordsize="11206,2669" path="m3312,r5,60l3335,49r7,-22l3332,8,3312,xe" fillcolor="black" stroked="f">
                <v:path arrowok="t"/>
              </v:shape>
              <v:shape id="_x0000_s1308" style="position:absolute;width:11206;height:2669" coordsize="11206,2669" path="m3312,r,20l3314,20,3312,xe" fillcolor="black" stroked="f">
                <v:path arrowok="t"/>
              </v:shape>
              <v:shape id="_x0000_s1309" style="position:absolute;width:11206;height:2669" coordsize="11206,2669" path="m3187,r-18,11l3162,33r10,19l3192,60,3187,xe" fillcolor="black" stroked="f">
                <v:path arrowok="t"/>
              </v:shape>
              <v:shape id="_x0000_s1310" style="position:absolute;width:11206;height:2669" coordsize="11206,2669" path="m3195,40r-3,l3192,60r5,l3195,40xe" fillcolor="black" stroked="f">
                <v:path arrowok="t"/>
              </v:shape>
              <v:shape id="_x0000_s1311" style="position:absolute;width:11206;height:2669" coordsize="11206,2669" path="m3192,r5,60l3214,49r8,-22l3212,8,3192,xe" fillcolor="black" stroked="f">
                <v:path arrowok="t"/>
              </v:shape>
              <v:shape id="_x0000_s1312" style="position:absolute;width:11206;height:2669" coordsize="11206,2669" path="m3192,r,20l3194,20,3192,xe" fillcolor="black" stroked="f">
                <v:path arrowok="t"/>
              </v:shape>
              <v:shape id="_x0000_s1313" style="position:absolute;width:11206;height:2669" coordsize="11206,2669" path="m3067,r-18,11l3042,33r10,19l3072,60,3067,xe" fillcolor="black" stroked="f">
                <v:path arrowok="t"/>
              </v:shape>
              <v:shape id="_x0000_s1314" style="position:absolute;width:11206;height:2669" coordsize="11206,2669" path="m3075,40r-3,l3072,60r5,l3075,40xe" fillcolor="black" stroked="f">
                <v:path arrowok="t"/>
              </v:shape>
              <v:shape id="_x0000_s1315" style="position:absolute;width:11206;height:2669" coordsize="11206,2669" path="m3072,r5,60l3094,49r8,-22l3092,8,3072,xe" fillcolor="black" stroked="f">
                <v:path arrowok="t"/>
              </v:shape>
              <v:shape id="_x0000_s1316" style="position:absolute;width:11206;height:2669" coordsize="11206,2669" path="m3072,r,20l3074,20,3072,xe" fillcolor="black" stroked="f">
                <v:path arrowok="t"/>
              </v:shape>
              <v:shape id="_x0000_s1317" style="position:absolute;width:11206;height:2669" coordsize="11206,2669" path="m2952,40r-1,l2951,60r1,l2952,40xe" fillcolor="black" stroked="f">
                <v:path arrowok="t"/>
              </v:shape>
              <v:shape id="_x0000_s1318" style="position:absolute;width:11206;height:2669" coordsize="11206,2669" path="m2952,r5,60l2974,49r8,-22l2972,8,2952,xe" fillcolor="black" stroked="f">
                <v:path arrowok="t"/>
              </v:shape>
              <v:shape id="_x0000_s1319" style="position:absolute;width:11206;height:2669" coordsize="11206,2669" path="m2952,r-1,l2951,20r1,l2952,xe" fillcolor="black" stroked="f">
                <v:path arrowok="t"/>
              </v:shape>
              <v:shape id="_x0000_s1320" style="position:absolute;width:11206;height:2669" coordsize="11206,2669" path="m2946,r-18,11l2921,33r10,19l2951,60,2946,xe" fillcolor="black" stroked="f">
                <v:path arrowok="t"/>
              </v:shape>
              <v:shape id="_x0000_s1321" style="position:absolute;width:11206;height:2669" coordsize="11206,2669" path="m2826,r-18,11l2801,33r10,19l2831,60,2826,xe" fillcolor="black" stroked="f">
                <v:path arrowok="t"/>
              </v:shape>
              <v:shape id="_x0000_s1322" style="position:absolute;width:11206;height:2669" coordsize="11206,2669" path="m2834,40r-3,l2831,60r5,l2834,40xe" fillcolor="black" stroked="f">
                <v:path arrowok="t"/>
              </v:shape>
              <v:shape id="_x0000_s1323" style="position:absolute;width:11206;height:2669" coordsize="11206,2669" path="m2831,r5,60l2854,49r7,-22l2851,8,2831,xe" fillcolor="black" stroked="f">
                <v:path arrowok="t"/>
              </v:shape>
              <v:shape id="_x0000_s1324" style="position:absolute;width:11206;height:2669" coordsize="11206,2669" path="m2831,r,20l2833,20,2831,xe" fillcolor="black" stroked="f">
                <v:path arrowok="t"/>
              </v:shape>
              <v:shape id="_x0000_s1325" style="position:absolute;width:11206;height:2669" coordsize="11206,2669" path="m2706,r-18,11l2681,33r10,19l2711,60,2706,xe" fillcolor="black" stroked="f">
                <v:path arrowok="t"/>
              </v:shape>
              <v:shape id="_x0000_s1326" style="position:absolute;width:11206;height:2669" coordsize="11206,2669" path="m2714,40r-3,l2711,60r5,l2714,40xe" fillcolor="black" stroked="f">
                <v:path arrowok="t"/>
              </v:shape>
              <v:shape id="_x0000_s1327" style="position:absolute;width:11206;height:2669" coordsize="11206,2669" path="m2711,r5,60l2734,49r7,-22l2731,8,2711,xe" fillcolor="black" stroked="f">
                <v:path arrowok="t"/>
              </v:shape>
              <v:shape id="_x0000_s1328" style="position:absolute;width:11206;height:2669" coordsize="11206,2669" path="m2711,r,20l2713,20,2711,xe" fillcolor="black" stroked="f">
                <v:path arrowok="t"/>
              </v:shape>
              <v:shape id="_x0000_s1329" style="position:absolute;width:11206;height:2669" coordsize="11206,2669" path="m2586,r-18,11l2561,33r10,19l2591,60,2586,xe" fillcolor="black" stroked="f">
                <v:path arrowok="t"/>
              </v:shape>
              <v:shape id="_x0000_s1330" style="position:absolute;width:11206;height:2669" coordsize="11206,2669" path="m2594,40r-3,l2591,60r5,l2594,40xe" fillcolor="black" stroked="f">
                <v:path arrowok="t"/>
              </v:shape>
              <v:shape id="_x0000_s1331" style="position:absolute;width:11206;height:2669" coordsize="11206,2669" path="m2591,r5,60l2614,49r7,-22l2611,8,2591,xe" fillcolor="black" stroked="f">
                <v:path arrowok="t"/>
              </v:shape>
              <v:shape id="_x0000_s1332" style="position:absolute;width:11206;height:2669" coordsize="11206,2669" path="m2591,r,20l2593,20,2591,xe" fillcolor="black" stroked="f">
                <v:path arrowok="t"/>
              </v:shape>
              <v:shape id="_x0000_s1333" style="position:absolute;width:11206;height:2669" coordsize="11206,2669" path="m2466,r-18,11l2441,33r9,19l2471,60,2466,xe" fillcolor="black" stroked="f">
                <v:path arrowok="t"/>
              </v:shape>
              <v:shape id="_x0000_s1334" style="position:absolute;width:11206;height:2669" coordsize="11206,2669" path="m2474,40r-3,l2471,60r5,l2474,40xe" fillcolor="black" stroked="f">
                <v:path arrowok="t"/>
              </v:shape>
              <v:shape id="_x0000_s1335" style="position:absolute;width:11206;height:2669" coordsize="11206,2669" path="m2471,r5,60l2494,49r7,-22l2491,8,2471,xe" fillcolor="black" stroked="f">
                <v:path arrowok="t"/>
              </v:shape>
              <v:shape id="_x0000_s1336" style="position:absolute;width:11206;height:2669" coordsize="11206,2669" path="m2471,r,20l2473,20,2471,xe" fillcolor="black" stroked="f">
                <v:path arrowok="t"/>
              </v:shape>
              <v:shape id="_x0000_s1337" style="position:absolute;width:11206;height:2669" coordsize="11206,2669" path="m2346,r-18,11l2321,33r9,19l2351,60,2346,xe" fillcolor="black" stroked="f">
                <v:path arrowok="t"/>
              </v:shape>
              <v:shape id="_x0000_s1338" style="position:absolute;width:11206;height:2669" coordsize="11206,2669" path="m2354,40r-3,l2351,60r5,l2354,40xe" fillcolor="black" stroked="f">
                <v:path arrowok="t"/>
              </v:shape>
              <v:shape id="_x0000_s1339" style="position:absolute;width:11206;height:2669" coordsize="11206,2669" path="m2351,r5,60l2374,49r7,-22l2371,8,2351,xe" fillcolor="black" stroked="f">
                <v:path arrowok="t"/>
              </v:shape>
              <v:shape id="_x0000_s1340" style="position:absolute;width:11206;height:2669" coordsize="11206,2669" path="m2351,r,20l2353,20,2351,xe" fillcolor="black" stroked="f">
                <v:path arrowok="t"/>
              </v:shape>
              <v:shape id="_x0000_s1341" style="position:absolute;width:11206;height:2669" coordsize="11206,2669" path="m2226,r-18,11l2201,33r9,19l2231,60,2226,xe" fillcolor="black" stroked="f">
                <v:path arrowok="t"/>
              </v:shape>
              <v:shape id="_x0000_s1342" style="position:absolute;width:11206;height:2669" coordsize="11206,2669" path="m2234,40r-3,l2231,60r5,l2234,40xe" fillcolor="black" stroked="f">
                <v:path arrowok="t"/>
              </v:shape>
              <v:shape id="_x0000_s1343" style="position:absolute;width:11206;height:2669" coordsize="11206,2669" path="m2231,r5,60l2254,49r7,-22l2251,8,2231,xe" fillcolor="black" stroked="f">
                <v:path arrowok="t"/>
              </v:shape>
              <v:shape id="_x0000_s1344" style="position:absolute;width:11206;height:2669" coordsize="11206,2669" path="m2231,r,20l2233,20,2231,xe" fillcolor="black" stroked="f">
                <v:path arrowok="t"/>
              </v:shape>
              <v:shape id="_x0000_s1345" style="position:absolute;width:11206;height:2669" coordsize="11206,2669" path="m2106,r-18,11l2081,33r9,19l2111,60,2106,xe" fillcolor="black" stroked="f">
                <v:path arrowok="t"/>
              </v:shape>
              <v:shape id="_x0000_s1346" style="position:absolute;width:11206;height:2669" coordsize="11206,2669" path="m2114,40r-3,l2111,60r5,l2114,40xe" fillcolor="black" stroked="f">
                <v:path arrowok="t"/>
              </v:shape>
              <v:shape id="_x0000_s1347" style="position:absolute;width:11206;height:2669" coordsize="11206,2669" path="m2111,r5,60l2134,49r7,-22l2131,8,2111,xe" fillcolor="black" stroked="f">
                <v:path arrowok="t"/>
              </v:shape>
              <v:shape id="_x0000_s1348" style="position:absolute;width:11206;height:2669" coordsize="11206,2669" path="m2111,r,20l2113,20,2111,xe" fillcolor="black" stroked="f">
                <v:path arrowok="t"/>
              </v:shape>
              <v:shape id="_x0000_s1349" style="position:absolute;width:11206;height:2669" coordsize="11206,2669" path="m1986,r-18,11l1961,33r9,19l1991,60,1986,xe" fillcolor="black" stroked="f">
                <v:path arrowok="t"/>
              </v:shape>
              <v:shape id="_x0000_s1350" style="position:absolute;width:11206;height:2669" coordsize="11206,2669" path="m1994,40r-3,l1991,60r5,l1994,40xe" fillcolor="black" stroked="f">
                <v:path arrowok="t"/>
              </v:shape>
              <v:shape id="_x0000_s1351" style="position:absolute;width:11206;height:2669" coordsize="11206,2669" path="m1991,r5,60l2014,49r7,-22l2011,8,1991,xe" fillcolor="black" stroked="f">
                <v:path arrowok="t"/>
              </v:shape>
              <v:shape id="_x0000_s1352" style="position:absolute;width:11206;height:2669" coordsize="11206,2669" path="m1991,r,20l1993,20,1991,xe" fillcolor="black" stroked="f">
                <v:path arrowok="t"/>
              </v:shape>
              <v:shape id="_x0000_s1353" style="position:absolute;width:11206;height:2669" coordsize="11206,2669" path="m1866,r-18,11l1841,33r9,19l1871,60,1866,xe" fillcolor="black" stroked="f">
                <v:path arrowok="t"/>
              </v:shape>
              <v:shape id="_x0000_s1354" style="position:absolute;width:11206;height:2669" coordsize="11206,2669" path="m1874,40r-3,l1871,60r5,l1874,40xe" fillcolor="black" stroked="f">
                <v:path arrowok="t"/>
              </v:shape>
              <v:shape id="_x0000_s1355" style="position:absolute;width:11206;height:2669" coordsize="11206,2669" path="m1871,r5,60l1894,49r7,-22l1891,8,1871,xe" fillcolor="black" stroked="f">
                <v:path arrowok="t"/>
              </v:shape>
              <v:shape id="_x0000_s1356" style="position:absolute;width:11206;height:2669" coordsize="11206,2669" path="m1871,r,20l1873,20,1871,xe" fillcolor="black" stroked="f">
                <v:path arrowok="t"/>
              </v:shape>
              <v:shape id="_x0000_s1357" style="position:absolute;width:11206;height:2669" coordsize="11206,2669" path="m1746,r-18,11l1721,33r9,19l1751,60,1746,xe" fillcolor="black" stroked="f">
                <v:path arrowok="t"/>
              </v:shape>
              <v:shape id="_x0000_s1358" style="position:absolute;width:11206;height:2669" coordsize="11206,2669" path="m1754,40r-3,l1751,60r5,l1754,40xe" fillcolor="black" stroked="f">
                <v:path arrowok="t"/>
              </v:shape>
              <v:shape id="_x0000_s1359" style="position:absolute;width:11206;height:2669" coordsize="11206,2669" path="m1751,r5,60l1774,49r7,-22l1771,8,1751,xe" fillcolor="black" stroked="f">
                <v:path arrowok="t"/>
              </v:shape>
              <v:shape id="_x0000_s1360" style="position:absolute;width:11206;height:2669" coordsize="11206,2669" path="m1751,r,20l1753,20,1751,xe" fillcolor="black" stroked="f">
                <v:path arrowok="t"/>
              </v:shape>
              <v:shape id="_x0000_s1361" style="position:absolute;width:11206;height:2669" coordsize="11206,2669" path="m1626,r-18,11l1601,33r9,19l1631,60,1626,xe" fillcolor="black" stroked="f">
                <v:path arrowok="t"/>
              </v:shape>
              <v:shape id="_x0000_s1362" style="position:absolute;width:11206;height:2669" coordsize="11206,2669" path="m1634,40r-3,l1631,60r5,l1634,40xe" fillcolor="black" stroked="f">
                <v:path arrowok="t"/>
              </v:shape>
              <v:shape id="_x0000_s1363" style="position:absolute;width:11206;height:2669" coordsize="11206,2669" path="m1631,r5,60l1654,49r7,-22l1651,8,1631,xe" fillcolor="black" stroked="f">
                <v:path arrowok="t"/>
              </v:shape>
              <v:shape id="_x0000_s1364" style="position:absolute;width:11206;height:2669" coordsize="11206,2669" path="m1631,r,20l1633,20,1631,xe" fillcolor="black" stroked="f">
                <v:path arrowok="t"/>
              </v:shape>
              <v:shape id="_x0000_s1365" style="position:absolute;width:11206;height:2669" coordsize="11206,2669" path="m1506,r-18,11l1481,33r9,19l1511,60,1506,xe" fillcolor="black" stroked="f">
                <v:path arrowok="t"/>
              </v:shape>
              <v:shape id="_x0000_s1366" style="position:absolute;width:11206;height:2669" coordsize="11206,2669" path="m1514,40r-3,l1511,60r5,l1514,40xe" fillcolor="black" stroked="f">
                <v:path arrowok="t"/>
              </v:shape>
              <v:shape id="_x0000_s1367" style="position:absolute;width:11206;height:2669" coordsize="11206,2669" path="m1511,r5,60l1534,49r7,-22l1531,8,1511,xe" fillcolor="black" stroked="f">
                <v:path arrowok="t"/>
              </v:shape>
              <v:shape id="_x0000_s1368" style="position:absolute;width:11206;height:2669" coordsize="11206,2669" path="m1511,r,20l1513,20,1511,xe" fillcolor="black" stroked="f">
                <v:path arrowok="t"/>
              </v:shape>
              <v:shape id="_x0000_s1369" style="position:absolute;width:11206;height:2669" coordsize="11206,2669" path="m1386,r-18,11l1361,33r9,19l1391,60,1386,xe" fillcolor="black" stroked="f">
                <v:path arrowok="t"/>
              </v:shape>
              <v:shape id="_x0000_s1370" style="position:absolute;width:11206;height:2669" coordsize="11206,2669" path="m1394,40r-3,l1391,60r5,l1394,40xe" fillcolor="black" stroked="f">
                <v:path arrowok="t"/>
              </v:shape>
              <v:shape id="_x0000_s1371" style="position:absolute;width:11206;height:2669" coordsize="11206,2669" path="m1391,r5,60l1414,49r7,-22l1411,8,1391,xe" fillcolor="black" stroked="f">
                <v:path arrowok="t"/>
              </v:shape>
              <v:shape id="_x0000_s1372" style="position:absolute;width:11206;height:2669" coordsize="11206,2669" path="m1391,r,20l1393,20,1391,xe" fillcolor="black" stroked="f">
                <v:path arrowok="t"/>
              </v:shape>
              <v:shape id="_x0000_s1373" style="position:absolute;width:11206;height:2669" coordsize="11206,2669" path="m1266,r-18,11l1241,33r9,19l1271,60,1266,xe" fillcolor="black" stroked="f">
                <v:path arrowok="t"/>
              </v:shape>
              <v:shape id="_x0000_s1374" style="position:absolute;width:11206;height:2669" coordsize="11206,2669" path="m1274,40r-3,l1271,60r5,l1274,40xe" fillcolor="black" stroked="f">
                <v:path arrowok="t"/>
              </v:shape>
              <v:shape id="_x0000_s1375" style="position:absolute;width:11206;height:2669" coordsize="11206,2669" path="m1271,r5,60l1294,49r7,-22l1291,8,1271,xe" fillcolor="black" stroked="f">
                <v:path arrowok="t"/>
              </v:shape>
              <v:shape id="_x0000_s1376" style="position:absolute;width:11206;height:2669" coordsize="11206,2669" path="m1271,r,20l1273,20,1271,xe" fillcolor="black" stroked="f">
                <v:path arrowok="t"/>
              </v:shape>
              <v:shape id="_x0000_s1377" style="position:absolute;width:11206;height:2669" coordsize="11206,2669" path="m1146,r-18,11l1121,33r9,19l1151,60,1146,xe" fillcolor="black" stroked="f">
                <v:path arrowok="t"/>
              </v:shape>
              <v:shape id="_x0000_s1378" style="position:absolute;width:11206;height:2669" coordsize="11206,2669" path="m1154,40r-3,l1151,60r5,l1154,40xe" fillcolor="black" stroked="f">
                <v:path arrowok="t"/>
              </v:shape>
              <v:shape id="_x0000_s1379" style="position:absolute;width:11206;height:2669" coordsize="11206,2669" path="m1151,r5,60l1174,49r7,-22l1171,8,1151,xe" fillcolor="black" stroked="f">
                <v:path arrowok="t"/>
              </v:shape>
              <v:shape id="_x0000_s1380" style="position:absolute;width:11206;height:2669" coordsize="11206,2669" path="m1151,r,20l1153,20,1151,xe" fillcolor="black" stroked="f">
                <v:path arrowok="t"/>
              </v:shape>
              <v:shape id="_x0000_s1381" style="position:absolute;width:11206;height:2669" coordsize="11206,2669" path="m1026,r-18,11l1001,33r9,19l1031,60,1026,xe" fillcolor="black" stroked="f">
                <v:path arrowok="t"/>
              </v:shape>
              <v:shape id="_x0000_s1382" style="position:absolute;width:11206;height:2669" coordsize="11206,2669" path="m1034,40r-3,l1031,60r5,l1034,40xe" fillcolor="black" stroked="f">
                <v:path arrowok="t"/>
              </v:shape>
              <v:shape id="_x0000_s1383" style="position:absolute;width:11206;height:2669" coordsize="11206,2669" path="m1031,r5,60l1054,49r7,-22l1051,8,1031,xe" fillcolor="black" stroked="f">
                <v:path arrowok="t"/>
              </v:shape>
              <v:shape id="_x0000_s1384" style="position:absolute;width:11206;height:2669" coordsize="11206,2669" path="m1031,r,20l1033,20,1031,xe" fillcolor="black" stroked="f">
                <v:path arrowok="t"/>
              </v:shape>
              <v:shape id="_x0000_s1385" style="position:absolute;width:11206;height:2669" coordsize="11206,2669" path="m906,l888,11r-7,22l890,52r21,8l906,xe" fillcolor="black" stroked="f">
                <v:path arrowok="t"/>
              </v:shape>
              <v:shape id="_x0000_s1386" style="position:absolute;width:11206;height:2669" coordsize="11206,2669" path="m914,40r-3,l911,60r5,l914,40xe" fillcolor="black" stroked="f">
                <v:path arrowok="t"/>
              </v:shape>
              <v:shape id="_x0000_s1387" style="position:absolute;width:11206;height:2669" coordsize="11206,2669" path="m911,r5,60l934,49r7,-22l931,8,911,xe" fillcolor="black" stroked="f">
                <v:path arrowok="t"/>
              </v:shape>
              <v:shape id="_x0000_s1388" style="position:absolute;width:11206;height:2669" coordsize="11206,2669" path="m911,r,20l913,20,911,xe" fillcolor="black" stroked="f">
                <v:path arrowok="t"/>
              </v:shape>
              <v:shape id="_x0000_s1389" style="position:absolute;width:11206;height:2669" coordsize="11206,2669" path="m786,l768,11r-7,22l770,52r21,8l786,xe" fillcolor="black" stroked="f">
                <v:path arrowok="t"/>
              </v:shape>
              <v:shape id="_x0000_s1390" style="position:absolute;width:11206;height:2669" coordsize="11206,2669" path="m794,40r-3,l791,60r5,l794,40xe" fillcolor="black" stroked="f">
                <v:path arrowok="t"/>
              </v:shape>
              <v:shape id="_x0000_s1391" style="position:absolute;width:11206;height:2669" coordsize="11206,2669" path="m791,r5,60l813,49r8,-22l811,8,791,xe" fillcolor="black" stroked="f">
                <v:path arrowok="t"/>
              </v:shape>
              <v:shape id="_x0000_s1392" style="position:absolute;width:11206;height:2669" coordsize="11206,2669" path="m791,r,20l792,20,791,xe" fillcolor="black" stroked="f">
                <v:path arrowok="t"/>
              </v:shape>
              <v:shape id="_x0000_s1393" style="position:absolute;width:11206;height:2669" coordsize="11206,2669" path="m666,l648,11r-7,22l650,52r21,8l666,xe" fillcolor="black" stroked="f">
                <v:path arrowok="t"/>
              </v:shape>
              <v:shape id="_x0000_s1394" style="position:absolute;width:11206;height:2669" coordsize="11206,2669" path="m674,40r-3,l671,60r5,l674,40xe" fillcolor="black" stroked="f">
                <v:path arrowok="t"/>
              </v:shape>
              <v:shape id="_x0000_s1395" style="position:absolute;width:11206;height:2669" coordsize="11206,2669" path="m671,r5,60l693,49r8,-22l691,8,671,xe" fillcolor="black" stroked="f">
                <v:path arrowok="t"/>
              </v:shape>
              <v:shape id="_x0000_s1396" style="position:absolute;width:11206;height:2669" coordsize="11206,2669" path="m671,r,20l672,20,671,xe" fillcolor="black" stroked="f">
                <v:path arrowok="t"/>
              </v:shape>
              <v:shape id="_x0000_s1397" style="position:absolute;width:11206;height:2669" coordsize="11206,2669" path="m551,40r-1,l550,60r1,l551,40xe" fillcolor="black" stroked="f">
                <v:path arrowok="t"/>
              </v:shape>
              <v:shape id="_x0000_s1398" style="position:absolute;width:11206;height:2669" coordsize="11206,2669" path="m551,r5,60l573,49r8,-22l571,8,551,xe" fillcolor="black" stroked="f">
                <v:path arrowok="t"/>
              </v:shape>
              <v:shape id="_x0000_s1399" style="position:absolute;width:11206;height:2669" coordsize="11206,2669" path="m551,r-1,l550,20r1,l551,xe" fillcolor="black" stroked="f">
                <v:path arrowok="t"/>
              </v:shape>
              <v:shape id="_x0000_s1400" style="position:absolute;width:11206;height:2669" coordsize="11206,2669" path="m545,l527,11r-7,22l530,52r20,8l545,xe" fillcolor="black" stroked="f">
                <v:path arrowok="t"/>
              </v:shape>
              <v:shape id="_x0000_s1401" style="position:absolute;width:11206;height:2669" coordsize="11206,2669" path="m425,l407,11r-7,22l410,52r20,8l425,xe" fillcolor="black" stroked="f">
                <v:path arrowok="t"/>
              </v:shape>
              <v:shape id="_x0000_s1402" style="position:absolute;width:11206;height:2669" coordsize="11206,2669" path="m433,40r-3,l430,60r5,l433,40xe" fillcolor="black" stroked="f">
                <v:path arrowok="t"/>
              </v:shape>
              <v:shape id="_x0000_s1403" style="position:absolute;width:11206;height:2669" coordsize="11206,2669" path="m430,r5,60l452,49r7,-22l450,8,430,xe" fillcolor="black" stroked="f">
                <v:path arrowok="t"/>
              </v:shape>
              <v:shape id="_x0000_s1404" style="position:absolute;width:11206;height:2669" coordsize="11206,2669" path="m430,r,20l431,20,430,xe" fillcolor="black" stroked="f">
                <v:path arrowok="t"/>
              </v:shape>
              <v:shape id="_x0000_s1405" style="position:absolute;width:11206;height:2669" coordsize="11206,2669" path="m305,l287,11r-7,22l290,52r20,8l305,xe" fillcolor="black" stroked="f">
                <v:path arrowok="t"/>
              </v:shape>
              <v:shape id="_x0000_s1406" style="position:absolute;width:11206;height:2669" coordsize="11206,2669" path="m313,40r-3,l310,60r5,l313,40xe" fillcolor="black" stroked="f">
                <v:path arrowok="t"/>
              </v:shape>
              <v:shape id="_x0000_s1407" style="position:absolute;width:11206;height:2669" coordsize="11206,2669" path="m310,r5,60l332,49r7,-22l330,8,310,xe" fillcolor="black" stroked="f">
                <v:path arrowok="t"/>
              </v:shape>
              <v:shape id="_x0000_s1408" style="position:absolute;width:11206;height:2669" coordsize="11206,2669" path="m310,r,20l311,20,310,xe" fillcolor="black" stroked="f">
                <v:path arrowok="t"/>
              </v:shape>
              <v:shape id="_x0000_s1409" style="position:absolute;width:11206;height:2669" coordsize="11206,2669" path="m185,l167,11r-7,22l170,52r20,8l185,xe" fillcolor="black" stroked="f">
                <v:path arrowok="t"/>
              </v:shape>
              <v:shape id="_x0000_s1410" style="position:absolute;width:11206;height:2669" coordsize="11206,2669" path="m193,40r-3,l190,60r5,l193,40xe" fillcolor="black" stroked="f">
                <v:path arrowok="t"/>
              </v:shape>
              <v:shape id="_x0000_s1411" style="position:absolute;width:11206;height:2669" coordsize="11206,2669" path="m190,r5,60l212,49r7,-22l210,8,190,xe" fillcolor="black" stroked="f">
                <v:path arrowok="t"/>
              </v:shape>
              <v:shape id="_x0000_s1412" style="position:absolute;width:11206;height:2669" coordsize="11206,2669" path="m190,r,20l191,20,190,xe" fillcolor="black" stroked="f">
                <v:path arrowok="t"/>
              </v:shape>
              <v:shape id="_x0000_s1413" style="position:absolute;width:11206;height:2669" coordsize="11206,2669" path="m65,l47,11,40,33r9,19l70,60,65,xe" fillcolor="black" stroked="f">
                <v:path arrowok="t"/>
              </v:shape>
              <v:shape id="_x0000_s1414" style="position:absolute;width:11206;height:2669" coordsize="11206,2669" path="m73,40r-3,l70,60r5,l73,40xe" fillcolor="black" stroked="f">
                <v:path arrowok="t"/>
              </v:shape>
              <v:shape id="_x0000_s1415" style="position:absolute;width:11206;height:2669" coordsize="11206,2669" path="m70,r5,60l92,49,99,27,90,8,70,xe" fillcolor="black" stroked="f">
                <v:path arrowok="t"/>
              </v:shape>
              <v:shape id="_x0000_s1416" style="position:absolute;width:11206;height:2669" coordsize="11206,2669" path="m70,r,20l71,20,70,xe" fillcolor="black" stroked="f">
                <v:path arrowok="t"/>
              </v:shape>
              <v:shape id="_x0000_s1417" style="position:absolute;width:11206;height:2669" coordsize="11206,2669" path="m60,110l,115r11,18l33,140r19,-9l60,110xe" fillcolor="black" stroked="f">
                <v:path arrowok="t"/>
              </v:shape>
              <v:shape id="_x0000_s1418" style="position:absolute;width:11206;height:2669" coordsize="11206,2669" path="m27,81l8,91,,110r60,-4l49,88,27,81xe" fillcolor="black" stroked="f">
                <v:path arrowok="t"/>
              </v:shape>
              <v:shape id="_x0000_s1419" style="position:absolute;width:11206;height:2669" coordsize="11206,2669" path="m60,230l,235r11,18l33,260r19,-9l60,230xe" fillcolor="black" stroked="f">
                <v:path arrowok="t"/>
              </v:shape>
              <v:shape id="_x0000_s1420" style="position:absolute;width:11206;height:2669" coordsize="11206,2669" path="m27,201l8,211,,230r60,-4l49,208,27,201xe" fillcolor="black" stroked="f">
                <v:path arrowok="t"/>
              </v:shape>
              <v:shape id="_x0000_s1421" style="position:absolute;width:11206;height:2669" coordsize="11206,2669" path="m60,350l,355r11,18l33,380r19,-9l60,350xe" fillcolor="black" stroked="f">
                <v:path arrowok="t"/>
              </v:shape>
              <v:shape id="_x0000_s1422" style="position:absolute;width:11206;height:2669" coordsize="11206,2669" path="m27,321l8,331,,350r60,-4l49,328,27,321xe" fillcolor="black" stroked="f">
                <v:path arrowok="t"/>
              </v:shape>
              <v:shape id="_x0000_s1423" style="position:absolute;width:11206;height:2669" coordsize="11206,2669" path="m20,470l,470r,2l20,472r,-2xe" fillcolor="black" stroked="f">
                <v:path arrowok="t"/>
              </v:shape>
              <v:shape id="_x0000_s1424" style="position:absolute;width:11206;height:2669" coordsize="11206,2669" path="m60,470r-19,l41,472r19,l60,470xe" fillcolor="black" stroked="f">
                <v:path arrowok="t"/>
              </v:shape>
              <v:shape id="_x0000_s1425" style="position:absolute;width:11206;height:2669" coordsize="11206,2669" path="m27,441l8,451,,470r60,-4l49,448,27,441xe" fillcolor="black" stroked="f">
                <v:path arrowok="t"/>
              </v:shape>
              <v:shape id="_x0000_s1426" style="position:absolute;width:11206;height:2669" coordsize="11206,2669" path="m60,472l,476r11,18l33,501,52,491r8,-19xe" fillcolor="black" stroked="f">
                <v:path arrowok="t"/>
              </v:shape>
              <v:shape id="_x0000_s1427" style="position:absolute;width:11206;height:2669" coordsize="11206,2669" path="m60,592l,596r11,18l33,621,52,611r8,-19xe" fillcolor="black" stroked="f">
                <v:path arrowok="t"/>
              </v:shape>
              <v:shape id="_x0000_s1428" style="position:absolute;width:11206;height:2669" coordsize="11206,2669" path="m27,562l8,571,,592r60,-5l49,569,27,562xe" fillcolor="black" stroked="f">
                <v:path arrowok="t"/>
              </v:shape>
              <v:shape id="_x0000_s1429" style="position:absolute;width:11206;height:2669" coordsize="11206,2669" path="m60,712l,716r11,18l33,741,52,731r8,-19xe" fillcolor="black" stroked="f">
                <v:path arrowok="t"/>
              </v:shape>
              <v:shape id="_x0000_s1430" style="position:absolute;width:11206;height:2669" coordsize="11206,2669" path="m27,682l8,691,,712r60,-5l49,689,27,682xe" fillcolor="black" stroked="f">
                <v:path arrowok="t"/>
              </v:shape>
              <v:shape id="_x0000_s1431" style="position:absolute;width:11206;height:2669" coordsize="11206,2669" path="m60,832l,836r11,18l33,861,52,851r8,-19xe" fillcolor="black" stroked="f">
                <v:path arrowok="t"/>
              </v:shape>
              <v:shape id="_x0000_s1432" style="position:absolute;width:11206;height:2669" coordsize="11206,2669" path="m27,802l8,811,,832r60,-5l49,809,27,802xe" fillcolor="black" stroked="f">
                <v:path arrowok="t"/>
              </v:shape>
              <v:shape id="_x0000_s1433" style="position:absolute;width:11206;height:2669" coordsize="11206,2669" path="m60,952l,957r11,17l33,981r19,-9l60,952xe" fillcolor="black" stroked="f">
                <v:path arrowok="t"/>
              </v:shape>
              <v:shape id="_x0000_s1434" style="position:absolute;width:11206;height:2669" coordsize="11206,2669" path="m27,922l8,931,,952r60,-5l49,929,27,922xe" fillcolor="black" stroked="f">
                <v:path arrowok="t"/>
              </v:shape>
              <v:shape id="_x0000_s1435" style="position:absolute;width:11206;height:2669" coordsize="11206,2669" path="m60,1072l,1077r11,17l33,1101r19,-9l60,1072xe" fillcolor="black" stroked="f">
                <v:path arrowok="t"/>
              </v:shape>
              <v:shape id="_x0000_s1436" style="position:absolute;width:11206;height:2669" coordsize="11206,2669" path="m27,1042r-19,9l,1072r60,-5l49,1049r-22,-7xe" fillcolor="black" stroked="f">
                <v:path arrowok="t"/>
              </v:shape>
              <v:shape id="_x0000_s1437" style="position:absolute;width:11206;height:2669" coordsize="11206,2669" path="m60,1192l,1197r11,17l33,1221r19,-9l60,1192xe" fillcolor="black" stroked="f">
                <v:path arrowok="t"/>
              </v:shape>
              <v:shape id="_x0000_s1438" style="position:absolute;width:11206;height:2669" coordsize="11206,2669" path="m27,1162r-19,9l,1192r60,-5l49,1169r-22,-7xe" fillcolor="black" stroked="f">
                <v:path arrowok="t"/>
              </v:shape>
              <v:shape id="_x0000_s1439" style="position:absolute;width:11206;height:2669" coordsize="11206,2669" path="m60,1312l,1317r11,17l33,1341r19,-9l60,1312xe" fillcolor="black" stroked="f">
                <v:path arrowok="t"/>
              </v:shape>
              <v:shape id="_x0000_s1440" style="position:absolute;width:11206;height:2669" coordsize="11206,2669" path="m27,1282r-19,9l,1312r60,-5l49,1289r-22,-7xe" fillcolor="black" stroked="f">
                <v:path arrowok="t"/>
              </v:shape>
              <v:shape id="_x0000_s1441" style="position:absolute;width:11206;height:2669" coordsize="11206,2669" path="m60,1432l,1437r11,17l33,1461r19,-9l60,1432xe" fillcolor="black" stroked="f">
                <v:path arrowok="t"/>
              </v:shape>
              <v:shape id="_x0000_s1442" style="position:absolute;width:11206;height:2669" coordsize="11206,2669" path="m27,1402r-19,9l,1432r60,-5l49,1409r-22,-7xe" fillcolor="black" stroked="f">
                <v:path arrowok="t"/>
              </v:shape>
              <v:shape id="_x0000_s1443" style="position:absolute;width:11206;height:2669" coordsize="11206,2669" path="m60,1552l,1557r11,17l33,1581r19,-9l60,1552xe" fillcolor="black" stroked="f">
                <v:path arrowok="t"/>
              </v:shape>
              <v:shape id="_x0000_s1444" style="position:absolute;width:11206;height:2669" coordsize="11206,2669" path="m27,1522r-19,9l,1552r60,-5l49,1529r-22,-7xe" fillcolor="black" stroked="f">
                <v:path arrowok="t"/>
              </v:shape>
              <v:shape id="_x0000_s1445" style="position:absolute;width:11206;height:2669" coordsize="11206,2669" path="m60,1672l,1677r11,17l33,1701r19,-9l60,1672xe" fillcolor="black" stroked="f">
                <v:path arrowok="t"/>
              </v:shape>
              <v:shape id="_x0000_s1446" style="position:absolute;width:11206;height:2669" coordsize="11206,2669" path="m27,1642r-19,9l,1672r60,-5l49,1649r-22,-7xe" fillcolor="black" stroked="f">
                <v:path arrowok="t"/>
              </v:shape>
              <v:shape id="_x0000_s1447" style="position:absolute;width:11206;height:2669" coordsize="11206,2669" path="m60,1792l,1797r11,17l33,1821r19,-9l60,1792xe" fillcolor="black" stroked="f">
                <v:path arrowok="t"/>
              </v:shape>
              <v:shape id="_x0000_s1448" style="position:absolute;width:11206;height:2669" coordsize="11206,2669" path="m27,1762r-19,9l,1792r60,-5l49,1769r-22,-7xe" fillcolor="black" stroked="f">
                <v:path arrowok="t"/>
              </v:shape>
              <v:shape id="_x0000_s1449" style="position:absolute;width:11206;height:2669" coordsize="11206,2669" path="m60,1912l,1917r11,17l33,1941r19,-9l60,1912xe" fillcolor="black" stroked="f">
                <v:path arrowok="t"/>
              </v:shape>
              <v:shape id="_x0000_s1450" style="position:absolute;width:11206;height:2669" coordsize="11206,2669" path="m27,1882r-19,9l,1912r60,-5l49,1889r-22,-7xe" fillcolor="black" stroked="f">
                <v:path arrowok="t"/>
              </v:shape>
              <v:shape id="_x0000_s1451" style="position:absolute;width:11206;height:2669" coordsize="11206,2669" path="m60,2032l,2037r11,17l33,2061r19,-9l60,2032xe" fillcolor="black" stroked="f">
                <v:path arrowok="t"/>
              </v:shape>
              <v:shape id="_x0000_s1452" style="position:absolute;width:11206;height:2669" coordsize="11206,2669" path="m27,2002r-19,9l,2032r60,-5l49,2009r-22,-7xe" fillcolor="black" stroked="f">
                <v:path arrowok="t"/>
              </v:shape>
              <v:shape id="_x0000_s1453" style="position:absolute;width:11206;height:2669" coordsize="11206,2669" path="m60,2152l,2157r11,17l33,2181r19,-9l60,2152xe" fillcolor="black" stroked="f">
                <v:path arrowok="t"/>
              </v:shape>
              <v:shape id="_x0000_s1454" style="position:absolute;width:11206;height:2669" coordsize="11206,2669" path="m27,2122r-19,9l,2152r60,-5l49,2129r-22,-7xe" fillcolor="black" stroked="f">
                <v:path arrowok="t"/>
              </v:shape>
              <v:shape id="_x0000_s1455" style="position:absolute;width:11206;height:2669" coordsize="11206,2669" path="m60,2272l,2277r11,17l33,2301r19,-9l60,2272xe" fillcolor="black" stroked="f">
                <v:path arrowok="t"/>
              </v:shape>
              <v:shape id="_x0000_s1456" style="position:absolute;width:11206;height:2669" coordsize="11206,2669" path="m27,2242r-19,9l,2272r60,-5l49,2249r-22,-7xe" fillcolor="black" stroked="f">
                <v:path arrowok="t"/>
              </v:shape>
              <v:shape id="_x0000_s1457" style="position:absolute;width:11206;height:2669" coordsize="11206,2669" path="m60,2392l,2397r11,17l33,2421r19,-9l60,2392xe" fillcolor="black" stroked="f">
                <v:path arrowok="t"/>
              </v:shape>
              <v:shape id="_x0000_s1458" style="position:absolute;width:11206;height:2669" coordsize="11206,2669" path="m27,2362r-19,9l,2392r60,-5l49,2369r-22,-7xe" fillcolor="black" stroked="f">
                <v:path arrowok="t"/>
              </v:shape>
              <v:shape id="_x0000_s1459" style="position:absolute;width:11206;height:2669" coordsize="11206,2669" path="m60,2512l,2517r11,17l33,2541r19,-9l60,2512xe" fillcolor="black" stroked="f">
                <v:path arrowok="t"/>
              </v:shape>
              <v:shape id="_x0000_s1460" style="position:absolute;width:11206;height:2669" coordsize="11206,2669" path="m27,2482l8,2492,,2512r60,-5l49,2489r-22,-7xe" fillcolor="black" stroked="f">
                <v:path arrowok="t"/>
              </v:shape>
              <v:shape id="_x0000_s1461" style="position:absolute;width:11206;height:2669" coordsize="11206,2669" path="m60,2632l,2637r11,17l33,2661r19,-9l60,2632xe" fillcolor="black" stroked="f">
                <v:path arrowok="t"/>
              </v:shape>
              <v:shape id="_x0000_s1462" style="position:absolute;width:11206;height:2669" coordsize="11206,2669" path="m27,2602l8,2612,,2632r60,-5l49,2609r-22,-7xe" fillcolor="black" stroked="f">
                <v:path arrowok="t"/>
              </v:shape>
              <v:shape id="_x0000_s1463" style="position:absolute;width:11206;height:2669" coordsize="11206,2669" path="m139,2609r-18,11l114,2642r10,19l144,2669r-5,-60xe" fillcolor="black" stroked="f">
                <v:path arrowok="t"/>
              </v:shape>
              <v:shape id="_x0000_s1464" style="position:absolute;width:11206;height:2669" coordsize="11206,2669" path="m147,2650r-3,l144,2668r5,l147,2650xe" fillcolor="black" stroked="f">
                <v:path arrowok="t"/>
              </v:shape>
              <v:shape id="_x0000_s1465" style="position:absolute;width:11206;height:2669" coordsize="11206,2669" path="m170,2629r-24,l147,2650r22,l174,2636r-4,-7xe" fillcolor="black" stroked="f">
                <v:path arrowok="t"/>
              </v:shape>
              <v:shape id="_x0000_s1466" style="position:absolute;width:11206;height:2669" coordsize="11206,2669" path="m144,2609r,20l146,2629r-2,-20xe" fillcolor="black" stroked="f">
                <v:path arrowok="t"/>
              </v:shape>
              <v:shape id="_x0000_s1467" style="position:absolute;width:11206;height:2669" coordsize="11206,2669" path="m259,2609r-18,11l234,2642r10,19l264,2669r-5,-60xe" fillcolor="black" stroked="f">
                <v:path arrowok="t"/>
              </v:shape>
              <v:shape id="_x0000_s1468" style="position:absolute;width:11206;height:2669" coordsize="11206,2669" path="m267,2650r-3,l264,2668r5,l267,2650xe" fillcolor="black" stroked="f">
                <v:path arrowok="t"/>
              </v:shape>
              <v:shape id="_x0000_s1469" style="position:absolute;width:11206;height:2669" coordsize="11206,2669" path="m290,2629r-24,l267,2650r22,l294,2636r-4,-7xe" fillcolor="black" stroked="f">
                <v:path arrowok="t"/>
              </v:shape>
              <v:shape id="_x0000_s1470" style="position:absolute;width:11206;height:2669" coordsize="11206,2669" path="m264,2609r,20l266,2629r-2,-20xe" fillcolor="black" stroked="f">
                <v:path arrowok="t"/>
              </v:shape>
              <v:shape id="_x0000_s1471" style="position:absolute;width:11206;height:2669" coordsize="11206,2669" path="m379,2609r-18,11l354,2642r10,19l384,2669r-5,-60xe" fillcolor="black" stroked="f">
                <v:path arrowok="t"/>
              </v:shape>
              <v:shape id="_x0000_s1472" style="position:absolute;width:11206;height:2669" coordsize="11206,2669" path="m387,2650r-3,l384,2668r5,l387,2650xe" fillcolor="black" stroked="f">
                <v:path arrowok="t"/>
              </v:shape>
              <v:shape id="_x0000_s1473" style="position:absolute;width:11206;height:2669" coordsize="11206,2669" path="m411,2629r-25,l387,2650r23,l414,2636r-3,-7xe" fillcolor="black" stroked="f">
                <v:path arrowok="t"/>
              </v:shape>
              <v:shape id="_x0000_s1474" style="position:absolute;width:11206;height:2669" coordsize="11206,2669" path="m384,2609r,20l386,2629r-2,-20xe" fillcolor="black" stroked="f">
                <v:path arrowok="t"/>
              </v:shape>
              <v:shape id="_x0000_s1475" style="position:absolute;width:11206;height:2669" coordsize="11206,2669" path="m499,2609r-18,11l474,2642r10,19l504,2669r-5,-60xe" fillcolor="black" stroked="f">
                <v:path arrowok="t"/>
              </v:shape>
              <v:shape id="_x0000_s1476" style="position:absolute;width:11206;height:2669" coordsize="11206,2669" path="m507,2650r-3,l504,2668r5,l507,2650xe" fillcolor="black" stroked="f">
                <v:path arrowok="t"/>
              </v:shape>
              <v:shape id="_x0000_s1477" style="position:absolute;width:11206;height:2669" coordsize="11206,2669" path="m531,2629r-25,l507,2650r23,l534,2636r-3,-7xe" fillcolor="black" stroked="f">
                <v:path arrowok="t"/>
              </v:shape>
              <v:shape id="_x0000_s1478" style="position:absolute;width:11206;height:2669" coordsize="11206,2669" path="m504,2609r,20l506,2629r-2,-20xe" fillcolor="black" stroked="f">
                <v:path arrowok="t"/>
              </v:shape>
              <v:shape id="_x0000_s1479" style="position:absolute;width:11206;height:2669" coordsize="11206,2669" path="m619,2609r-18,11l594,2642r10,19l624,2669r-5,-60xe" fillcolor="black" stroked="f">
                <v:path arrowok="t"/>
              </v:shape>
              <v:shape id="_x0000_s1480" style="position:absolute;width:11206;height:2669" coordsize="11206,2669" path="m627,2650r-3,l624,2668r5,l627,2650xe" fillcolor="black" stroked="f">
                <v:path arrowok="t"/>
              </v:shape>
              <v:shape id="_x0000_s1481" style="position:absolute;width:11206;height:2669" coordsize="11206,2669" path="m651,2629r-25,l627,2650r23,l654,2636r-3,-7xe" fillcolor="black" stroked="f">
                <v:path arrowok="t"/>
              </v:shape>
              <v:shape id="_x0000_s1482" style="position:absolute;width:11206;height:2669" coordsize="11206,2669" path="m624,2609r,20l626,2629r-2,-20xe" fillcolor="black" stroked="f">
                <v:path arrowok="t"/>
              </v:shape>
              <v:shape id="_x0000_s1483" style="position:absolute;width:11206;height:2669" coordsize="11206,2669" path="m739,2609r-18,11l714,2642r10,19l744,2669r-5,-60xe" fillcolor="black" stroked="f">
                <v:path arrowok="t"/>
              </v:shape>
              <v:shape id="_x0000_s1484" style="position:absolute;width:11206;height:2669" coordsize="11206,2669" path="m747,2650r-3,l744,2668r5,l747,2650xe" fillcolor="black" stroked="f">
                <v:path arrowok="t"/>
              </v:shape>
              <v:shape id="_x0000_s1485" style="position:absolute;width:11206;height:2669" coordsize="11206,2669" path="m771,2629r-25,l747,2650r23,l774,2636r-3,-7xe" fillcolor="black" stroked="f">
                <v:path arrowok="t"/>
              </v:shape>
              <v:shape id="_x0000_s1486" style="position:absolute;width:11206;height:2669" coordsize="11206,2669" path="m744,2609r,20l746,2629r-2,-20xe" fillcolor="black" stroked="f">
                <v:path arrowok="t"/>
              </v:shape>
              <v:shape id="_x0000_s1487" style="position:absolute;width:11206;height:2669" coordsize="11206,2669" path="m859,2609r-18,11l834,2642r10,19l864,2669r-5,-60xe" fillcolor="black" stroked="f">
                <v:path arrowok="t"/>
              </v:shape>
              <v:shape id="_x0000_s1488" style="position:absolute;width:11206;height:2669" coordsize="11206,2669" path="m867,2650r-3,l864,2668r5,l867,2650xe" fillcolor="black" stroked="f">
                <v:path arrowok="t"/>
              </v:shape>
              <v:shape id="_x0000_s1489" style="position:absolute;width:11206;height:2669" coordsize="11206,2669" path="m891,2629r-25,l867,2650r23,l894,2636r-3,-7xe" fillcolor="black" stroked="f">
                <v:path arrowok="t"/>
              </v:shape>
              <v:shape id="_x0000_s1490" style="position:absolute;width:11206;height:2669" coordsize="11206,2669" path="m864,2609r,20l866,2629r-2,-20xe" fillcolor="black" stroked="f">
                <v:path arrowok="t"/>
              </v:shape>
              <v:shape id="_x0000_s1491" style="position:absolute;width:11206;height:2669" coordsize="11206,2669" path="m979,2609r-18,11l954,2642r10,19l984,2669r-5,-60xe" fillcolor="black" stroked="f">
                <v:path arrowok="t"/>
              </v:shape>
              <v:shape id="_x0000_s1492" style="position:absolute;width:11206;height:2669" coordsize="11206,2669" path="m987,2650r-3,l984,2668r5,l987,2650xe" fillcolor="black" stroked="f">
                <v:path arrowok="t"/>
              </v:shape>
              <v:shape id="_x0000_s1493" style="position:absolute;width:11206;height:2669" coordsize="11206,2669" path="m1011,2629r-25,l987,2650r23,l1014,2636r-3,-7xe" fillcolor="black" stroked="f">
                <v:path arrowok="t"/>
              </v:shape>
              <v:shape id="_x0000_s1494" style="position:absolute;width:11206;height:2669" coordsize="11206,2669" path="m984,2609r,20l986,2629r-2,-20xe" fillcolor="black" stroked="f">
                <v:path arrowok="t"/>
              </v:shape>
              <v:shape id="_x0000_s1495" style="position:absolute;width:11206;height:2669" coordsize="11206,2669" path="m1099,2609r-18,11l1074,2642r10,19l1104,2669r-5,-60xe" fillcolor="black" stroked="f">
                <v:path arrowok="t"/>
              </v:shape>
              <v:shape id="_x0000_s1496" style="position:absolute;width:11206;height:2669" coordsize="11206,2669" path="m1107,2650r-3,l1104,2668r5,l1107,2650xe" fillcolor="black" stroked="f">
                <v:path arrowok="t"/>
              </v:shape>
              <v:shape id="_x0000_s1497" style="position:absolute;width:11206;height:2669" coordsize="11206,2669" path="m1131,2629r-25,l1107,2650r23,l1134,2636r-3,-7xe" fillcolor="black" stroked="f">
                <v:path arrowok="t"/>
              </v:shape>
              <v:shape id="_x0000_s1498" style="position:absolute;width:11206;height:2669" coordsize="11206,2669" path="m1104,2609r,20l1106,2629r-2,-20xe" fillcolor="black" stroked="f">
                <v:path arrowok="t"/>
              </v:shape>
              <v:shape id="_x0000_s1499" style="position:absolute;width:11206;height:2669" coordsize="11206,2669" path="m1219,2609r-18,11l1194,2642r10,19l1224,2669r-5,-60xe" fillcolor="black" stroked="f">
                <v:path arrowok="t"/>
              </v:shape>
              <v:shape id="_x0000_s1500" style="position:absolute;width:11206;height:2669" coordsize="11206,2669" path="m1227,2650r-3,l1224,2668r5,l1227,2650xe" fillcolor="black" stroked="f">
                <v:path arrowok="t"/>
              </v:shape>
              <v:shape id="_x0000_s1501" style="position:absolute;width:11206;height:2669" coordsize="11206,2669" path="m1251,2629r-25,l1227,2650r23,l1254,2636r-3,-7xe" fillcolor="black" stroked="f">
                <v:path arrowok="t"/>
              </v:shape>
              <v:shape id="_x0000_s1502" style="position:absolute;width:11206;height:2669" coordsize="11206,2669" path="m1224,2609r,20l1226,2629r-2,-20xe" fillcolor="black" stroked="f">
                <v:path arrowok="t"/>
              </v:shape>
              <v:shape id="_x0000_s1503" style="position:absolute;width:11206;height:2669" coordsize="11206,2669" path="m1339,2609r-18,11l1314,2642r10,19l1344,2669r-5,-60xe" fillcolor="black" stroked="f">
                <v:path arrowok="t"/>
              </v:shape>
              <v:shape id="_x0000_s1504" style="position:absolute;width:11206;height:2669" coordsize="11206,2669" path="m1347,2650r-3,l1344,2668r5,l1347,2650xe" fillcolor="black" stroked="f">
                <v:path arrowok="t"/>
              </v:shape>
              <v:shape id="_x0000_s1505" style="position:absolute;width:11206;height:2669" coordsize="11206,2669" path="m1371,2629r-25,l1347,2650r23,l1374,2636r-3,-7xe" fillcolor="black" stroked="f">
                <v:path arrowok="t"/>
              </v:shape>
              <v:shape id="_x0000_s1506" style="position:absolute;width:11206;height:2669" coordsize="11206,2669" path="m1344,2609r,20l1346,2629r-2,-20xe" fillcolor="black" stroked="f">
                <v:path arrowok="t"/>
              </v:shape>
              <v:shape id="_x0000_s1507" style="position:absolute;width:11206;height:2669" coordsize="11206,2669" path="m1459,2609r-18,11l1434,2642r10,19l1464,2669r-5,-60xe" fillcolor="black" stroked="f">
                <v:path arrowok="t"/>
              </v:shape>
              <v:shape id="_x0000_s1508" style="position:absolute;width:11206;height:2669" coordsize="11206,2669" path="m1467,2650r-3,l1464,2668r5,l1467,2650xe" fillcolor="black" stroked="f">
                <v:path arrowok="t"/>
              </v:shape>
              <v:shape id="_x0000_s1509" style="position:absolute;width:11206;height:2669" coordsize="11206,2669" path="m1491,2629r-25,l1467,2650r23,l1494,2636r-3,-7xe" fillcolor="black" stroked="f">
                <v:path arrowok="t"/>
              </v:shape>
              <v:shape id="_x0000_s1510" style="position:absolute;width:11206;height:2669" coordsize="11206,2669" path="m1464,2609r,20l1466,2629r-2,-20xe" fillcolor="black" stroked="f">
                <v:path arrowok="t"/>
              </v:shape>
              <v:shape id="_x0000_s1511" style="position:absolute;width:11206;height:2669" coordsize="11206,2669" path="m1579,2609r-18,11l1554,2642r10,19l1584,2669r-5,-60xe" fillcolor="black" stroked="f">
                <v:path arrowok="t"/>
              </v:shape>
              <v:shape id="_x0000_s1512" style="position:absolute;width:11206;height:2669" coordsize="11206,2669" path="m1587,2650r-3,l1584,2668r5,l1587,2650xe" fillcolor="black" stroked="f">
                <v:path arrowok="t"/>
              </v:shape>
              <v:shape id="_x0000_s1513" style="position:absolute;width:11206;height:2669" coordsize="11206,2669" path="m1611,2629r-25,l1587,2650r23,l1614,2636r-3,-7xe" fillcolor="black" stroked="f">
                <v:path arrowok="t"/>
              </v:shape>
              <v:shape id="_x0000_s1514" style="position:absolute;width:11206;height:2669" coordsize="11206,2669" path="m1584,2609r,20l1586,2629r-2,-20xe" fillcolor="black" stroked="f">
                <v:path arrowok="t"/>
              </v:shape>
              <v:shape id="_x0000_s1515" style="position:absolute;width:11206;height:2669" coordsize="11206,2669" path="m1699,2609r-18,11l1674,2642r10,19l1704,2669r-5,-60xe" fillcolor="black" stroked="f">
                <v:path arrowok="t"/>
              </v:shape>
              <v:shape id="_x0000_s1516" style="position:absolute;width:11206;height:2669" coordsize="11206,2669" path="m1707,2650r-3,l1704,2668r5,l1707,2650xe" fillcolor="black" stroked="f">
                <v:path arrowok="t"/>
              </v:shape>
              <v:shape id="_x0000_s1517" style="position:absolute;width:11206;height:2669" coordsize="11206,2669" path="m1731,2629r-25,l1707,2650r23,l1734,2636r-3,-7xe" fillcolor="black" stroked="f">
                <v:path arrowok="t"/>
              </v:shape>
              <v:shape id="_x0000_s1518" style="position:absolute;width:11206;height:2669" coordsize="11206,2669" path="m1704,2609r,20l1706,2629r-2,-20xe" fillcolor="black" stroked="f">
                <v:path arrowok="t"/>
              </v:shape>
              <v:shape id="_x0000_s1519" style="position:absolute;width:11206;height:2669" coordsize="11206,2669" path="m1819,2609r-18,11l1794,2642r10,19l1824,2669r-5,-60xe" fillcolor="black" stroked="f">
                <v:path arrowok="t"/>
              </v:shape>
              <v:shape id="_x0000_s1520" style="position:absolute;width:11206;height:2669" coordsize="11206,2669" path="m1827,2650r-3,l1824,2668r5,l1827,2650xe" fillcolor="black" stroked="f">
                <v:path arrowok="t"/>
              </v:shape>
              <v:shape id="_x0000_s1521" style="position:absolute;width:11206;height:2669" coordsize="11206,2669" path="m1851,2629r-25,l1827,2650r23,l1854,2636r-3,-7xe" fillcolor="black" stroked="f">
                <v:path arrowok="t"/>
              </v:shape>
              <v:shape id="_x0000_s1522" style="position:absolute;width:11206;height:2669" coordsize="11206,2669" path="m1824,2609r,20l1826,2629r-2,-20xe" fillcolor="black" stroked="f">
                <v:path arrowok="t"/>
              </v:shape>
              <v:shape id="_x0000_s1523" style="position:absolute;width:11206;height:2669" coordsize="11206,2669" path="m1939,2609r-17,11l1914,2642r10,19l1944,2669r-5,-60xe" fillcolor="black" stroked="f">
                <v:path arrowok="t"/>
              </v:shape>
              <v:shape id="_x0000_s1524" style="position:absolute;width:11206;height:2669" coordsize="11206,2669" path="m1947,2650r-3,l1944,2668r5,l1947,2650xe" fillcolor="black" stroked="f">
                <v:path arrowok="t"/>
              </v:shape>
              <v:shape id="_x0000_s1525" style="position:absolute;width:11206;height:2669" coordsize="11206,2669" path="m1971,2629r-25,l1947,2650r23,l1974,2636r-3,-7xe" fillcolor="black" stroked="f">
                <v:path arrowok="t"/>
              </v:shape>
              <v:shape id="_x0000_s1526" style="position:absolute;width:11206;height:2669" coordsize="11206,2669" path="m1944,2609r,20l1946,2629r-2,-20xe" fillcolor="black" stroked="f">
                <v:path arrowok="t"/>
              </v:shape>
              <v:shape id="_x0000_s1527" style="position:absolute;width:11206;height:2669" coordsize="11206,2669" path="m2059,2609r-17,11l2034,2642r10,19l2064,2669r-5,-60xe" fillcolor="black" stroked="f">
                <v:path arrowok="t"/>
              </v:shape>
              <v:shape id="_x0000_s1528" style="position:absolute;width:11206;height:2669" coordsize="11206,2669" path="m2067,2650r-3,l2064,2668r5,l2067,2650xe" fillcolor="black" stroked="f">
                <v:path arrowok="t"/>
              </v:shape>
              <v:shape id="_x0000_s1529" style="position:absolute;width:11206;height:2669" coordsize="11206,2669" path="m2091,2629r-25,l2067,2650r23,l2094,2636r-3,-7xe" fillcolor="black" stroked="f">
                <v:path arrowok="t"/>
              </v:shape>
              <v:shape id="_x0000_s1530" style="position:absolute;width:11206;height:2669" coordsize="11206,2669" path="m2064,2609r,20l2066,2629r-2,-20xe" fillcolor="black" stroked="f">
                <v:path arrowok="t"/>
              </v:shape>
              <v:shape id="_x0000_s1531" style="position:absolute;width:11206;height:2669" coordsize="11206,2669" path="m2179,2609r-17,11l2154,2642r10,19l2184,2669r-5,-60xe" fillcolor="black" stroked="f">
                <v:path arrowok="t"/>
              </v:shape>
              <v:shape id="_x0000_s1532" style="position:absolute;width:11206;height:2669" coordsize="11206,2669" path="m2187,2650r-3,l2184,2668r5,l2187,2650xe" fillcolor="black" stroked="f">
                <v:path arrowok="t"/>
              </v:shape>
              <v:shape id="_x0000_s1533" style="position:absolute;width:11206;height:2669" coordsize="11206,2669" path="m2211,2629r-25,l2187,2650r23,l2214,2636r-3,-7xe" fillcolor="black" stroked="f">
                <v:path arrowok="t"/>
              </v:shape>
              <v:shape id="_x0000_s1534" style="position:absolute;width:11206;height:2669" coordsize="11206,2669" path="m2184,2609r,20l2186,2629r-2,-20xe" fillcolor="black" stroked="f">
                <v:path arrowok="t"/>
              </v:shape>
              <v:shape id="_x0000_s1535" style="position:absolute;width:11206;height:2669" coordsize="11206,2669" path="m2305,2650r-1,l2304,2669r1,l2305,2650xe" fillcolor="black" stroked="f">
                <v:path arrowok="t"/>
              </v:shape>
              <v:shape id="_x0000_s1536" style="position:absolute;width:11206;height:2669" coordsize="11206,2669" path="m2299,2609r-17,11l2274,2642r10,19l2304,2669r-5,-60xe" fillcolor="black" stroked="f">
                <v:path arrowok="t"/>
              </v:shape>
              <v:shape id="_x0000_s1537" style="position:absolute;width:11206;height:2669" coordsize="11206,2669" path="m2305,2609r5,59l2328,2658r7,-22l2325,2617r-20,-8xe" fillcolor="black" stroked="f">
                <v:path arrowok="t"/>
              </v:shape>
              <v:shape id="_x0000_s1538" style="position:absolute;width:11206;height:2669" coordsize="11206,2669" path="m2305,2609r-1,l2304,2629r1,l2305,2609xe" fillcolor="black" stroked="f">
                <v:path arrowok="t"/>
              </v:shape>
              <v:shape id="_x0000_s1539" style="position:absolute;width:11206;height:2669" coordsize="11206,2669" path="m2305,2609r,xe" fillcolor="black" stroked="f">
                <v:path arrowok="t"/>
              </v:shape>
              <v:shape id="_x0000_s1540" style="position:absolute;width:11206;height:2669" coordsize="11206,2669" path="m2420,2609r-18,11l2395,2642r10,19l2425,2669r-5,-60xe" fillcolor="black" stroked="f">
                <v:path arrowok="t"/>
              </v:shape>
              <v:shape id="_x0000_s1541" style="position:absolute;width:11206;height:2669" coordsize="11206,2669" path="m2428,2650r-3,l2425,2668r5,l2428,2650xe" fillcolor="black" stroked="f">
                <v:path arrowok="t"/>
              </v:shape>
              <v:shape id="_x0000_s1542" style="position:absolute;width:11206;height:2669" coordsize="11206,2669" path="m2452,2629r-25,l2428,2650r22,l2455,2636r-3,-7xe" fillcolor="black" stroked="f">
                <v:path arrowok="t"/>
              </v:shape>
              <v:shape id="_x0000_s1543" style="position:absolute;width:11206;height:2669" coordsize="11206,2669" path="m2425,2609r,20l2427,2629r-2,-20xe" fillcolor="black" stroked="f">
                <v:path arrowok="t"/>
              </v:shape>
              <v:shape id="_x0000_s1544" style="position:absolute;width:11206;height:2669" coordsize="11206,2669" path="m2540,2609r-18,11l2515,2642r10,19l2545,2669r-5,-60xe" fillcolor="black" stroked="f">
                <v:path arrowok="t"/>
              </v:shape>
              <v:shape id="_x0000_s1545" style="position:absolute;width:11206;height:2669" coordsize="11206,2669" path="m2548,2650r-3,l2545,2668r5,l2548,2650xe" fillcolor="black" stroked="f">
                <v:path arrowok="t"/>
              </v:shape>
              <v:shape id="_x0000_s1546" style="position:absolute;width:11206;height:2669" coordsize="11206,2669" path="m2572,2629r-25,l2548,2650r22,l2575,2636r-3,-7xe" fillcolor="black" stroked="f">
                <v:path arrowok="t"/>
              </v:shape>
              <v:shape id="_x0000_s1547" style="position:absolute;width:11206;height:2669" coordsize="11206,2669" path="m2545,2609r,20l2547,2629r-2,-20xe" fillcolor="black" stroked="f">
                <v:path arrowok="t"/>
              </v:shape>
              <v:shape id="_x0000_s1548" style="position:absolute;width:11206;height:2669" coordsize="11206,2669" path="m2660,2609r-18,11l2635,2642r10,19l2665,2669r-5,-60xe" fillcolor="black" stroked="f">
                <v:path arrowok="t"/>
              </v:shape>
              <v:shape id="_x0000_s1549" style="position:absolute;width:11206;height:2669" coordsize="11206,2669" path="m2668,2650r-3,l2665,2668r5,l2668,2650xe" fillcolor="black" stroked="f">
                <v:path arrowok="t"/>
              </v:shape>
              <v:shape id="_x0000_s1550" style="position:absolute;width:11206;height:2669" coordsize="11206,2669" path="m2692,2629r-25,l2668,2650r22,l2695,2636r-3,-7xe" fillcolor="black" stroked="f">
                <v:path arrowok="t"/>
              </v:shape>
              <v:shape id="_x0000_s1551" style="position:absolute;width:11206;height:2669" coordsize="11206,2669" path="m2665,2609r,20l2667,2629r-2,-20xe" fillcolor="black" stroked="f">
                <v:path arrowok="t"/>
              </v:shape>
              <v:shape id="_x0000_s1552" style="position:absolute;width:11206;height:2669" coordsize="11206,2669" path="m2780,2609r-18,11l2755,2642r10,19l2785,2669r-5,-60xe" fillcolor="black" stroked="f">
                <v:path arrowok="t"/>
              </v:shape>
              <v:shape id="_x0000_s1553" style="position:absolute;width:11206;height:2669" coordsize="11206,2669" path="m2789,2650r-4,l2785,2668r5,l2789,2650xe" fillcolor="black" stroked="f">
                <v:path arrowok="t"/>
              </v:shape>
              <v:shape id="_x0000_s1554" style="position:absolute;width:11206;height:2669" coordsize="11206,2669" path="m2812,2629r-25,l2789,2650r22,l2815,2636r-3,-7xe" fillcolor="black" stroked="f">
                <v:path arrowok="t"/>
              </v:shape>
              <v:shape id="_x0000_s1555" style="position:absolute;width:11206;height:2669" coordsize="11206,2669" path="m2785,2609r,20l2787,2629r-2,-20xe" fillcolor="black" stroked="f">
                <v:path arrowok="t"/>
              </v:shape>
              <v:shape id="_x0000_s1556" style="position:absolute;width:11206;height:2669" coordsize="11206,2669" path="m2900,2609r-18,11l2875,2642r10,19l2905,2669r-5,-60xe" fillcolor="black" stroked="f">
                <v:path arrowok="t"/>
              </v:shape>
              <v:shape id="_x0000_s1557" style="position:absolute;width:11206;height:2669" coordsize="11206,2669" path="m2909,2650r-4,l2905,2668r5,l2909,2650xe" fillcolor="black" stroked="f">
                <v:path arrowok="t"/>
              </v:shape>
              <v:shape id="_x0000_s1558" style="position:absolute;width:11206;height:2669" coordsize="11206,2669" path="m2932,2629r-25,l2909,2650r22,l2935,2636r-3,-7xe" fillcolor="black" stroked="f">
                <v:path arrowok="t"/>
              </v:shape>
              <v:shape id="_x0000_s1559" style="position:absolute;width:11206;height:2669" coordsize="11206,2669" path="m2905,2609r,20l2907,2629r-2,-20xe" fillcolor="black" stroked="f">
                <v:path arrowok="t"/>
              </v:shape>
              <v:shape id="_x0000_s1560" style="position:absolute;width:11206;height:2669" coordsize="11206,2669" path="m3020,2609r-18,11l2995,2642r10,19l3025,2669r-5,-60xe" fillcolor="black" stroked="f">
                <v:path arrowok="t"/>
              </v:shape>
              <v:shape id="_x0000_s1561" style="position:absolute;width:11206;height:2669" coordsize="11206,2669" path="m3029,2650r-4,l3025,2668r5,l3029,2650xe" fillcolor="black" stroked="f">
                <v:path arrowok="t"/>
              </v:shape>
              <v:shape id="_x0000_s1562" style="position:absolute;width:11206;height:2669" coordsize="11206,2669" path="m3052,2629r-25,l3029,2650r22,l3055,2636r-3,-7xe" fillcolor="black" stroked="f">
                <v:path arrowok="t"/>
              </v:shape>
              <v:shape id="_x0000_s1563" style="position:absolute;width:11206;height:2669" coordsize="11206,2669" path="m3025,2609r,20l3027,2629r-2,-20xe" fillcolor="black" stroked="f">
                <v:path arrowok="t"/>
              </v:shape>
              <v:shape id="_x0000_s1564" style="position:absolute;width:11206;height:2669" coordsize="11206,2669" path="m3140,2609r-18,11l3115,2642r10,19l3145,2669r-5,-60xe" fillcolor="black" stroked="f">
                <v:path arrowok="t"/>
              </v:shape>
              <v:shape id="_x0000_s1565" style="position:absolute;width:11206;height:2669" coordsize="11206,2669" path="m3149,2650r-4,l3145,2668r5,l3149,2650xe" fillcolor="black" stroked="f">
                <v:path arrowok="t"/>
              </v:shape>
              <v:shape id="_x0000_s1566" style="position:absolute;width:11206;height:2669" coordsize="11206,2669" path="m3172,2629r-25,l3149,2650r22,l3175,2636r-3,-7xe" fillcolor="black" stroked="f">
                <v:path arrowok="t"/>
              </v:shape>
              <v:shape id="_x0000_s1567" style="position:absolute;width:11206;height:2669" coordsize="11206,2669" path="m3145,2609r,20l3147,2629r-2,-20xe" fillcolor="black" stroked="f">
                <v:path arrowok="t"/>
              </v:shape>
              <v:shape id="_x0000_s1568" style="position:absolute;width:11206;height:2669" coordsize="11206,2669" path="m3260,2609r-18,11l3235,2642r10,19l3265,2669r-5,-60xe" fillcolor="black" stroked="f">
                <v:path arrowok="t"/>
              </v:shape>
              <v:shape id="_x0000_s1569" style="position:absolute;width:11206;height:2669" coordsize="11206,2669" path="m3269,2650r-4,l3265,2668r5,l3269,2650xe" fillcolor="black" stroked="f">
                <v:path arrowok="t"/>
              </v:shape>
              <v:shape id="_x0000_s1570" style="position:absolute;width:11206;height:2669" coordsize="11206,2669" path="m3292,2629r-25,l3269,2650r22,l3295,2636r-3,-7xe" fillcolor="black" stroked="f">
                <v:path arrowok="t"/>
              </v:shape>
              <v:shape id="_x0000_s1571" style="position:absolute;width:11206;height:2669" coordsize="11206,2669" path="m3265,2609r,20l3267,2629r-2,-20xe" fillcolor="black" stroked="f">
                <v:path arrowok="t"/>
              </v:shape>
              <v:shape id="_x0000_s1572" style="position:absolute;width:11206;height:2669" coordsize="11206,2669" path="m3380,2609r-18,11l3355,2642r10,19l3385,2669r-5,-60xe" fillcolor="black" stroked="f">
                <v:path arrowok="t"/>
              </v:shape>
              <v:shape id="_x0000_s1573" style="position:absolute;width:11206;height:2669" coordsize="11206,2669" path="m3389,2650r-4,l3385,2668r5,l3389,2650xe" fillcolor="black" stroked="f">
                <v:path arrowok="t"/>
              </v:shape>
              <v:shape id="_x0000_s1574" style="position:absolute;width:11206;height:2669" coordsize="11206,2669" path="m3412,2629r-25,l3389,2650r22,l3415,2636r-3,-7xe" fillcolor="black" stroked="f">
                <v:path arrowok="t"/>
              </v:shape>
              <v:shape id="_x0000_s1575" style="position:absolute;width:11206;height:2669" coordsize="11206,2669" path="m3385,2609r,20l3387,2629r-2,-20xe" fillcolor="black" stroked="f">
                <v:path arrowok="t"/>
              </v:shape>
              <v:shape id="_x0000_s1576" style="position:absolute;width:11206;height:2669" coordsize="11206,2669" path="m3500,2609r-18,11l3475,2642r10,19l3505,2669r-5,-60xe" fillcolor="black" stroked="f">
                <v:path arrowok="t"/>
              </v:shape>
              <v:shape id="_x0000_s1577" style="position:absolute;width:11206;height:2669" coordsize="11206,2669" path="m3509,2650r-4,l3505,2668r5,l3509,2650xe" fillcolor="black" stroked="f">
                <v:path arrowok="t"/>
              </v:shape>
              <v:shape id="_x0000_s1578" style="position:absolute;width:11206;height:2669" coordsize="11206,2669" path="m3532,2629r-25,l3509,2650r22,l3535,2636r-3,-7xe" fillcolor="black" stroked="f">
                <v:path arrowok="t"/>
              </v:shape>
              <v:shape id="_x0000_s1579" style="position:absolute;width:11206;height:2669" coordsize="11206,2669" path="m3505,2609r,20l3507,2629r-2,-20xe" fillcolor="black" stroked="f">
                <v:path arrowok="t"/>
              </v:shape>
              <v:shape id="_x0000_s1580" style="position:absolute;width:11206;height:2669" coordsize="11206,2669" path="m3620,2609r-18,11l3595,2642r10,19l3625,2669r-5,-60xe" fillcolor="black" stroked="f">
                <v:path arrowok="t"/>
              </v:shape>
              <v:shape id="_x0000_s1581" style="position:absolute;width:11206;height:2669" coordsize="11206,2669" path="m3629,2650r-4,l3625,2668r5,l3629,2650xe" fillcolor="black" stroked="f">
                <v:path arrowok="t"/>
              </v:shape>
              <v:shape id="_x0000_s1582" style="position:absolute;width:11206;height:2669" coordsize="11206,2669" path="m3652,2629r-25,l3629,2650r22,l3655,2636r-3,-7xe" fillcolor="black" stroked="f">
                <v:path arrowok="t"/>
              </v:shape>
              <v:shape id="_x0000_s1583" style="position:absolute;width:11206;height:2669" coordsize="11206,2669" path="m3625,2609r,20l3627,2629r-2,-20xe" fillcolor="black" stroked="f">
                <v:path arrowok="t"/>
              </v:shape>
              <v:shape id="_x0000_s1584" style="position:absolute;width:11206;height:2669" coordsize="11206,2669" path="m3740,2609r-18,11l3715,2642r10,19l3745,2669r-5,-60xe" fillcolor="black" stroked="f">
                <v:path arrowok="t"/>
              </v:shape>
              <v:shape id="_x0000_s1585" style="position:absolute;width:11206;height:2669" coordsize="11206,2669" path="m3749,2650r-4,l3745,2668r5,l3749,2650xe" fillcolor="black" stroked="f">
                <v:path arrowok="t"/>
              </v:shape>
              <v:shape id="_x0000_s1586" style="position:absolute;width:11206;height:2669" coordsize="11206,2669" path="m3772,2629r-25,l3749,2650r22,l3775,2636r-3,-7xe" fillcolor="black" stroked="f">
                <v:path arrowok="t"/>
              </v:shape>
              <v:shape id="_x0000_s1587" style="position:absolute;width:11206;height:2669" coordsize="11206,2669" path="m3745,2609r,20l3747,2629r-2,-20xe" fillcolor="black" stroked="f">
                <v:path arrowok="t"/>
              </v:shape>
              <v:shape id="_x0000_s1588" style="position:absolute;width:11206;height:2669" coordsize="11206,2669" path="m3860,2609r-18,11l3835,2642r10,19l3865,2669r-5,-60xe" fillcolor="black" stroked="f">
                <v:path arrowok="t"/>
              </v:shape>
              <v:shape id="_x0000_s1589" style="position:absolute;width:11206;height:2669" coordsize="11206,2669" path="m3869,2650r-4,l3865,2668r5,l3869,2650xe" fillcolor="black" stroked="f">
                <v:path arrowok="t"/>
              </v:shape>
              <v:shape id="_x0000_s1590" style="position:absolute;width:11206;height:2669" coordsize="11206,2669" path="m3892,2629r-25,l3869,2650r22,l3895,2636r-3,-7xe" fillcolor="black" stroked="f">
                <v:path arrowok="t"/>
              </v:shape>
              <v:shape id="_x0000_s1591" style="position:absolute;width:11206;height:2669" coordsize="11206,2669" path="m3865,2609r,20l3867,2629r-2,-20xe" fillcolor="black" stroked="f">
                <v:path arrowok="t"/>
              </v:shape>
              <v:shape id="_x0000_s1592" style="position:absolute;width:11206;height:2669" coordsize="11206,2669" path="m3980,2609r-18,11l3955,2642r10,19l3985,2669r-5,-60xe" fillcolor="black" stroked="f">
                <v:path arrowok="t"/>
              </v:shape>
              <v:shape id="_x0000_s1593" style="position:absolute;width:11206;height:2669" coordsize="11206,2669" path="m3989,2650r-4,l3985,2668r5,l3989,2650xe" fillcolor="black" stroked="f">
                <v:path arrowok="t"/>
              </v:shape>
              <v:shape id="_x0000_s1594" style="position:absolute;width:11206;height:2669" coordsize="11206,2669" path="m4012,2629r-25,l3989,2650r22,l4015,2636r-3,-7xe" fillcolor="black" stroked="f">
                <v:path arrowok="t"/>
              </v:shape>
              <v:shape id="_x0000_s1595" style="position:absolute;width:11206;height:2669" coordsize="11206,2669" path="m3985,2609r,20l3987,2629r-2,-20xe" fillcolor="black" stroked="f">
                <v:path arrowok="t"/>
              </v:shape>
              <v:shape id="_x0000_s1596" style="position:absolute;width:11206;height:2669" coordsize="11206,2669" path="m4100,2609r-18,11l4075,2642r10,19l4105,2669r-5,-60xe" fillcolor="black" stroked="f">
                <v:path arrowok="t"/>
              </v:shape>
              <v:shape id="_x0000_s1597" style="position:absolute;width:11206;height:2669" coordsize="11206,2669" path="m4109,2650r-4,l4105,2668r5,l4109,2650xe" fillcolor="black" stroked="f">
                <v:path arrowok="t"/>
              </v:shape>
              <v:shape id="_x0000_s1598" style="position:absolute;width:11206;height:2669" coordsize="11206,2669" path="m4132,2629r-25,l4109,2650r22,l4135,2636r-3,-7xe" fillcolor="black" stroked="f">
                <v:path arrowok="t"/>
              </v:shape>
              <v:shape id="_x0000_s1599" style="position:absolute;width:11206;height:2669" coordsize="11206,2669" path="m4105,2609r,20l4107,2629r-2,-20xe" fillcolor="black" stroked="f">
                <v:path arrowok="t"/>
              </v:shape>
              <v:shape id="_x0000_s1600" style="position:absolute;width:11206;height:2669" coordsize="11206,2669" path="m4220,2609r-18,11l4195,2642r10,19l4225,2669r-5,-60xe" fillcolor="black" stroked="f">
                <v:path arrowok="t"/>
              </v:shape>
              <v:shape id="_x0000_s1601" style="position:absolute;width:11206;height:2669" coordsize="11206,2669" path="m4229,2650r-4,l4225,2668r5,l4229,2650xe" fillcolor="black" stroked="f">
                <v:path arrowok="t"/>
              </v:shape>
              <v:shape id="_x0000_s1602" style="position:absolute;width:11206;height:2669" coordsize="11206,2669" path="m4252,2629r-25,l4229,2650r22,l4255,2636r-3,-7xe" fillcolor="black" stroked="f">
                <v:path arrowok="t"/>
              </v:shape>
              <v:shape id="_x0000_s1603" style="position:absolute;width:11206;height:2669" coordsize="11206,2669" path="m4225,2609r,20l4227,2629r-2,-20xe" fillcolor="black" stroked="f">
                <v:path arrowok="t"/>
              </v:shape>
              <v:shape id="_x0000_s1604" style="position:absolute;width:11206;height:2669" coordsize="11206,2669" path="m4340,2609r-17,11l4315,2642r10,19l4345,2669r-5,-60xe" fillcolor="black" stroked="f">
                <v:path arrowok="t"/>
              </v:shape>
              <v:shape id="_x0000_s1605" style="position:absolute;width:11206;height:2669" coordsize="11206,2669" path="m4349,2650r-4,l4345,2668r5,l4349,2650xe" fillcolor="black" stroked="f">
                <v:path arrowok="t"/>
              </v:shape>
              <v:shape id="_x0000_s1606" style="position:absolute;width:11206;height:2669" coordsize="11206,2669" path="m4372,2629r-25,l4349,2650r22,l4375,2636r-3,-7xe" fillcolor="black" stroked="f">
                <v:path arrowok="t"/>
              </v:shape>
              <v:shape id="_x0000_s1607" style="position:absolute;width:11206;height:2669" coordsize="11206,2669" path="m4345,2609r,20l4347,2629r-2,-20xe" fillcolor="black" stroked="f">
                <v:path arrowok="t"/>
              </v:shape>
              <v:shape id="_x0000_s1608" style="position:absolute;width:11206;height:2669" coordsize="11206,2669" path="m4460,2609r-17,11l4435,2642r10,19l4465,2669r-5,-60xe" fillcolor="black" stroked="f">
                <v:path arrowok="t"/>
              </v:shape>
              <v:shape id="_x0000_s1609" style="position:absolute;width:11206;height:2669" coordsize="11206,2669" path="m4469,2650r-4,l4465,2668r5,l4469,2650xe" fillcolor="black" stroked="f">
                <v:path arrowok="t"/>
              </v:shape>
              <v:shape id="_x0000_s1610" style="position:absolute;width:11206;height:2669" coordsize="11206,2669" path="m4492,2629r-25,l4469,2650r22,l4495,2636r-3,-7xe" fillcolor="black" stroked="f">
                <v:path arrowok="t"/>
              </v:shape>
              <v:shape id="_x0000_s1611" style="position:absolute;width:11206;height:2669" coordsize="11206,2669" path="m4465,2609r,20l4467,2629r-2,-20xe" fillcolor="black" stroked="f">
                <v:path arrowok="t"/>
              </v:shape>
              <v:shape id="_x0000_s1612" style="position:absolute;width:11206;height:2669" coordsize="11206,2669" path="m4580,2609r-17,11l4555,2642r10,19l4585,2669r-5,-60xe" fillcolor="black" stroked="f">
                <v:path arrowok="t"/>
              </v:shape>
              <v:shape id="_x0000_s1613" style="position:absolute;width:11206;height:2669" coordsize="11206,2669" path="m4589,2650r-4,l4585,2668r5,l4589,2650xe" fillcolor="black" stroked="f">
                <v:path arrowok="t"/>
              </v:shape>
              <v:shape id="_x0000_s1614" style="position:absolute;width:11206;height:2669" coordsize="11206,2669" path="m4612,2629r-25,l4589,2650r22,l4615,2636r-3,-7xe" fillcolor="black" stroked="f">
                <v:path arrowok="t"/>
              </v:shape>
              <v:shape id="_x0000_s1615" style="position:absolute;width:11206;height:2669" coordsize="11206,2669" path="m4585,2609r,20l4587,2629r-2,-20xe" fillcolor="black" stroked="f">
                <v:path arrowok="t"/>
              </v:shape>
              <v:shape id="_x0000_s1616" style="position:absolute;width:11206;height:2669" coordsize="11206,2669" path="m4706,2650r-1,l4705,2669r1,l4706,2650xe" fillcolor="black" stroked="f">
                <v:path arrowok="t"/>
              </v:shape>
              <v:shape id="_x0000_s1617" style="position:absolute;width:11206;height:2669" coordsize="11206,2669" path="m4700,2609r-17,11l4675,2642r10,19l4705,2669r-5,-60xe" fillcolor="black" stroked="f">
                <v:path arrowok="t"/>
              </v:shape>
              <v:shape id="_x0000_s1618" style="position:absolute;width:11206;height:2669" coordsize="11206,2669" path="m4706,2609r-1,l4705,2629r1,l4706,2609xe" fillcolor="black" stroked="f">
                <v:path arrowok="t"/>
              </v:shape>
              <v:shape id="_x0000_s1619" style="position:absolute;width:11206;height:2669" coordsize="11206,2669" path="m4706,2609r5,59l4729,2658r7,-22l4726,2617r-20,-8xe" fillcolor="black" stroked="f">
                <v:path arrowok="t"/>
              </v:shape>
              <v:shape id="_x0000_s1620" style="position:absolute;width:11206;height:2669" coordsize="11206,2669" path="m4821,2609r-17,11l4797,2642r9,19l4826,2669r-5,-60xe" fillcolor="black" stroked="f">
                <v:path arrowok="t"/>
              </v:shape>
              <v:shape id="_x0000_s1621" style="position:absolute;width:11206;height:2669" coordsize="11206,2669" path="m4830,2650r-4,l4826,2668r5,l4830,2650xe" fillcolor="black" stroked="f">
                <v:path arrowok="t"/>
              </v:shape>
              <v:shape id="_x0000_s1622" style="position:absolute;width:11206;height:2669" coordsize="11206,2669" path="m4853,2629r-25,l4830,2650r22,l4856,2636r-3,-7xe" fillcolor="black" stroked="f">
                <v:path arrowok="t"/>
              </v:shape>
              <v:shape id="_x0000_s1623" style="position:absolute;width:11206;height:2669" coordsize="11206,2669" path="m4826,2609r,20l4828,2629r-2,-20xe" fillcolor="black" stroked="f">
                <v:path arrowok="t"/>
              </v:shape>
              <v:shape id="_x0000_s1624" style="position:absolute;width:11206;height:2669" coordsize="11206,2669" path="m4941,2609r-17,11l4917,2642r9,19l4946,2669r-5,-60xe" fillcolor="black" stroked="f">
                <v:path arrowok="t"/>
              </v:shape>
              <v:shape id="_x0000_s1625" style="position:absolute;width:11206;height:2669" coordsize="11206,2669" path="m4950,2650r-4,l4946,2668r5,l4950,2650xe" fillcolor="black" stroked="f">
                <v:path arrowok="t"/>
              </v:shape>
              <v:shape id="_x0000_s1626" style="position:absolute;width:11206;height:2669" coordsize="11206,2669" path="m4973,2629r-25,l4950,2650r22,l4976,2636r-3,-7xe" fillcolor="black" stroked="f">
                <v:path arrowok="t"/>
              </v:shape>
              <v:shape id="_x0000_s1627" style="position:absolute;width:11206;height:2669" coordsize="11206,2669" path="m4946,2609r,20l4948,2629r-2,-20xe" fillcolor="black" stroked="f">
                <v:path arrowok="t"/>
              </v:shape>
              <v:shape id="_x0000_s1628" style="position:absolute;width:11206;height:2669" coordsize="11206,2669" path="m5061,2609r-17,11l5037,2642r9,19l5066,2669r-5,-60xe" fillcolor="black" stroked="f">
                <v:path arrowok="t"/>
              </v:shape>
              <v:shape id="_x0000_s1629" style="position:absolute;width:11206;height:2669" coordsize="11206,2669" path="m5070,2650r-4,l5066,2668r5,l5070,2650xe" fillcolor="black" stroked="f">
                <v:path arrowok="t"/>
              </v:shape>
              <v:shape id="_x0000_s1630" style="position:absolute;width:11206;height:2669" coordsize="11206,2669" path="m5093,2629r-25,l5070,2650r22,l5096,2636r-3,-7xe" fillcolor="black" stroked="f">
                <v:path arrowok="t"/>
              </v:shape>
              <v:shape id="_x0000_s1631" style="position:absolute;width:11206;height:2669" coordsize="11206,2669" path="m5066,2609r,20l5068,2629r-2,-20xe" fillcolor="black" stroked="f">
                <v:path arrowok="t"/>
              </v:shape>
              <v:shape id="_x0000_s1632" style="position:absolute;width:11206;height:2669" coordsize="11206,2669" path="m5181,2609r-17,11l5157,2642r9,19l5186,2669r-5,-60xe" fillcolor="black" stroked="f">
                <v:path arrowok="t"/>
              </v:shape>
              <v:shape id="_x0000_s1633" style="position:absolute;width:11206;height:2669" coordsize="11206,2669" path="m5190,2650r-4,l5186,2668r5,l5190,2650xe" fillcolor="black" stroked="f">
                <v:path arrowok="t"/>
              </v:shape>
              <v:shape id="_x0000_s1634" style="position:absolute;width:11206;height:2669" coordsize="11206,2669" path="m5213,2629r-25,l5190,2650r22,l5216,2636r-3,-7xe" fillcolor="black" stroked="f">
                <v:path arrowok="t"/>
              </v:shape>
              <v:shape id="_x0000_s1635" style="position:absolute;width:11206;height:2669" coordsize="11206,2669" path="m5186,2609r,20l5188,2629r-2,-20xe" fillcolor="black" stroked="f">
                <v:path arrowok="t"/>
              </v:shape>
              <v:shape id="_x0000_s1636" style="position:absolute;width:11206;height:2669" coordsize="11206,2669" path="m5301,2609r-17,11l5277,2642r9,19l5306,2669r-5,-60xe" fillcolor="black" stroked="f">
                <v:path arrowok="t"/>
              </v:shape>
              <v:shape id="_x0000_s1637" style="position:absolute;width:11206;height:2669" coordsize="11206,2669" path="m5310,2650r-4,l5306,2668r5,l5310,2650xe" fillcolor="black" stroked="f">
                <v:path arrowok="t"/>
              </v:shape>
              <v:shape id="_x0000_s1638" style="position:absolute;width:11206;height:2669" coordsize="11206,2669" path="m5333,2629r-25,l5310,2650r22,l5336,2636r-3,-7xe" fillcolor="black" stroked="f">
                <v:path arrowok="t"/>
              </v:shape>
              <v:shape id="_x0000_s1639" style="position:absolute;width:11206;height:2669" coordsize="11206,2669" path="m5306,2609r,20l5308,2629r-2,-20xe" fillcolor="black" stroked="f">
                <v:path arrowok="t"/>
              </v:shape>
              <v:shape id="_x0000_s1640" style="position:absolute;width:11206;height:2669" coordsize="11206,2669" path="m5421,2609r-17,11l5397,2642r9,19l5426,2669r-5,-60xe" fillcolor="black" stroked="f">
                <v:path arrowok="t"/>
              </v:shape>
              <v:shape id="_x0000_s1641" style="position:absolute;width:11206;height:2669" coordsize="11206,2669" path="m5430,2650r-4,l5426,2668r5,l5430,2650xe" fillcolor="black" stroked="f">
                <v:path arrowok="t"/>
              </v:shape>
              <v:shape id="_x0000_s1642" style="position:absolute;width:11206;height:2669" coordsize="11206,2669" path="m5453,2629r-25,l5430,2650r22,l5456,2636r-3,-7xe" fillcolor="black" stroked="f">
                <v:path arrowok="t"/>
              </v:shape>
              <v:shape id="_x0000_s1643" style="position:absolute;width:11206;height:2669" coordsize="11206,2669" path="m5426,2609r,20l5428,2629r-2,-20xe" fillcolor="black" stroked="f">
                <v:path arrowok="t"/>
              </v:shape>
              <v:shape id="_x0000_s1644" style="position:absolute;width:11206;height:2669" coordsize="11206,2669" path="m5541,2609r-17,11l5517,2642r9,19l5546,2669r-5,-60xe" fillcolor="black" stroked="f">
                <v:path arrowok="t"/>
              </v:shape>
              <v:shape id="_x0000_s1645" style="position:absolute;width:11206;height:2669" coordsize="11206,2669" path="m5550,2650r-4,l5546,2668r5,l5550,2650xe" fillcolor="black" stroked="f">
                <v:path arrowok="t"/>
              </v:shape>
              <v:shape id="_x0000_s1646" style="position:absolute;width:11206;height:2669" coordsize="11206,2669" path="m5573,2629r-25,l5550,2650r22,l5576,2636r-3,-7xe" fillcolor="black" stroked="f">
                <v:path arrowok="t"/>
              </v:shape>
              <v:shape id="_x0000_s1647" style="position:absolute;width:11206;height:2669" coordsize="11206,2669" path="m5546,2609r,20l5548,2629r-2,-20xe" fillcolor="black" stroked="f">
                <v:path arrowok="t"/>
              </v:shape>
              <v:shape id="_x0000_s1648" style="position:absolute;width:11206;height:2669" coordsize="11206,2669" path="m5661,2609r-17,11l5637,2642r9,19l5666,2669r-5,-60xe" fillcolor="black" stroked="f">
                <v:path arrowok="t"/>
              </v:shape>
              <v:shape id="_x0000_s1649" style="position:absolute;width:11206;height:2669" coordsize="11206,2669" path="m5670,2650r-4,l5666,2668r5,l5670,2650xe" fillcolor="black" stroked="f">
                <v:path arrowok="t"/>
              </v:shape>
              <v:shape id="_x0000_s1650" style="position:absolute;width:11206;height:2669" coordsize="11206,2669" path="m5693,2629r-25,l5670,2650r22,l5696,2636r-3,-7xe" fillcolor="black" stroked="f">
                <v:path arrowok="t"/>
              </v:shape>
              <v:shape id="_x0000_s1651" style="position:absolute;width:11206;height:2669" coordsize="11206,2669" path="m5666,2609r,20l5668,2629r-2,-20xe" fillcolor="black" stroked="f">
                <v:path arrowok="t"/>
              </v:shape>
              <v:shape id="_x0000_s1652" style="position:absolute;width:11206;height:2669" coordsize="11206,2669" path="m5781,2609r-17,11l5757,2642r9,19l5786,2669r-5,-60xe" fillcolor="black" stroked="f">
                <v:path arrowok="t"/>
              </v:shape>
              <v:shape id="_x0000_s1653" style="position:absolute;width:11206;height:2669" coordsize="11206,2669" path="m5790,2650r-4,l5786,2668r5,l5790,2650xe" fillcolor="black" stroked="f">
                <v:path arrowok="t"/>
              </v:shape>
              <v:shape id="_x0000_s1654" style="position:absolute;width:11206;height:2669" coordsize="11206,2669" path="m5813,2629r-25,l5790,2650r22,l5816,2636r-3,-7xe" fillcolor="black" stroked="f">
                <v:path arrowok="t"/>
              </v:shape>
              <v:shape id="_x0000_s1655" style="position:absolute;width:11206;height:2669" coordsize="11206,2669" path="m5786,2609r,20l5788,2629r-2,-20xe" fillcolor="black" stroked="f">
                <v:path arrowok="t"/>
              </v:shape>
              <v:shape id="_x0000_s1656" style="position:absolute;width:11206;height:2669" coordsize="11206,2669" path="m5901,2609r-17,11l5877,2642r9,19l5906,2669r-5,-60xe" fillcolor="black" stroked="f">
                <v:path arrowok="t"/>
              </v:shape>
              <v:shape id="_x0000_s1657" style="position:absolute;width:11206;height:2669" coordsize="11206,2669" path="m5910,2650r-4,l5906,2668r5,l5910,2650xe" fillcolor="black" stroked="f">
                <v:path arrowok="t"/>
              </v:shape>
              <v:shape id="_x0000_s1658" style="position:absolute;width:11206;height:2669" coordsize="11206,2669" path="m5933,2629r-25,l5910,2650r22,l5936,2636r-3,-7xe" fillcolor="black" stroked="f">
                <v:path arrowok="t"/>
              </v:shape>
              <v:shape id="_x0000_s1659" style="position:absolute;width:11206;height:2669" coordsize="11206,2669" path="m5906,2609r,20l5908,2629r-2,-20xe" fillcolor="black" stroked="f">
                <v:path arrowok="t"/>
              </v:shape>
              <v:shape id="_x0000_s1660" style="position:absolute;width:11206;height:2669" coordsize="11206,2669" path="m6021,2609r-17,11l5997,2642r9,19l6026,2669r-5,-60xe" fillcolor="black" stroked="f">
                <v:path arrowok="t"/>
              </v:shape>
              <v:shape id="_x0000_s1661" style="position:absolute;width:11206;height:2669" coordsize="11206,2669" path="m6030,2650r-4,l6026,2668r5,l6030,2650xe" fillcolor="black" stroked="f">
                <v:path arrowok="t"/>
              </v:shape>
              <v:shape id="_x0000_s1662" style="position:absolute;width:11206;height:2669" coordsize="11206,2669" path="m6053,2629r-25,l6030,2650r22,l6056,2636r-3,-7xe" fillcolor="black" stroked="f">
                <v:path arrowok="t"/>
              </v:shape>
              <v:shape id="_x0000_s1663" style="position:absolute;width:11206;height:2669" coordsize="11206,2669" path="m6026,2609r,20l6028,2629r-2,-20xe" fillcolor="black" stroked="f">
                <v:path arrowok="t"/>
              </v:shape>
              <v:shape id="_x0000_s1664" style="position:absolute;width:11206;height:2669" coordsize="11206,2669" path="m6141,2609r-17,11l6117,2642r9,19l6146,2669r-5,-60xe" fillcolor="black" stroked="f">
                <v:path arrowok="t"/>
              </v:shape>
              <v:shape id="_x0000_s1665" style="position:absolute;width:11206;height:2669" coordsize="11206,2669" path="m6150,2650r-4,l6146,2668r5,l6150,2650xe" fillcolor="black" stroked="f">
                <v:path arrowok="t"/>
              </v:shape>
              <v:shape id="_x0000_s1666" style="position:absolute;width:11206;height:2669" coordsize="11206,2669" path="m6173,2629r-25,l6150,2650r22,l6176,2636r-3,-7xe" fillcolor="black" stroked="f">
                <v:path arrowok="t"/>
              </v:shape>
              <v:shape id="_x0000_s1667" style="position:absolute;width:11206;height:2669" coordsize="11206,2669" path="m6146,2609r,20l6148,2629r-2,-20xe" fillcolor="black" stroked="f">
                <v:path arrowok="t"/>
              </v:shape>
              <v:shape id="_x0000_s1668" style="position:absolute;width:11206;height:2669" coordsize="11206,2669" path="m6261,2609r-17,11l6237,2642r9,19l6266,2669r-5,-60xe" fillcolor="black" stroked="f">
                <v:path arrowok="t"/>
              </v:shape>
              <v:shape id="_x0000_s1669" style="position:absolute;width:11206;height:2669" coordsize="11206,2669" path="m6270,2650r-4,l6266,2668r5,l6270,2650xe" fillcolor="black" stroked="f">
                <v:path arrowok="t"/>
              </v:shape>
              <v:shape id="_x0000_s1670" style="position:absolute;width:11206;height:2669" coordsize="11206,2669" path="m6293,2629r-25,l6270,2650r22,l6296,2636r-3,-7xe" fillcolor="black" stroked="f">
                <v:path arrowok="t"/>
              </v:shape>
              <v:shape id="_x0000_s1671" style="position:absolute;width:11206;height:2669" coordsize="11206,2669" path="m6266,2609r,20l6268,2629r-2,-20xe" fillcolor="black" stroked="f">
                <v:path arrowok="t"/>
              </v:shape>
              <v:shape id="_x0000_s1672" style="position:absolute;width:11206;height:2669" coordsize="11206,2669" path="m6381,2609r-17,11l6357,2642r9,19l6386,2669r-5,-60xe" fillcolor="black" stroked="f">
                <v:path arrowok="t"/>
              </v:shape>
              <v:shape id="_x0000_s1673" style="position:absolute;width:11206;height:2669" coordsize="11206,2669" path="m6390,2650r-4,l6386,2668r5,l6390,2650xe" fillcolor="black" stroked="f">
                <v:path arrowok="t"/>
              </v:shape>
              <v:shape id="_x0000_s1674" style="position:absolute;width:11206;height:2669" coordsize="11206,2669" path="m6413,2629r-25,l6390,2650r22,l6416,2636r-3,-7xe" fillcolor="black" stroked="f">
                <v:path arrowok="t"/>
              </v:shape>
              <v:shape id="_x0000_s1675" style="position:absolute;width:11206;height:2669" coordsize="11206,2669" path="m6386,2609r,20l6388,2629r-2,-20xe" fillcolor="black" stroked="f">
                <v:path arrowok="t"/>
              </v:shape>
              <v:shape id="_x0000_s1676" style="position:absolute;width:11206;height:2669" coordsize="11206,2669" path="m6501,2609r-17,11l6477,2642r9,19l6506,2669r-5,-60xe" fillcolor="black" stroked="f">
                <v:path arrowok="t"/>
              </v:shape>
              <v:shape id="_x0000_s1677" style="position:absolute;width:11206;height:2669" coordsize="11206,2669" path="m6510,2650r-4,l6506,2668r5,l6510,2650xe" fillcolor="black" stroked="f">
                <v:path arrowok="t"/>
              </v:shape>
              <v:shape id="_x0000_s1678" style="position:absolute;width:11206;height:2669" coordsize="11206,2669" path="m6533,2629r-25,l6510,2650r22,l6536,2636r-3,-7xe" fillcolor="black" stroked="f">
                <v:path arrowok="t"/>
              </v:shape>
              <v:shape id="_x0000_s1679" style="position:absolute;width:11206;height:2669" coordsize="11206,2669" path="m6506,2609r,20l6508,2629r-2,-20xe" fillcolor="black" stroked="f">
                <v:path arrowok="t"/>
              </v:shape>
              <v:shape id="_x0000_s1680" style="position:absolute;width:11206;height:2669" coordsize="11206,2669" path="m6621,2609r-17,11l6597,2642r9,19l6626,2669r-5,-60xe" fillcolor="black" stroked="f">
                <v:path arrowok="t"/>
              </v:shape>
              <v:shape id="_x0000_s1681" style="position:absolute;width:11206;height:2669" coordsize="11206,2669" path="m6630,2650r-4,l6626,2668r5,l6630,2650xe" fillcolor="black" stroked="f">
                <v:path arrowok="t"/>
              </v:shape>
              <v:shape id="_x0000_s1682" style="position:absolute;width:11206;height:2669" coordsize="11206,2669" path="m6653,2629r-25,l6630,2650r22,l6656,2636r-3,-7xe" fillcolor="black" stroked="f">
                <v:path arrowok="t"/>
              </v:shape>
              <v:shape id="_x0000_s1683" style="position:absolute;width:11206;height:2669" coordsize="11206,2669" path="m6626,2609r,20l6628,2629r-2,-20xe" fillcolor="black" stroked="f">
                <v:path arrowok="t"/>
              </v:shape>
              <v:shape id="_x0000_s1684" style="position:absolute;width:11206;height:2669" coordsize="11206,2669" path="m6742,2609r-18,11l6717,2642r10,19l6746,2669r-4,-60xe" fillcolor="black" stroked="f">
                <v:path arrowok="t"/>
              </v:shape>
              <v:shape id="_x0000_s1685" style="position:absolute;width:11206;height:2669" coordsize="11206,2669" path="m6750,2650r-4,l6746,2668r5,l6750,2650xe" fillcolor="black" stroked="f">
                <v:path arrowok="t"/>
              </v:shape>
              <v:shape id="_x0000_s1686" style="position:absolute;width:11206;height:2669" coordsize="11206,2669" path="m6773,2629r-25,l6750,2650r22,l6776,2636r-3,-7xe" fillcolor="black" stroked="f">
                <v:path arrowok="t"/>
              </v:shape>
              <v:shape id="_x0000_s1687" style="position:absolute;width:11206;height:2669" coordsize="11206,2669" path="m6746,2609r,20l6748,2629r-2,-20xe" fillcolor="black" stroked="f">
                <v:path arrowok="t"/>
              </v:shape>
              <v:shape id="_x0000_s1688" style="position:absolute;width:11206;height:2669" coordsize="11206,2669" path="m6862,2609r-18,11l6837,2642r10,19l6866,2669r-4,-60xe" fillcolor="black" stroked="f">
                <v:path arrowok="t"/>
              </v:shape>
              <v:shape id="_x0000_s1689" style="position:absolute;width:11206;height:2669" coordsize="11206,2669" path="m6870,2650r-4,l6866,2668r5,l6870,2650xe" fillcolor="black" stroked="f">
                <v:path arrowok="t"/>
              </v:shape>
              <v:shape id="_x0000_s1690" style="position:absolute;width:11206;height:2669" coordsize="11206,2669" path="m6893,2629r-25,l6870,2650r22,l6896,2636r-3,-7xe" fillcolor="black" stroked="f">
                <v:path arrowok="t"/>
              </v:shape>
              <v:shape id="_x0000_s1691" style="position:absolute;width:11206;height:2669" coordsize="11206,2669" path="m6866,2609r,20l6868,2629r-2,-20xe" fillcolor="black" stroked="f">
                <v:path arrowok="t"/>
              </v:shape>
              <v:shape id="_x0000_s1692" style="position:absolute;width:11206;height:2669" coordsize="11206,2669" path="m6982,2609r-18,11l6957,2642r10,19l6986,2669r-4,-60xe" fillcolor="black" stroked="f">
                <v:path arrowok="t"/>
              </v:shape>
              <v:shape id="_x0000_s1693" style="position:absolute;width:11206;height:2669" coordsize="11206,2669" path="m6990,2650r-4,l6986,2668r5,l6990,2650xe" fillcolor="black" stroked="f">
                <v:path arrowok="t"/>
              </v:shape>
              <v:shape id="_x0000_s1694" style="position:absolute;width:11206;height:2669" coordsize="11206,2669" path="m7013,2629r-25,l6990,2650r22,l7016,2636r-3,-7xe" fillcolor="black" stroked="f">
                <v:path arrowok="t"/>
              </v:shape>
              <v:shape id="_x0000_s1695" style="position:absolute;width:11206;height:2669" coordsize="11206,2669" path="m6986,2609r,20l6988,2629r-2,-20xe" fillcolor="black" stroked="f">
                <v:path arrowok="t"/>
              </v:shape>
              <v:shape id="_x0000_s1696" style="position:absolute;width:11206;height:2669" coordsize="11206,2669" path="m7108,2650r-2,l7106,2669r2,l7108,2650xe" fillcolor="black" stroked="f">
                <v:path arrowok="t"/>
              </v:shape>
              <v:shape id="_x0000_s1697" style="position:absolute;width:11206;height:2669" coordsize="11206,2669" path="m7102,2609r-18,11l7077,2642r10,19l7106,2669r-4,-60xe" fillcolor="black" stroked="f">
                <v:path arrowok="t"/>
              </v:shape>
              <v:shape id="_x0000_s1698" style="position:absolute;width:11206;height:2669" coordsize="11206,2669" path="m7108,2609r4,59l7130,2658r7,-22l7127,2617r-19,-8xe" fillcolor="black" stroked="f">
                <v:path arrowok="t"/>
              </v:shape>
              <v:shape id="_x0000_s1699" style="position:absolute;width:11206;height:2669" coordsize="11206,2669" path="m7108,2609r-2,l7106,2629r2,l7108,2609xe" fillcolor="black" stroked="f">
                <v:path arrowok="t"/>
              </v:shape>
              <v:shape id="_x0000_s1700" style="position:absolute;width:11206;height:2669" coordsize="11206,2669" path="m7108,2609r,xe" fillcolor="black" stroked="f">
                <v:path arrowok="t"/>
              </v:shape>
              <v:shape id="_x0000_s1701" style="position:absolute;width:11206;height:2669" coordsize="11206,2669" path="m7223,2609r-18,11l7198,2642r9,19l7228,2669r-5,-60xe" fillcolor="black" stroked="f">
                <v:path arrowok="t"/>
              </v:shape>
              <v:shape id="_x0000_s1702" style="position:absolute;width:11206;height:2669" coordsize="11206,2669" path="m7231,2650r-3,l7228,2668r4,l7231,2650xe" fillcolor="black" stroked="f">
                <v:path arrowok="t"/>
              </v:shape>
              <v:shape id="_x0000_s1703" style="position:absolute;width:11206;height:2669" coordsize="11206,2669" path="m7254,2629r-25,l7231,2650r22,l7257,2636r-3,-7xe" fillcolor="black" stroked="f">
                <v:path arrowok="t"/>
              </v:shape>
              <v:shape id="_x0000_s1704" style="position:absolute;width:11206;height:2669" coordsize="11206,2669" path="m7228,2609r,20l7229,2629r-1,-20xe" fillcolor="black" stroked="f">
                <v:path arrowok="t"/>
              </v:shape>
              <v:shape id="_x0000_s1705" style="position:absolute;width:11206;height:2669" coordsize="11206,2669" path="m7343,2609r-18,11l7318,2642r9,19l7348,2669r-5,-60xe" fillcolor="black" stroked="f">
                <v:path arrowok="t"/>
              </v:shape>
              <v:shape id="_x0000_s1706" style="position:absolute;width:11206;height:2669" coordsize="11206,2669" path="m7351,2650r-3,l7348,2668r4,l7351,2650xe" fillcolor="black" stroked="f">
                <v:path arrowok="t"/>
              </v:shape>
              <v:shape id="_x0000_s1707" style="position:absolute;width:11206;height:2669" coordsize="11206,2669" path="m7374,2629r-25,l7351,2650r22,l7377,2636r-3,-7xe" fillcolor="black" stroked="f">
                <v:path arrowok="t"/>
              </v:shape>
              <v:shape id="_x0000_s1708" style="position:absolute;width:11206;height:2669" coordsize="11206,2669" path="m7348,2609r,20l7349,2629r-1,-20xe" fillcolor="black" stroked="f">
                <v:path arrowok="t"/>
              </v:shape>
              <v:shape id="_x0000_s1709" style="position:absolute;width:11206;height:2669" coordsize="11206,2669" path="m7463,2609r-18,11l7438,2642r9,19l7468,2669r-5,-60xe" fillcolor="black" stroked="f">
                <v:path arrowok="t"/>
              </v:shape>
              <v:shape id="_x0000_s1710" style="position:absolute;width:11206;height:2669" coordsize="11206,2669" path="m7471,2650r-3,l7468,2668r4,l7471,2650xe" fillcolor="black" stroked="f">
                <v:path arrowok="t"/>
              </v:shape>
              <v:shape id="_x0000_s1711" style="position:absolute;width:11206;height:2669" coordsize="11206,2669" path="m7494,2629r-25,l7471,2650r22,l7497,2636r-3,-7xe" fillcolor="black" stroked="f">
                <v:path arrowok="t"/>
              </v:shape>
              <v:shape id="_x0000_s1712" style="position:absolute;width:11206;height:2669" coordsize="11206,2669" path="m7468,2609r,20l7469,2629r-1,-20xe" fillcolor="black" stroked="f">
                <v:path arrowok="t"/>
              </v:shape>
              <v:shape id="_x0000_s1713" style="position:absolute;width:11206;height:2669" coordsize="11206,2669" path="m7583,2609r-18,11l7558,2642r9,19l7588,2669r-5,-60xe" fillcolor="black" stroked="f">
                <v:path arrowok="t"/>
              </v:shape>
              <v:shape id="_x0000_s1714" style="position:absolute;width:11206;height:2669" coordsize="11206,2669" path="m7591,2650r-3,l7588,2668r5,l7591,2650xe" fillcolor="black" stroked="f">
                <v:path arrowok="t"/>
              </v:shape>
              <v:shape id="_x0000_s1715" style="position:absolute;width:11206;height:2669" coordsize="11206,2669" path="m7614,2629r-25,l7591,2650r22,l7617,2636r-3,-7xe" fillcolor="black" stroked="f">
                <v:path arrowok="t"/>
              </v:shape>
              <v:shape id="_x0000_s1716" style="position:absolute;width:11206;height:2669" coordsize="11206,2669" path="m7588,2609r,20l7589,2629r-1,-20xe" fillcolor="black" stroked="f">
                <v:path arrowok="t"/>
              </v:shape>
              <v:shape id="_x0000_s1717" style="position:absolute;width:11206;height:2669" coordsize="11206,2669" path="m7703,2609r-18,11l7678,2642r9,19l7708,2669r-5,-60xe" fillcolor="black" stroked="f">
                <v:path arrowok="t"/>
              </v:shape>
              <v:shape id="_x0000_s1718" style="position:absolute;width:11206;height:2669" coordsize="11206,2669" path="m7711,2650r-3,l7708,2668r5,l7711,2650xe" fillcolor="black" stroked="f">
                <v:path arrowok="t"/>
              </v:shape>
              <v:shape id="_x0000_s1719" style="position:absolute;width:11206;height:2669" coordsize="11206,2669" path="m7734,2629r-25,l7711,2650r22,l7737,2636r-3,-7xe" fillcolor="black" stroked="f">
                <v:path arrowok="t"/>
              </v:shape>
              <v:shape id="_x0000_s1720" style="position:absolute;width:11206;height:2669" coordsize="11206,2669" path="m7708,2609r,20l7709,2629r-1,-20xe" fillcolor="black" stroked="f">
                <v:path arrowok="t"/>
              </v:shape>
              <v:shape id="_x0000_s1721" style="position:absolute;width:11206;height:2669" coordsize="11206,2669" path="m7823,2609r-18,11l7798,2642r9,19l7828,2669r-5,-60xe" fillcolor="black" stroked="f">
                <v:path arrowok="t"/>
              </v:shape>
              <v:shape id="_x0000_s1722" style="position:absolute;width:11206;height:2669" coordsize="11206,2669" path="m7831,2650r-3,l7828,2668r5,l7831,2650xe" fillcolor="black" stroked="f">
                <v:path arrowok="t"/>
              </v:shape>
              <v:shape id="_x0000_s1723" style="position:absolute;width:11206;height:2669" coordsize="11206,2669" path="m7854,2629r-25,l7831,2650r22,l7857,2636r-3,-7xe" fillcolor="black" stroked="f">
                <v:path arrowok="t"/>
              </v:shape>
              <v:shape id="_x0000_s1724" style="position:absolute;width:11206;height:2669" coordsize="11206,2669" path="m7828,2609r,20l7829,2629r-1,-20xe" fillcolor="black" stroked="f">
                <v:path arrowok="t"/>
              </v:shape>
              <v:shape id="_x0000_s1725" style="position:absolute;width:11206;height:2669" coordsize="11206,2669" path="m7943,2609r-18,11l7918,2642r9,19l7948,2669r-5,-60xe" fillcolor="black" stroked="f">
                <v:path arrowok="t"/>
              </v:shape>
              <v:shape id="_x0000_s1726" style="position:absolute;width:11206;height:2669" coordsize="11206,2669" path="m7951,2650r-3,l7948,2668r5,l7951,2650xe" fillcolor="black" stroked="f">
                <v:path arrowok="t"/>
              </v:shape>
              <v:shape id="_x0000_s1727" style="position:absolute;width:11206;height:2669" coordsize="11206,2669" path="m7974,2629r-25,l7951,2650r22,l7977,2636r-3,-7xe" fillcolor="black" stroked="f">
                <v:path arrowok="t"/>
              </v:shape>
              <v:shape id="_x0000_s1728" style="position:absolute;width:11206;height:2669" coordsize="11206,2669" path="m7948,2609r,20l7949,2629r-1,-20xe" fillcolor="black" stroked="f">
                <v:path arrowok="t"/>
              </v:shape>
              <v:shape id="_x0000_s1729" style="position:absolute;width:11206;height:2669" coordsize="11206,2669" path="m8063,2609r-18,11l8038,2642r9,19l8068,2669r-5,-60xe" fillcolor="black" stroked="f">
                <v:path arrowok="t"/>
              </v:shape>
              <v:shape id="_x0000_s1730" style="position:absolute;width:11206;height:2669" coordsize="11206,2669" path="m8071,2650r-3,l8068,2668r5,l8071,2650xe" fillcolor="black" stroked="f">
                <v:path arrowok="t"/>
              </v:shape>
              <v:shape id="_x0000_s1731" style="position:absolute;width:11206;height:2669" coordsize="11206,2669" path="m8094,2629r-25,l8071,2650r22,l8097,2636r-3,-7xe" fillcolor="black" stroked="f">
                <v:path arrowok="t"/>
              </v:shape>
              <v:shape id="_x0000_s1732" style="position:absolute;width:11206;height:2669" coordsize="11206,2669" path="m8068,2609r,20l8069,2629r-1,-20xe" fillcolor="black" stroked="f">
                <v:path arrowok="t"/>
              </v:shape>
              <v:shape id="_x0000_s1733" style="position:absolute;width:11206;height:2669" coordsize="11206,2669" path="m8183,2609r-18,11l8158,2642r9,19l8188,2669r-5,-60xe" fillcolor="black" stroked="f">
                <v:path arrowok="t"/>
              </v:shape>
              <v:shape id="_x0000_s1734" style="position:absolute;width:11206;height:2669" coordsize="11206,2669" path="m8191,2650r-3,l8188,2668r5,l8191,2650xe" fillcolor="black" stroked="f">
                <v:path arrowok="t"/>
              </v:shape>
              <v:shape id="_x0000_s1735" style="position:absolute;width:11206;height:2669" coordsize="11206,2669" path="m8214,2629r-25,l8191,2650r22,l8217,2636r-3,-7xe" fillcolor="black" stroked="f">
                <v:path arrowok="t"/>
              </v:shape>
              <v:shape id="_x0000_s1736" style="position:absolute;width:11206;height:2669" coordsize="11206,2669" path="m8188,2609r,20l8189,2629r-1,-20xe" fillcolor="black" stroked="f">
                <v:path arrowok="t"/>
              </v:shape>
              <v:shape id="_x0000_s1737" style="position:absolute;width:11206;height:2669" coordsize="11206,2669" path="m8303,2609r-18,11l8278,2642r9,19l8308,2669r-5,-60xe" fillcolor="black" stroked="f">
                <v:path arrowok="t"/>
              </v:shape>
              <v:shape id="_x0000_s1738" style="position:absolute;width:11206;height:2669" coordsize="11206,2669" path="m8311,2650r-3,l8308,2668r5,l8311,2650xe" fillcolor="black" stroked="f">
                <v:path arrowok="t"/>
              </v:shape>
              <v:shape id="_x0000_s1739" style="position:absolute;width:11206;height:2669" coordsize="11206,2669" path="m8334,2629r-25,l8311,2650r22,l8337,2636r-3,-7xe" fillcolor="black" stroked="f">
                <v:path arrowok="t"/>
              </v:shape>
              <v:shape id="_x0000_s1740" style="position:absolute;width:11206;height:2669" coordsize="11206,2669" path="m8308,2609r,20l8309,2629r-1,-20xe" fillcolor="black" stroked="f">
                <v:path arrowok="t"/>
              </v:shape>
              <v:shape id="_x0000_s1741" style="position:absolute;width:11206;height:2669" coordsize="11206,2669" path="m8423,2609r-18,11l8398,2642r9,19l8428,2669r-5,-60xe" fillcolor="black" stroked="f">
                <v:path arrowok="t"/>
              </v:shape>
              <v:shape id="_x0000_s1742" style="position:absolute;width:11206;height:2669" coordsize="11206,2669" path="m8431,2650r-3,l8428,2668r5,l8431,2650xe" fillcolor="black" stroked="f">
                <v:path arrowok="t"/>
              </v:shape>
              <v:shape id="_x0000_s1743" style="position:absolute;width:11206;height:2669" coordsize="11206,2669" path="m8454,2629r-25,l8431,2650r22,l8457,2636r-3,-7xe" fillcolor="black" stroked="f">
                <v:path arrowok="t"/>
              </v:shape>
              <v:shape id="_x0000_s1744" style="position:absolute;width:11206;height:2669" coordsize="11206,2669" path="m8428,2609r,20l8429,2629r-1,-20xe" fillcolor="black" stroked="f">
                <v:path arrowok="t"/>
              </v:shape>
              <v:shape id="_x0000_s1745" style="position:absolute;width:11206;height:2669" coordsize="11206,2669" path="m8543,2609r-18,11l8518,2642r9,19l8548,2669r-5,-60xe" fillcolor="black" stroked="f">
                <v:path arrowok="t"/>
              </v:shape>
              <v:shape id="_x0000_s1746" style="position:absolute;width:11206;height:2669" coordsize="11206,2669" path="m8551,2650r-3,l8548,2668r5,l8551,2650xe" fillcolor="black" stroked="f">
                <v:path arrowok="t"/>
              </v:shape>
              <v:shape id="_x0000_s1747" style="position:absolute;width:11206;height:2669" coordsize="11206,2669" path="m8574,2629r-25,l8551,2650r22,l8577,2636r-3,-7xe" fillcolor="black" stroked="f">
                <v:path arrowok="t"/>
              </v:shape>
              <v:shape id="_x0000_s1748" style="position:absolute;width:11206;height:2669" coordsize="11206,2669" path="m8548,2609r,20l8549,2629r-1,-20xe" fillcolor="black" stroked="f">
                <v:path arrowok="t"/>
              </v:shape>
              <v:shape id="_x0000_s1749" style="position:absolute;width:11206;height:2669" coordsize="11206,2669" path="m8663,2609r-18,11l8638,2642r9,19l8668,2669r-5,-60xe" fillcolor="black" stroked="f">
                <v:path arrowok="t"/>
              </v:shape>
              <v:shape id="_x0000_s1750" style="position:absolute;width:11206;height:2669" coordsize="11206,2669" path="m8671,2650r-3,l8668,2668r5,l8671,2650xe" fillcolor="black" stroked="f">
                <v:path arrowok="t"/>
              </v:shape>
              <v:shape id="_x0000_s1751" style="position:absolute;width:11206;height:2669" coordsize="11206,2669" path="m8694,2629r-25,l8671,2650r22,l8697,2636r-3,-7xe" fillcolor="black" stroked="f">
                <v:path arrowok="t"/>
              </v:shape>
              <v:shape id="_x0000_s1752" style="position:absolute;width:11206;height:2669" coordsize="11206,2669" path="m8668,2609r,20l8669,2629r-1,-20xe" fillcolor="black" stroked="f">
                <v:path arrowok="t"/>
              </v:shape>
              <v:shape id="_x0000_s1753" style="position:absolute;width:11206;height:2669" coordsize="11206,2669" path="m8783,2609r-18,11l8758,2642r9,19l8788,2669r-5,-60xe" fillcolor="black" stroked="f">
                <v:path arrowok="t"/>
              </v:shape>
              <v:shape id="_x0000_s1754" style="position:absolute;width:11206;height:2669" coordsize="11206,2669" path="m8791,2650r-3,l8788,2668r5,l8791,2650xe" fillcolor="black" stroked="f">
                <v:path arrowok="t"/>
              </v:shape>
              <v:shape id="_x0000_s1755" style="position:absolute;width:11206;height:2669" coordsize="11206,2669" path="m8814,2629r-25,l8791,2650r22,l8817,2636r-3,-7xe" fillcolor="black" stroked="f">
                <v:path arrowok="t"/>
              </v:shape>
              <v:shape id="_x0000_s1756" style="position:absolute;width:11206;height:2669" coordsize="11206,2669" path="m8788,2609r,20l8789,2629r-1,-20xe" fillcolor="black" stroked="f">
                <v:path arrowok="t"/>
              </v:shape>
              <v:shape id="_x0000_s1757" style="position:absolute;width:11206;height:2669" coordsize="11206,2669" path="m8903,2609r-18,11l8878,2642r9,19l8908,2669r-5,-60xe" fillcolor="black" stroked="f">
                <v:path arrowok="t"/>
              </v:shape>
              <v:shape id="_x0000_s1758" style="position:absolute;width:11206;height:2669" coordsize="11206,2669" path="m8911,2650r-3,l8908,2668r5,l8911,2650xe" fillcolor="black" stroked="f">
                <v:path arrowok="t"/>
              </v:shape>
              <v:shape id="_x0000_s1759" style="position:absolute;width:11206;height:2669" coordsize="11206,2669" path="m8934,2629r-25,l8911,2650r22,l8937,2636r-3,-7xe" fillcolor="black" stroked="f">
                <v:path arrowok="t"/>
              </v:shape>
              <v:shape id="_x0000_s1760" style="position:absolute;width:11206;height:2669" coordsize="11206,2669" path="m8908,2609r,20l8909,2629r-1,-20xe" fillcolor="black" stroked="f">
                <v:path arrowok="t"/>
              </v:shape>
              <v:shape id="_x0000_s1761" style="position:absolute;width:11206;height:2669" coordsize="11206,2669" path="m9023,2609r-18,11l8998,2642r9,19l9028,2669r-5,-60xe" fillcolor="black" stroked="f">
                <v:path arrowok="t"/>
              </v:shape>
              <v:shape id="_x0000_s1762" style="position:absolute;width:11206;height:2669" coordsize="11206,2669" path="m9031,2650r-3,l9028,2668r5,l9031,2650xe" fillcolor="black" stroked="f">
                <v:path arrowok="t"/>
              </v:shape>
              <v:shape id="_x0000_s1763" style="position:absolute;width:11206;height:2669" coordsize="11206,2669" path="m9054,2629r-25,l9031,2650r22,l9057,2636r-3,-7xe" fillcolor="black" stroked="f">
                <v:path arrowok="t"/>
              </v:shape>
              <v:shape id="_x0000_s1764" style="position:absolute;width:11206;height:2669" coordsize="11206,2669" path="m9028,2609r,20l9029,2629r-1,-20xe" fillcolor="black" stroked="f">
                <v:path arrowok="t"/>
              </v:shape>
              <v:shape id="_x0000_s1765" style="position:absolute;width:11206;height:2669" coordsize="11206,2669" path="m9143,2609r-18,11l9118,2642r10,19l9148,2669r-5,-60xe" fillcolor="black" stroked="f">
                <v:path arrowok="t"/>
              </v:shape>
              <v:shape id="_x0000_s1766" style="position:absolute;width:11206;height:2669" coordsize="11206,2669" path="m9151,2650r-3,l9148,2668r5,l9151,2650xe" fillcolor="black" stroked="f">
                <v:path arrowok="t"/>
              </v:shape>
              <v:shape id="_x0000_s1767" style="position:absolute;width:11206;height:2669" coordsize="11206,2669" path="m9174,2629r-25,l9151,2650r22,l9177,2636r-3,-7xe" fillcolor="black" stroked="f">
                <v:path arrowok="t"/>
              </v:shape>
              <v:shape id="_x0000_s1768" style="position:absolute;width:11206;height:2669" coordsize="11206,2669" path="m9148,2609r,20l9149,2629r-1,-20xe" fillcolor="black" stroked="f">
                <v:path arrowok="t"/>
              </v:shape>
              <v:shape id="_x0000_s1769" style="position:absolute;width:11206;height:2669" coordsize="11206,2669" path="m9263,2609r-18,11l9238,2642r10,19l9268,2669r-5,-60xe" fillcolor="black" stroked="f">
                <v:path arrowok="t"/>
              </v:shape>
              <v:shape id="_x0000_s1770" style="position:absolute;width:11206;height:2669" coordsize="11206,2669" path="m9271,2650r-3,l9268,2668r5,l9271,2650xe" fillcolor="black" stroked="f">
                <v:path arrowok="t"/>
              </v:shape>
              <v:shape id="_x0000_s1771" style="position:absolute;width:11206;height:2669" coordsize="11206,2669" path="m9294,2629r-25,l9271,2650r22,l9297,2636r-3,-7xe" fillcolor="black" stroked="f">
                <v:path arrowok="t"/>
              </v:shape>
              <v:shape id="_x0000_s1772" style="position:absolute;width:11206;height:2669" coordsize="11206,2669" path="m9268,2609r,20l9269,2629r-1,-20xe" fillcolor="black" stroked="f">
                <v:path arrowok="t"/>
              </v:shape>
              <v:shape id="_x0000_s1773" style="position:absolute;width:11206;height:2669" coordsize="11206,2669" path="m9383,2609r-18,11l9358,2642r10,19l9388,2669r-5,-60xe" fillcolor="black" stroked="f">
                <v:path arrowok="t"/>
              </v:shape>
              <v:shape id="_x0000_s1774" style="position:absolute;width:11206;height:2669" coordsize="11206,2669" path="m9391,2650r-3,l9388,2668r5,l9391,2650xe" fillcolor="black" stroked="f">
                <v:path arrowok="t"/>
              </v:shape>
              <v:shape id="_x0000_s1775" style="position:absolute;width:11206;height:2669" coordsize="11206,2669" path="m9414,2629r-25,l9391,2650r22,l9417,2636r-3,-7xe" fillcolor="black" stroked="f">
                <v:path arrowok="t"/>
              </v:shape>
              <v:shape id="_x0000_s1776" style="position:absolute;width:11206;height:2669" coordsize="11206,2669" path="m9388,2609r,20l9389,2629r-1,-20xe" fillcolor="black" stroked="f">
                <v:path arrowok="t"/>
              </v:shape>
              <v:shape id="_x0000_s1777" style="position:absolute;width:11206;height:2669" coordsize="11206,2669" path="m9509,2650r-1,l9508,2669r1,l9509,2650xe" fillcolor="black" stroked="f">
                <v:path arrowok="t"/>
              </v:shape>
              <v:shape id="_x0000_s1778" style="position:absolute;width:11206;height:2669" coordsize="11206,2669" path="m9503,2609r-18,11l9478,2642r10,19l9508,2669r-5,-60xe" fillcolor="black" stroked="f">
                <v:path arrowok="t"/>
              </v:shape>
              <v:shape id="_x0000_s1779" style="position:absolute;width:11206;height:2669" coordsize="11206,2669" path="m9509,2609r5,59l9531,2658r8,-22l9529,2617r-20,-8xe" fillcolor="black" stroked="f">
                <v:path arrowok="t"/>
              </v:shape>
              <v:shape id="_x0000_s1780" style="position:absolute;width:11206;height:2669" coordsize="11206,2669" path="m9509,2609r-1,l9508,2629r1,l9509,2609xe" fillcolor="black" stroked="f">
                <v:path arrowok="t"/>
              </v:shape>
              <v:shape id="_x0000_s1781" style="position:absolute;width:11206;height:2669" coordsize="11206,2669" path="m9509,2609r,xe" fillcolor="black" stroked="f">
                <v:path arrowok="t"/>
              </v:shape>
              <v:shape id="_x0000_s1782" style="position:absolute;width:11206;height:2669" coordsize="11206,2669" path="m9624,2609r-18,11l9599,2642r9,19l9629,2669r-5,-60xe" fillcolor="black" stroked="f">
                <v:path arrowok="t"/>
              </v:shape>
              <v:shape id="_x0000_s1783" style="position:absolute;width:11206;height:2669" coordsize="11206,2669" path="m9632,2650r-3,l9629,2668r5,l9632,2650xe" fillcolor="black" stroked="f">
                <v:path arrowok="t"/>
              </v:shape>
              <v:shape id="_x0000_s1784" style="position:absolute;width:11206;height:2669" coordsize="11206,2669" path="m9655,2629r-25,l9632,2650r22,l9659,2636r-4,-7xe" fillcolor="black" stroked="f">
                <v:path arrowok="t"/>
              </v:shape>
              <v:shape id="_x0000_s1785" style="position:absolute;width:11206;height:2669" coordsize="11206,2669" path="m9629,2609r,20l9630,2629r-1,-20xe" fillcolor="black" stroked="f">
                <v:path arrowok="t"/>
              </v:shape>
              <v:shape id="_x0000_s1786" style="position:absolute;width:11206;height:2669" coordsize="11206,2669" path="m9744,2609r-18,11l9719,2642r9,19l9749,2669r-5,-60xe" fillcolor="black" stroked="f">
                <v:path arrowok="t"/>
              </v:shape>
              <v:shape id="_x0000_s1787" style="position:absolute;width:11206;height:2669" coordsize="11206,2669" path="m9752,2650r-3,l9749,2668r5,l9752,2650xe" fillcolor="black" stroked="f">
                <v:path arrowok="t"/>
              </v:shape>
              <v:shape id="_x0000_s1788" style="position:absolute;width:11206;height:2669" coordsize="11206,2669" path="m9775,2629r-25,l9752,2650r22,l9779,2636r-4,-7xe" fillcolor="black" stroked="f">
                <v:path arrowok="t"/>
              </v:shape>
              <v:shape id="_x0000_s1789" style="position:absolute;width:11206;height:2669" coordsize="11206,2669" path="m9749,2609r,20l9750,2629r-1,-20xe" fillcolor="black" stroked="f">
                <v:path arrowok="t"/>
              </v:shape>
              <v:shape id="_x0000_s1790" style="position:absolute;width:11206;height:2669" coordsize="11206,2669" path="m9864,2609r-18,11l9839,2642r9,19l9869,2669r-5,-60xe" fillcolor="black" stroked="f">
                <v:path arrowok="t"/>
              </v:shape>
              <v:shape id="_x0000_s1791" style="position:absolute;width:11206;height:2669" coordsize="11206,2669" path="m9872,2650r-3,l9869,2668r5,l9872,2650xe" fillcolor="black" stroked="f">
                <v:path arrowok="t"/>
              </v:shape>
              <v:shape id="_x0000_s1792" style="position:absolute;width:11206;height:2669" coordsize="11206,2669" path="m9895,2629r-25,l9872,2650r22,l9899,2636r-4,-7xe" fillcolor="black" stroked="f">
                <v:path arrowok="t"/>
              </v:shape>
              <v:shape id="_x0000_s1793" style="position:absolute;width:11206;height:2669" coordsize="11206,2669" path="m9869,2609r,20l9870,2629r-1,-20xe" fillcolor="black" stroked="f">
                <v:path arrowok="t"/>
              </v:shape>
              <v:shape id="_x0000_s1794" style="position:absolute;width:11206;height:2669" coordsize="11206,2669" path="m9984,2609r-18,11l9959,2642r9,19l9989,2669r-5,-60xe" fillcolor="black" stroked="f">
                <v:path arrowok="t"/>
              </v:shape>
              <v:shape id="_x0000_s1795" style="position:absolute;width:11206;height:2669" coordsize="11206,2669" path="m9992,2650r-3,l9989,2668r5,l9992,2650xe" fillcolor="black" stroked="f">
                <v:path arrowok="t"/>
              </v:shape>
              <v:shape id="_x0000_s1796" style="position:absolute;width:11206;height:2669" coordsize="11206,2669" path="m10015,2629r-24,l9992,2650r22,l10019,2636r-4,-7xe" fillcolor="black" stroked="f">
                <v:path arrowok="t"/>
              </v:shape>
              <v:shape id="_x0000_s1797" style="position:absolute;width:11206;height:2669" coordsize="11206,2669" path="m9989,2609r,20l9991,2629r-2,-20xe" fillcolor="black" stroked="f">
                <v:path arrowok="t"/>
              </v:shape>
              <v:shape id="_x0000_s1798" style="position:absolute;width:11206;height:2669" coordsize="11206,2669" path="m10104,2609r-18,11l10079,2642r9,19l10109,2669r-5,-60xe" fillcolor="black" stroked="f">
                <v:path arrowok="t"/>
              </v:shape>
              <v:shape id="_x0000_s1799" style="position:absolute;width:11206;height:2669" coordsize="11206,2669" path="m10112,2650r-3,l10109,2668r5,l10112,2650xe" fillcolor="black" stroked="f">
                <v:path arrowok="t"/>
              </v:shape>
              <v:shape id="_x0000_s1800" style="position:absolute;width:11206;height:2669" coordsize="11206,2669" path="m10135,2629r-24,l10112,2650r22,l10139,2636r-4,-7xe" fillcolor="black" stroked="f">
                <v:path arrowok="t"/>
              </v:shape>
              <v:shape id="_x0000_s1801" style="position:absolute;width:11206;height:2669" coordsize="11206,2669" path="m10109,2609r,20l10111,2629r-2,-20xe" fillcolor="black" stroked="f">
                <v:path arrowok="t"/>
              </v:shape>
              <v:shape id="_x0000_s1802" style="position:absolute;width:11206;height:2669" coordsize="11206,2669" path="m10224,2609r-18,11l10199,2642r9,19l10229,2669r-5,-60xe" fillcolor="black" stroked="f">
                <v:path arrowok="t"/>
              </v:shape>
              <v:shape id="_x0000_s1803" style="position:absolute;width:11206;height:2669" coordsize="11206,2669" path="m10232,2650r-3,l10229,2668r5,l10232,2650xe" fillcolor="black" stroked="f">
                <v:path arrowok="t"/>
              </v:shape>
              <v:shape id="_x0000_s1804" style="position:absolute;width:11206;height:2669" coordsize="11206,2669" path="m10255,2629r-24,l10232,2650r22,l10259,2636r-4,-7xe" fillcolor="black" stroked="f">
                <v:path arrowok="t"/>
              </v:shape>
              <v:shape id="_x0000_s1805" style="position:absolute;width:11206;height:2669" coordsize="11206,2669" path="m10229,2609r,20l10231,2629r-2,-20xe" fillcolor="black" stroked="f">
                <v:path arrowok="t"/>
              </v:shape>
              <v:shape id="_x0000_s1806" style="position:absolute;width:11206;height:2669" coordsize="11206,2669" path="m10344,2609r-18,11l10319,2642r9,19l10349,2669r-5,-60xe" fillcolor="black" stroked="f">
                <v:path arrowok="t"/>
              </v:shape>
              <v:shape id="_x0000_s1807" style="position:absolute;width:11206;height:2669" coordsize="11206,2669" path="m10352,2650r-3,l10349,2668r5,l10352,2650xe" fillcolor="black" stroked="f">
                <v:path arrowok="t"/>
              </v:shape>
              <v:shape id="_x0000_s1808" style="position:absolute;width:11206;height:2669" coordsize="11206,2669" path="m10375,2629r-24,l10352,2650r22,l10379,2636r-4,-7xe" fillcolor="black" stroked="f">
                <v:path arrowok="t"/>
              </v:shape>
              <v:shape id="_x0000_s1809" style="position:absolute;width:11206;height:2669" coordsize="11206,2669" path="m10349,2609r,20l10351,2629r-2,-20xe" fillcolor="black" stroked="f">
                <v:path arrowok="t"/>
              </v:shape>
              <v:shape id="_x0000_s1810" style="position:absolute;width:11206;height:2669" coordsize="11206,2669" path="m10464,2609r-18,11l10439,2642r9,19l10469,2669r-5,-60xe" fillcolor="black" stroked="f">
                <v:path arrowok="t"/>
              </v:shape>
              <v:shape id="_x0000_s1811" style="position:absolute;width:11206;height:2669" coordsize="11206,2669" path="m10472,2650r-3,l10469,2668r5,l10472,2650xe" fillcolor="black" stroked="f">
                <v:path arrowok="t"/>
              </v:shape>
              <v:shape id="_x0000_s1812" style="position:absolute;width:11206;height:2669" coordsize="11206,2669" path="m10495,2629r-24,l10472,2650r22,l10499,2636r-4,-7xe" fillcolor="black" stroked="f">
                <v:path arrowok="t"/>
              </v:shape>
              <v:shape id="_x0000_s1813" style="position:absolute;width:11206;height:2669" coordsize="11206,2669" path="m10469,2609r,20l10471,2629r-2,-20xe" fillcolor="black" stroked="f">
                <v:path arrowok="t"/>
              </v:shape>
              <v:shape id="_x0000_s1814" style="position:absolute;width:11206;height:2669" coordsize="11206,2669" path="m10584,2609r-18,11l10559,2642r9,19l10589,2669r-5,-60xe" fillcolor="black" stroked="f">
                <v:path arrowok="t"/>
              </v:shape>
              <v:shape id="_x0000_s1815" style="position:absolute;width:11206;height:2669" coordsize="11206,2669" path="m10592,2650r-3,l10589,2668r5,l10592,2650xe" fillcolor="black" stroked="f">
                <v:path arrowok="t"/>
              </v:shape>
              <v:shape id="_x0000_s1816" style="position:absolute;width:11206;height:2669" coordsize="11206,2669" path="m10615,2629r-24,l10592,2650r22,l10619,2636r-4,-7xe" fillcolor="black" stroked="f">
                <v:path arrowok="t"/>
              </v:shape>
              <v:shape id="_x0000_s1817" style="position:absolute;width:11206;height:2669" coordsize="11206,2669" path="m10589,2609r,20l10591,2629r-2,-20xe" fillcolor="black" stroked="f">
                <v:path arrowok="t"/>
              </v:shape>
              <v:shape id="_x0000_s1818" style="position:absolute;width:11206;height:2669" coordsize="11206,2669" path="m10704,2609r-18,11l10679,2642r9,19l10709,2669r-5,-60xe" fillcolor="black" stroked="f">
                <v:path arrowok="t"/>
              </v:shape>
              <v:shape id="_x0000_s1819" style="position:absolute;width:11206;height:2669" coordsize="11206,2669" path="m10712,2650r-3,l10709,2668r5,l10712,2650xe" fillcolor="black" stroked="f">
                <v:path arrowok="t"/>
              </v:shape>
              <v:shape id="_x0000_s1820" style="position:absolute;width:11206;height:2669" coordsize="11206,2669" path="m10735,2629r-24,l10712,2650r22,l10739,2636r-4,-7xe" fillcolor="black" stroked="f">
                <v:path arrowok="t"/>
              </v:shape>
              <v:shape id="_x0000_s1821" style="position:absolute;width:11206;height:2669" coordsize="11206,2669" path="m10709,2609r,20l10711,2629r-2,-20xe" fillcolor="black" stroked="f">
                <v:path arrowok="t"/>
              </v:shape>
              <v:shape id="_x0000_s1822" style="position:absolute;width:11206;height:2669" coordsize="11206,2669" path="m10824,2609r-18,11l10799,2642r9,19l10829,2669r-5,-60xe" fillcolor="black" stroked="f">
                <v:path arrowok="t"/>
              </v:shape>
              <v:shape id="_x0000_s1823" style="position:absolute;width:11206;height:2669" coordsize="11206,2669" path="m10832,2650r-3,l10829,2668r5,l10832,2650xe" fillcolor="black" stroked="f">
                <v:path arrowok="t"/>
              </v:shape>
              <v:shape id="_x0000_s1824" style="position:absolute;width:11206;height:2669" coordsize="11206,2669" path="m10855,2629r-24,l10832,2650r22,l10859,2636r-4,-7xe" fillcolor="black" stroked="f">
                <v:path arrowok="t"/>
              </v:shape>
              <v:shape id="_x0000_s1825" style="position:absolute;width:11206;height:2669" coordsize="11206,2669" path="m10829,2609r,20l10831,2629r-2,-20xe" fillcolor="black" stroked="f">
                <v:path arrowok="t"/>
              </v:shape>
              <v:shape id="_x0000_s1826" style="position:absolute;width:11206;height:2669" coordsize="11206,2669" path="m10944,2609r-18,11l10919,2642r9,19l10949,2669r-5,-60xe" fillcolor="black" stroked="f">
                <v:path arrowok="t"/>
              </v:shape>
              <v:shape id="_x0000_s1827" style="position:absolute;width:11206;height:2669" coordsize="11206,2669" path="m10952,2650r-3,l10949,2668r5,l10952,2650xe" fillcolor="black" stroked="f">
                <v:path arrowok="t"/>
              </v:shape>
              <v:shape id="_x0000_s1828" style="position:absolute;width:11206;height:2669" coordsize="11206,2669" path="m10975,2629r-24,l10952,2650r22,l10979,2636r-4,-7xe" fillcolor="black" stroked="f">
                <v:path arrowok="t"/>
              </v:shape>
              <v:shape id="_x0000_s1829" style="position:absolute;width:11206;height:2669" coordsize="11206,2669" path="m10949,2609r,20l10951,2629r-2,-20xe" fillcolor="black" stroked="f">
                <v:path arrowok="t"/>
              </v:shape>
              <v:shape id="_x0000_s1830" style="position:absolute;width:11206;height:2669" coordsize="11206,2669" path="m11064,2609r-18,11l11039,2642r9,19l11069,2669r-5,-60xe" fillcolor="black" stroked="f">
                <v:path arrowok="t"/>
              </v:shape>
              <v:shape id="_x0000_s1831" style="position:absolute;width:11206;height:2669" coordsize="11206,2669" path="m11072,2650r-3,l11069,2668r5,l11072,2650xe" fillcolor="black" stroked="f">
                <v:path arrowok="t"/>
              </v:shape>
              <v:shape id="_x0000_s1832" style="position:absolute;width:11206;height:2669" coordsize="11206,2669" path="m11095,2629r-24,l11072,2650r22,l11099,2636r-4,-7xe" fillcolor="black" stroked="f">
                <v:path arrowok="t"/>
              </v:shape>
              <v:shape id="_x0000_s1833" style="position:absolute;width:11206;height:2669" coordsize="11206,2669" path="m11069,2609r,20l11071,2629r-2,-20xe" fillcolor="black" stroked="f">
                <v:path arrowok="t"/>
              </v:shape>
              <v:shape id="_x0000_s1834" style="position:absolute;width:11206;height:2669" coordsize="11206,2669" path="m11206,2626r-60,5l11157,2648r21,7l11198,2646r8,-20xe" fillcolor="black" stroked="f">
                <v:path arrowok="t"/>
              </v:shape>
              <v:shape id="_x0000_s1835" style="position:absolute;width:11206;height:2669" coordsize="11206,2669" path="m11173,2596r-20,9l11146,2626r59,-5l11195,2603r-22,-7xe" fillcolor="black" stroked="f">
                <v:path arrowok="t"/>
              </v:shape>
              <v:shape id="_x0000_s1836" style="position:absolute;width:11206;height:2669" coordsize="11206,2669" path="m11206,2506r-60,5l11157,2528r21,7l11198,2526r8,-20xe" fillcolor="black" stroked="f">
                <v:path arrowok="t"/>
              </v:shape>
              <v:shape id="_x0000_s1837" style="position:absolute;width:11206;height:2669" coordsize="11206,2669" path="m11173,2476r-20,9l11146,2506r59,-5l11195,2483r-22,-7xe" fillcolor="black" stroked="f">
                <v:path arrowok="t"/>
              </v:shape>
              <v:shape id="_x0000_s1838" style="position:absolute;width:11206;height:2669" coordsize="11206,2669" path="m11206,2386r-60,5l11157,2408r21,7l11198,2406r8,-20xe" fillcolor="black" stroked="f">
                <v:path arrowok="t"/>
              </v:shape>
              <v:shape id="_x0000_s1839" style="position:absolute;width:11206;height:2669" coordsize="11206,2669" path="m11173,2356r-20,9l11146,2386r59,-5l11195,2363r-22,-7xe" fillcolor="black" stroked="f">
                <v:path arrowok="t"/>
              </v:shape>
              <v:shape id="_x0000_s1840" style="position:absolute;width:11206;height:2669" coordsize="11206,2669" path="m11206,2266r-60,5l11157,2288r21,7l11198,2286r8,-20xe" fillcolor="black" stroked="f">
                <v:path arrowok="t"/>
              </v:shape>
              <v:shape id="_x0000_s1841" style="position:absolute;width:11206;height:2669" coordsize="11206,2669" path="m11173,2236r-20,9l11146,2266r59,-5l11195,2243r-22,-7xe" fillcolor="black" stroked="f">
                <v:path arrowok="t"/>
              </v:shape>
              <v:shape id="_x0000_s1842" style="position:absolute;width:11206;height:2669" coordsize="11206,2669" path="m11206,2146r-60,5l11157,2168r21,7l11198,2166r8,-20xe" fillcolor="black" stroked="f">
                <v:path arrowok="t"/>
              </v:shape>
              <v:shape id="_x0000_s1843" style="position:absolute;width:11206;height:2669" coordsize="11206,2669" path="m11173,2116r-20,9l11146,2146r59,-5l11195,2123r-22,-7xe" fillcolor="black" stroked="f">
                <v:path arrowok="t"/>
              </v:shape>
              <v:shape id="_x0000_s1844" style="position:absolute;width:11206;height:2669" coordsize="11206,2669" path="m11206,2026r-60,5l11157,2048r21,7l11198,2046r8,-20xe" fillcolor="black" stroked="f">
                <v:path arrowok="t"/>
              </v:shape>
              <v:shape id="_x0000_s1845" style="position:absolute;width:11206;height:2669" coordsize="11206,2669" path="m11173,1996r-20,9l11146,2026r59,-5l11195,2003r-22,-7xe" fillcolor="black" stroked="f">
                <v:path arrowok="t"/>
              </v:shape>
              <v:shape id="_x0000_s1846" style="position:absolute;width:11206;height:2669" coordsize="11206,2669" path="m11206,1906r-60,5l11157,1928r21,7l11198,1926r8,-20xe" fillcolor="black" stroked="f">
                <v:path arrowok="t"/>
              </v:shape>
              <v:shape id="_x0000_s1847" style="position:absolute;width:11206;height:2669" coordsize="11206,2669" path="m11173,1876r-20,9l11146,1906r59,-5l11195,1883r-22,-7xe" fillcolor="black" stroked="f">
                <v:path arrowok="t"/>
              </v:shape>
              <v:shape id="_x0000_s1848" style="position:absolute;width:11206;height:2669" coordsize="11206,2669" path="m11206,1786r-60,5l11157,1808r21,7l11198,1806r8,-20xe" fillcolor="black" stroked="f">
                <v:path arrowok="t"/>
              </v:shape>
              <v:shape id="_x0000_s1849" style="position:absolute;width:11206;height:2669" coordsize="11206,2669" path="m11173,1756r-20,9l11146,1786r59,-5l11195,1763r-22,-7xe" fillcolor="black" stroked="f">
                <v:path arrowok="t"/>
              </v:shape>
              <v:shape id="_x0000_s1850" style="position:absolute;width:11206;height:2669" coordsize="11206,2669" path="m11206,1666r-60,4l11157,1688r21,7l11198,1685r8,-19xe" fillcolor="black" stroked="f">
                <v:path arrowok="t"/>
              </v:shape>
              <v:shape id="_x0000_s1851" style="position:absolute;width:11206;height:2669" coordsize="11206,2669" path="m11173,1636r-20,9l11146,1666r59,-5l11195,1643r-22,-7xe" fillcolor="black" stroked="f">
                <v:path arrowok="t"/>
              </v:shape>
              <v:shape id="_x0000_s1852" style="position:absolute;width:11206;height:2669" coordsize="11206,2669" path="m11206,1546r-60,4l11157,1568r21,7l11198,1565r8,-19xe" fillcolor="black" stroked="f">
                <v:path arrowok="t"/>
              </v:shape>
              <v:shape id="_x0000_s1853" style="position:absolute;width:11206;height:2669" coordsize="11206,2669" path="m11173,1516r-20,9l11146,1546r59,-5l11195,1523r-22,-7xe" fillcolor="black" stroked="f">
                <v:path arrowok="t"/>
              </v:shape>
              <v:shape id="_x0000_s1854" style="position:absolute;width:11206;height:2669" coordsize="11206,2669" path="m11206,1426r-60,4l11157,1448r21,7l11198,1445r8,-19xe" fillcolor="black" stroked="f">
                <v:path arrowok="t"/>
              </v:shape>
              <v:shape id="_x0000_s1855" style="position:absolute;width:11206;height:2669" coordsize="11206,2669" path="m11173,1396r-20,9l11146,1426r59,-5l11195,1403r-22,-7xe" fillcolor="black" stroked="f">
                <v:path arrowok="t"/>
              </v:shape>
              <v:shape id="_x0000_s1856" style="position:absolute;width:11206;height:2669" coordsize="11206,2669" path="m11206,1306r-60,4l11157,1328r21,7l11198,1325r8,-19xe" fillcolor="black" stroked="f">
                <v:path arrowok="t"/>
              </v:shape>
              <v:shape id="_x0000_s1857" style="position:absolute;width:11206;height:2669" coordsize="11206,2669" path="m11166,1304r-20,l11146,1306r20,l11166,1304xe" fillcolor="black" stroked="f">
                <v:path arrowok="t"/>
              </v:shape>
              <v:shape id="_x0000_s1858" style="position:absolute;width:11206;height:2669" coordsize="11206,2669" path="m11206,1304r-21,l11185,1306r21,l11206,1304xe" fillcolor="black" stroked="f">
                <v:path arrowok="t"/>
              </v:shape>
              <v:shape id="_x0000_s1859" style="position:absolute;width:11206;height:2669" coordsize="11206,2669" path="m11173,1275r-20,10l11146,1304r59,-4l11195,1282r-22,-7xe" fillcolor="black" stroked="f">
                <v:path arrowok="t"/>
              </v:shape>
              <v:shape id="_x0000_s1860" style="position:absolute;width:11206;height:2669" coordsize="11206,2669" path="m11206,1184r-60,5l11157,1207r21,7l11198,1205r8,-21xe" fillcolor="black" stroked="f">
                <v:path arrowok="t"/>
              </v:shape>
              <v:shape id="_x0000_s1861" style="position:absolute;width:11206;height:2669" coordsize="11206,2669" path="m11173,1155r-20,10l11146,1184r59,-4l11195,1162r-22,-7xe" fillcolor="black" stroked="f">
                <v:path arrowok="t"/>
              </v:shape>
              <v:shape id="_x0000_s1862" style="position:absolute;width:11206;height:2669" coordsize="11206,2669" path="m11206,1064r-60,5l11157,1087r21,7l11198,1085r8,-21xe" fillcolor="black" stroked="f">
                <v:path arrowok="t"/>
              </v:shape>
              <v:shape id="_x0000_s1863" style="position:absolute;width:11206;height:2669" coordsize="11206,2669" path="m11173,1035r-20,10l11146,1064r59,-4l11195,1042r-22,-7xe" fillcolor="black" stroked="f">
                <v:path arrowok="t"/>
              </v:shape>
              <v:shape id="_x0000_s1864" style="position:absolute;width:11206;height:2669" coordsize="11206,2669" path="m11206,944r-60,5l11157,967r21,7l11198,965r8,-21xe" fillcolor="black" stroked="f">
                <v:path arrowok="t"/>
              </v:shape>
              <v:shape id="_x0000_s1865" style="position:absolute;width:11206;height:2669" coordsize="11206,2669" path="m11173,915r-20,10l11146,944r59,-4l11195,922r-22,-7xe" fillcolor="black" stroked="f">
                <v:path arrowok="t"/>
              </v:shape>
              <v:shape id="_x0000_s1866" style="position:absolute;width:11206;height:2669" coordsize="11206,2669" path="m11206,824r-60,5l11157,847r21,7l11198,845r8,-21xe" fillcolor="black" stroked="f">
                <v:path arrowok="t"/>
              </v:shape>
              <v:shape id="_x0000_s1867" style="position:absolute;width:11206;height:2669" coordsize="11206,2669" path="m11173,795r-20,9l11146,824r59,-5l11195,802r-22,-7xe" fillcolor="black" stroked="f">
                <v:path arrowok="t"/>
              </v:shape>
              <v:shape id="_x0000_s1868" style="position:absolute;width:11206;height:2669" coordsize="11206,2669" path="m11206,704r-60,5l11157,727r21,7l11198,725r8,-21xe" fillcolor="black" stroked="f">
                <v:path arrowok="t"/>
              </v:shape>
              <v:shape id="_x0000_s1869" style="position:absolute;width:11206;height:2669" coordsize="11206,2669" path="m11173,675r-20,9l11146,704r59,-5l11195,682r-22,-7xe" fillcolor="black" stroked="f">
                <v:path arrowok="t"/>
              </v:shape>
              <v:shape id="_x0000_s1870" style="position:absolute;width:11206;height:2669" coordsize="11206,2669" path="m11206,584r-60,5l11157,607r21,7l11198,605r8,-21xe" fillcolor="black" stroked="f">
                <v:path arrowok="t"/>
              </v:shape>
              <v:shape id="_x0000_s1871" style="position:absolute;width:11206;height:2669" coordsize="11206,2669" path="m11173,555r-20,9l11146,584r59,-5l11195,562r-22,-7xe" fillcolor="black" stroked="f">
                <v:path arrowok="t"/>
              </v:shape>
              <v:shape id="_x0000_s1872" style="position:absolute;width:11206;height:2669" coordsize="11206,2669" path="m11206,464r-60,5l11157,487r21,7l11198,485r8,-21xe" fillcolor="black" stroked="f">
                <v:path arrowok="t"/>
              </v:shape>
              <v:shape id="_x0000_s1873" style="position:absolute;width:11206;height:2669" coordsize="11206,2669" path="m11173,435r-20,9l11146,464r59,-5l11195,442r-22,-7xe" fillcolor="black" stroked="f">
                <v:path arrowok="t"/>
              </v:shape>
              <v:shape id="_x0000_s1874" style="position:absolute;width:11206;height:2669" coordsize="11206,2669" path="m11206,344r-60,5l11157,367r21,7l11198,365r8,-21xe" fillcolor="black" stroked="f">
                <v:path arrowok="t"/>
              </v:shape>
              <v:shape id="_x0000_s1875" style="position:absolute;width:11206;height:2669" coordsize="11206,2669" path="m11173,315r-20,9l11146,344r59,-5l11195,322r-22,-7xe" fillcolor="black" stroked="f">
                <v:path arrowok="t"/>
              </v:shape>
              <v:shape id="_x0000_s1876" style="position:absolute;width:11206;height:2669" coordsize="11206,2669" path="m11206,224r-60,5l11157,247r21,7l11198,245r8,-21xe" fillcolor="black" stroked="f">
                <v:path arrowok="t"/>
              </v:shape>
              <v:shape id="_x0000_s1877" style="position:absolute;width:11206;height:2669" coordsize="11206,2669" path="m11173,195r-20,9l11146,224r59,-5l11195,202r-22,-7xe" fillcolor="black" stroked="f">
                <v:path arrowok="t"/>
              </v:shape>
              <v:shape id="_x0000_s1878" style="position:absolute;width:11206;height:2669" coordsize="11206,2669" path="m11206,104r-60,5l11157,127r21,7l11198,125r8,-21xe" fillcolor="black" stroked="f">
                <v:path arrowok="t"/>
              </v:shape>
              <v:shape id="_x0000_s1879" style="position:absolute;width:11206;height:2669" coordsize="11206,2669" path="m11173,75r-20,9l11146,104r59,-5l11195,82r-22,-7xe" fillcolor="black" stroked="f">
                <v:path arrowok="t"/>
              </v:shape>
            </v:group>
            <v:group id="_x0000_s1880" style="position:absolute;left:7276;top:330;width:1134;height:720" coordorigin="7276,330" coordsize="1134,720">
              <v:shape id="_x0000_s1881" style="position:absolute;left:7276;top:330;width:1134;height:720" coordorigin="7276,330" coordsize="1134,720" path="m7276,1050r1134,l8410,330r-1134,l7276,1050xe" stroked="f">
                <v:path arrowok="t"/>
              </v:shape>
            </v:group>
            <v:group id="_x0000_s1882" style="position:absolute;left:7276;top:330;width:1134;height:720" coordorigin="7276,330" coordsize="1134,720">
              <v:shape id="_x0000_s1883" style="position:absolute;left:7276;top:330;width:1134;height:720" coordorigin="7276,330" coordsize="1134,720" path="m8410,330r-1134,l7276,1050r1134,l8410,330xe" filled="f">
                <v:path arrowok="t"/>
              </v:shape>
            </v:group>
            <v:group id="_x0000_s1884" style="position:absolute;left:8572;top:330;width:1134;height:720" coordorigin="8572,330" coordsize="1134,720">
              <v:shape id="_x0000_s1885" style="position:absolute;left:8572;top:330;width:1134;height:720" coordorigin="8572,330" coordsize="1134,720" path="m8572,1050r1134,l9706,330r-1134,l8572,1050xe" stroked="f">
                <v:path arrowok="t"/>
              </v:shape>
            </v:group>
            <v:group id="_x0000_s1886" style="position:absolute;left:8572;top:330;width:1134;height:720" coordorigin="8572,330" coordsize="1134,720">
              <v:shape id="_x0000_s1887" style="position:absolute;left:8572;top:330;width:1134;height:720" coordorigin="8572,330" coordsize="1134,720" path="m9706,330r-1134,l8572,1050r1134,l9706,330xe" filled="f">
                <v:path arrowok="t"/>
              </v:shape>
            </v:group>
            <v:group id="_x0000_s1888" style="position:absolute;left:9916;top:330;width:1134;height:720" coordorigin="9916,330" coordsize="1134,720">
              <v:shape id="_x0000_s1889" style="position:absolute;left:9916;top:330;width:1134;height:720" coordorigin="9916,330" coordsize="1134,720" path="m9916,1050r1134,l11050,330r-1134,l9916,1050xe" stroked="f">
                <v:path arrowok="t"/>
              </v:shape>
            </v:group>
            <v:group id="_x0000_s1890" style="position:absolute;left:9916;top:330;width:1134;height:720" coordorigin="9916,330" coordsize="1134,720">
              <v:shape id="_x0000_s1891" style="position:absolute;left:9916;top:330;width:1134;height:720" coordorigin="9916,330" coordsize="1134,720" path="m11050,330r-1134,l9916,1050r1134,l11050,330xe" filled="f">
                <v:path arrowok="t"/>
              </v:shape>
            </v:group>
            <v:group id="_x0000_s1892" style="position:absolute;left:4378;top:330;width:1134;height:720" coordorigin="4378,330" coordsize="1134,720">
              <v:shape id="_x0000_s1893" style="position:absolute;left:4378;top:330;width:1134;height:720" coordorigin="4378,330" coordsize="1134,720" path="m4378,1050r1134,l5512,330r-1134,l4378,1050xe" stroked="f">
                <v:path arrowok="t"/>
              </v:shape>
            </v:group>
            <v:group id="_x0000_s1894" style="position:absolute;left:4378;top:330;width:1134;height:720" coordorigin="4378,330" coordsize="1134,720">
              <v:shape id="_x0000_s1895" style="position:absolute;left:4378;top:330;width:1134;height:720" coordorigin="4378,330" coordsize="1134,720" path="m5512,330r-1134,l4378,1050r1134,l5512,330xe" filled="f">
                <v:path arrowok="t"/>
              </v:shape>
            </v:group>
            <v:group id="_x0000_s1896" style="position:absolute;left:3082;top:330;width:1134;height:720" coordorigin="3082,330" coordsize="1134,720">
              <v:shape id="_x0000_s1897" style="position:absolute;left:3082;top:330;width:1134;height:720" coordorigin="3082,330" coordsize="1134,720" path="m3082,1050r1134,l4216,330r-1134,l3082,1050xe" stroked="f">
                <v:path arrowok="t"/>
              </v:shape>
            </v:group>
            <v:group id="_x0000_s1898" style="position:absolute;left:3082;top:330;width:1134;height:720" coordorigin="3082,330" coordsize="1134,720">
              <v:shape id="_x0000_s1899" style="position:absolute;left:3082;top:330;width:1134;height:720" coordorigin="3082,330" coordsize="1134,720" path="m4216,330r-1134,l3082,1050r1134,l4216,330xe" filled="f">
                <v:path arrowok="t"/>
              </v:shape>
            </v:group>
            <v:group id="_x0000_s1900" style="position:absolute;left:223;top:1253;width:2;height:666" coordorigin="223,1253" coordsize="2,666">
              <v:shape id="_x0000_s1901" style="position:absolute;left:223;top:1253;width:2;height:666" coordorigin="223,1253" coordsize="0,666" path="m223,1253r,666e" filled="f" strokeweight=".20464mm">
                <v:path arrowok="t"/>
              </v:shape>
            </v:group>
            <v:group id="_x0000_s1902" style="position:absolute;left:2413;top:1253;width:2;height:666" coordorigin="2413,1253" coordsize="2,666">
              <v:shape id="_x0000_s1903" style="position:absolute;left:2413;top:1253;width:2;height:666" coordorigin="2413,1253" coordsize="0,666" path="m2413,1253r,666e" filled="f" strokeweight=".20464mm">
                <v:path arrowok="t"/>
              </v:shape>
            </v:group>
            <v:group id="_x0000_s1904" style="position:absolute;left:218;top:1924;width:2200;height:2" coordorigin="218,1924" coordsize="2200,2">
              <v:shape id="_x0000_s1905" style="position:absolute;left:218;top:1924;width:2200;height:2" coordorigin="218,1924" coordsize="2200,0" path="m218,1924r2200,e" filled="f" strokeweight=".20464mm">
                <v:path arrowok="t"/>
              </v:shape>
            </v:group>
            <v:group id="_x0000_s1906" style="position:absolute;left:8825;top:2458;width:500;height:2" coordorigin="8825,2458" coordsize="500,2">
              <v:shape id="_x0000_s1907" style="position:absolute;left:8825;top:2458;width:500;height:2" coordorigin="8825,2458" coordsize="500,0" path="m8825,2458r499,e" filled="f" strokeweight=".14139mm">
                <v:path arrowok="t"/>
              </v:shape>
            </v:group>
            <v:group id="_x0000_s1908" style="position:absolute;left:9480;top:2458;width:401;height:2" coordorigin="9480,2458" coordsize="401,2">
              <v:shape id="_x0000_s1909" style="position:absolute;left:9480;top:2458;width:401;height:2" coordorigin="9480,2458" coordsize="401,0" path="m9480,2458r400,e" filled="f" strokeweight=".14139mm">
                <v:path arrowok="t"/>
              </v:shape>
            </v:group>
            <v:group id="_x0000_s1910" style="position:absolute;left:9936;top:2458;width:500;height:2" coordorigin="9936,2458" coordsize="500,2">
              <v:shape id="_x0000_s1911" style="position:absolute;left:9936;top:2458;width:500;height:2" coordorigin="9936,2458" coordsize="500,0" path="m9936,2458r499,e" filled="f" strokeweight=".14139mm">
                <v:path arrowok="t"/>
              </v:shape>
              <v:shape id="_x0000_s1912" type="#_x0000_t202" style="position:absolute;left:223;top:1253;width:2190;height:671" filled="f" stroked="f">
                <v:textbox style="mso-next-textbox:#_x0000_s1912" inset="0,0,0,0">
                  <w:txbxContent>
                    <w:p w:rsidR="00661374" w:rsidRDefault="00661374">
                      <w:pPr>
                        <w:ind w:left="817" w:right="146" w:hanging="66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Modulo</w:t>
                      </w:r>
                      <w:r>
                        <w:rPr>
                          <w:rFonts w:ascii="Times New Roman" w:hAnsi="Times New Roman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per</w:t>
                      </w:r>
                      <w:r>
                        <w:rPr>
                          <w:rFonts w:ascii="Times New Roman" w:hAnsi="Times New Roman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l’integrazione</w:t>
                      </w:r>
                      <w:r>
                        <w:rPr>
                          <w:rFonts w:ascii="Times New Roman" w:hAnsi="Times New Roman"/>
                          <w:spacing w:val="21"/>
                          <w:w w:val="99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Italia</w:t>
                      </w:r>
                    </w:p>
                  </w:txbxContent>
                </v:textbox>
              </v:shape>
              <v:shape id="_x0000_s1913" type="#_x0000_t202" style="position:absolute;left:616;top:445;width:288;height:240" filled="f" stroked="f">
                <v:textbox style="mso-next-textbox:#_x0000_s1913" inset="0,0,0,0">
                  <w:txbxContent>
                    <w:p w:rsidR="00661374" w:rsidRDefault="00661374">
                      <w:pPr>
                        <w:spacing w:line="2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/>
                          <w:b/>
                          <w:spacing w:val="12"/>
                          <w:w w:val="85"/>
                          <w:sz w:val="24"/>
                        </w:rPr>
                        <w:t>A1</w:t>
                      </w:r>
                    </w:p>
                  </w:txbxContent>
                </v:textbox>
              </v:shape>
              <v:shape id="_x0000_s1914" type="#_x0000_t202" style="position:absolute;left:1834;top:445;width:289;height:240" filled="f" stroked="f">
                <v:textbox style="mso-next-textbox:#_x0000_s1914" inset="0,0,0,0">
                  <w:txbxContent>
                    <w:p w:rsidR="00661374" w:rsidRDefault="00661374">
                      <w:pPr>
                        <w:spacing w:line="2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/>
                          <w:b/>
                          <w:spacing w:val="12"/>
                          <w:w w:val="85"/>
                          <w:sz w:val="24"/>
                        </w:rPr>
                        <w:t>A2</w:t>
                      </w:r>
                    </w:p>
                  </w:txbxContent>
                </v:textbox>
              </v:shape>
              <v:shape id="_x0000_s1915" type="#_x0000_t202" style="position:absolute;left:3505;top:445;width:289;height:240" filled="f" stroked="f">
                <v:textbox style="mso-next-textbox:#_x0000_s1915" inset="0,0,0,0">
                  <w:txbxContent>
                    <w:p w:rsidR="00661374" w:rsidRDefault="00661374">
                      <w:pPr>
                        <w:spacing w:line="2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/>
                          <w:b/>
                          <w:spacing w:val="12"/>
                          <w:w w:val="85"/>
                          <w:sz w:val="24"/>
                        </w:rPr>
                        <w:t>A1</w:t>
                      </w:r>
                    </w:p>
                  </w:txbxContent>
                </v:textbox>
              </v:shape>
              <v:shape id="_x0000_s1916" type="#_x0000_t202" style="position:absolute;left:4801;top:445;width:289;height:240" filled="f" stroked="f">
                <v:textbox style="mso-next-textbox:#_x0000_s1916" inset="0,0,0,0">
                  <w:txbxContent>
                    <w:p w:rsidR="00661374" w:rsidRDefault="00661374">
                      <w:pPr>
                        <w:spacing w:line="2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/>
                          <w:b/>
                          <w:spacing w:val="12"/>
                          <w:w w:val="85"/>
                          <w:sz w:val="24"/>
                        </w:rPr>
                        <w:t>A2</w:t>
                      </w:r>
                    </w:p>
                  </w:txbxContent>
                </v:textbox>
              </v:shape>
              <v:shape id="_x0000_s1917" type="#_x0000_t202" style="position:absolute;left:6325;top:440;width:444;height:521" filled="f" stroked="f">
                <v:textbox style="mso-next-textbox:#_x0000_s1917" inset="0,0,0,0">
                  <w:txbxContent>
                    <w:p w:rsidR="00661374" w:rsidRDefault="00661374">
                      <w:pPr>
                        <w:spacing w:line="245" w:lineRule="exact"/>
                        <w:ind w:left="84" w:hanging="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/>
                          <w:b/>
                          <w:spacing w:val="-11"/>
                          <w:w w:val="85"/>
                          <w:sz w:val="24"/>
                        </w:rPr>
                        <w:t>UNO</w:t>
                      </w:r>
                    </w:p>
                    <w:p w:rsidR="00661374" w:rsidRDefault="00661374">
                      <w:pPr>
                        <w:spacing w:before="5" w:line="271" w:lineRule="exact"/>
                        <w:ind w:left="8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/>
                          <w:b/>
                          <w:spacing w:val="14"/>
                          <w:sz w:val="24"/>
                        </w:rPr>
                        <w:t>B1</w:t>
                      </w:r>
                    </w:p>
                  </w:txbxContent>
                </v:textbox>
              </v:shape>
              <v:shape id="_x0000_s1918" type="#_x0000_t202" style="position:absolute;left:7633;top:440;width:420;height:521" filled="f" stroked="f">
                <v:textbox style="mso-next-textbox:#_x0000_s1918" inset="0,0,0,0">
                  <w:txbxContent>
                    <w:p w:rsidR="00661374" w:rsidRDefault="00661374">
                      <w:pPr>
                        <w:spacing w:line="245" w:lineRule="exact"/>
                        <w:ind w:left="71" w:hanging="7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/>
                          <w:b/>
                          <w:spacing w:val="-11"/>
                          <w:w w:val="85"/>
                          <w:sz w:val="24"/>
                        </w:rPr>
                        <w:t>DUE</w:t>
                      </w:r>
                    </w:p>
                    <w:p w:rsidR="00661374" w:rsidRDefault="00661374">
                      <w:pPr>
                        <w:spacing w:before="5" w:line="271" w:lineRule="exact"/>
                        <w:ind w:left="7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/>
                          <w:b/>
                          <w:spacing w:val="14"/>
                          <w:sz w:val="24"/>
                        </w:rPr>
                        <w:t>B2</w:t>
                      </w:r>
                    </w:p>
                  </w:txbxContent>
                </v:textbox>
              </v:shape>
              <v:shape id="_x0000_s1919" type="#_x0000_t202" style="position:absolute;left:8935;top:440;width:408;height:521" filled="f" stroked="f">
                <v:textbox style="mso-next-textbox:#_x0000_s1919" inset="0,0,0,0">
                  <w:txbxContent>
                    <w:p w:rsidR="00661374" w:rsidRDefault="00661374">
                      <w:pPr>
                        <w:spacing w:line="245" w:lineRule="exact"/>
                        <w:ind w:left="60" w:hanging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/>
                          <w:b/>
                          <w:spacing w:val="-11"/>
                          <w:w w:val="85"/>
                          <w:sz w:val="24"/>
                        </w:rPr>
                        <w:t>TRE</w:t>
                      </w:r>
                    </w:p>
                    <w:p w:rsidR="00661374" w:rsidRDefault="00661374">
                      <w:pPr>
                        <w:spacing w:before="5" w:line="271" w:lineRule="exact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/>
                          <w:b/>
                          <w:spacing w:val="14"/>
                          <w:sz w:val="24"/>
                        </w:rPr>
                        <w:t>C1</w:t>
                      </w:r>
                    </w:p>
                  </w:txbxContent>
                </v:textbox>
              </v:shape>
              <v:shape id="_x0000_s1920" type="#_x0000_t202" style="position:absolute;left:10070;top:435;width:835;height:480" filled="f" stroked="f">
                <v:textbox style="mso-next-textbox:#_x0000_s1920" inset="0,0,0,0">
                  <w:txbxContent>
                    <w:p w:rsidR="00661374" w:rsidRDefault="00661374">
                      <w:pPr>
                        <w:spacing w:line="205" w:lineRule="exact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/>
                          <w:b/>
                          <w:spacing w:val="-10"/>
                          <w:w w:val="85"/>
                          <w:sz w:val="20"/>
                        </w:rPr>
                        <w:t>QUATTRO</w:t>
                      </w:r>
                    </w:p>
                    <w:p w:rsidR="00661374" w:rsidRDefault="00661374">
                      <w:pPr>
                        <w:spacing w:before="4" w:line="271" w:lineRule="exact"/>
                        <w:ind w:right="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/>
                          <w:b/>
                          <w:spacing w:val="14"/>
                          <w:sz w:val="24"/>
                        </w:rPr>
                        <w:t>C2</w:t>
                      </w:r>
                    </w:p>
                  </w:txbxContent>
                </v:textbox>
              </v:shape>
              <v:shape id="_x0000_s1921" type="#_x0000_t202" style="position:absolute;left:2176;top:2258;width:4375;height:201" filled="f" stroked="f">
                <v:textbox style="mso-next-textbox:#_x0000_s1921" inset="0,0,0,0">
                  <w:txbxContent>
                    <w:p w:rsidR="00661374" w:rsidRPr="00E013CF" w:rsidRDefault="00661374">
                      <w:pPr>
                        <w:spacing w:line="200" w:lineRule="exact"/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</w:pPr>
                      <w:r w:rsidRPr="00E013CF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SEDE D’ESAME</w:t>
                      </w:r>
                      <w:r w:rsidRPr="00E013C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E013CF">
                        <w:rPr>
                          <w:rFonts w:ascii="Times New Roman" w:hAnsi="Times New Roman"/>
                          <w:sz w:val="20"/>
                          <w:szCs w:val="20"/>
                          <w:lang w:val="it-IT"/>
                        </w:rPr>
                        <w:t>:</w:t>
                      </w:r>
                      <w:r w:rsidRPr="00E013CF"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  <w:sz w:val="20"/>
                          <w:szCs w:val="20"/>
                          <w:lang w:val="it-IT"/>
                        </w:rPr>
                        <w:t>CTP FELTRE – COD. 594</w:t>
                      </w:r>
                    </w:p>
                  </w:txbxContent>
                </v:textbox>
              </v:shape>
              <v:shape id="_x0000_s1922" type="#_x0000_t202" style="position:absolute;left:7397;top:2258;width:1329;height:201" filled="f" stroked="f">
                <v:textbox style="mso-next-textbox:#_x0000_s1922" inset="0,0,0,0">
                  <w:txbxContent>
                    <w:p w:rsidR="00661374" w:rsidRDefault="00661374">
                      <w:pPr>
                        <w:spacing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/>
                          <w:b/>
                          <w:spacing w:val="-1"/>
                          <w:sz w:val="20"/>
                        </w:rPr>
                        <w:t>DATA</w:t>
                      </w:r>
                      <w:r>
                        <w:rPr>
                          <w:rFonts w:ascii="Times New Roman" w:eastAsia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b/>
                          <w:spacing w:val="-1"/>
                          <w:sz w:val="20"/>
                        </w:rPr>
                        <w:t>ESAME</w:t>
                      </w:r>
                    </w:p>
                  </w:txbxContent>
                </v:textbox>
              </v:shape>
              <v:shape id="_x0000_s1923" type="#_x0000_t202" style="position:absolute;left:9324;top:2258;width:155;height:201" filled="f" stroked="f">
                <v:textbox style="mso-next-textbox:#_x0000_s1923" inset="0,0,0,0">
                  <w:txbxContent>
                    <w:p w:rsidR="00661374" w:rsidRDefault="00661374">
                      <w:pPr>
                        <w:spacing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/>
                          <w:spacing w:val="-1"/>
                          <w:sz w:val="20"/>
                        </w:rPr>
                        <w:t>/_</w:t>
                      </w:r>
                    </w:p>
                  </w:txbxContent>
                </v:textbox>
              </v:shape>
              <v:shape id="_x0000_s1924" type="#_x0000_t202" style="position:absolute;left:9881;top:2258;width:56;height:201" filled="f" stroked="f">
                <v:textbox style="mso-next-textbox:#_x0000_s1924" inset="0,0,0,0">
                  <w:txbxContent>
                    <w:p w:rsidR="00661374" w:rsidRDefault="00661374">
                      <w:pPr>
                        <w:spacing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/>
                          <w:sz w:val="20"/>
                        </w:rPr>
                        <w:t>/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661374" w:rsidRPr="00E013CF" w:rsidRDefault="00661374">
      <w:pPr>
        <w:spacing w:before="25"/>
        <w:ind w:left="873"/>
        <w:rPr>
          <w:rFonts w:ascii="Times New Roman" w:hAnsi="Times New Roman"/>
          <w:sz w:val="18"/>
          <w:szCs w:val="18"/>
          <w:lang w:val="it-IT"/>
        </w:rPr>
      </w:pPr>
      <w:r w:rsidRPr="00E013CF">
        <w:rPr>
          <w:rFonts w:ascii="Times New Roman" w:eastAsia="Times New Roman"/>
          <w:b/>
          <w:spacing w:val="-1"/>
          <w:sz w:val="18"/>
          <w:lang w:val="it-IT"/>
        </w:rPr>
        <w:t>Dichiaro</w:t>
      </w:r>
      <w:r w:rsidRPr="00E013CF">
        <w:rPr>
          <w:rFonts w:ascii="Times New Roman" w:eastAsia="Times New Roman"/>
          <w:b/>
          <w:spacing w:val="-6"/>
          <w:sz w:val="18"/>
          <w:lang w:val="it-IT"/>
        </w:rPr>
        <w:t xml:space="preserve"> </w:t>
      </w:r>
      <w:r w:rsidRPr="00E013CF">
        <w:rPr>
          <w:rFonts w:ascii="Times New Roman" w:eastAsia="Times New Roman"/>
          <w:b/>
          <w:spacing w:val="-1"/>
          <w:sz w:val="18"/>
          <w:lang w:val="it-IT"/>
        </w:rPr>
        <w:t>che:</w:t>
      </w:r>
    </w:p>
    <w:p w:rsidR="00661374" w:rsidRPr="00E013CF" w:rsidRDefault="00661374">
      <w:pPr>
        <w:numPr>
          <w:ilvl w:val="0"/>
          <w:numId w:val="3"/>
        </w:numPr>
        <w:tabs>
          <w:tab w:val="left" w:pos="1232"/>
        </w:tabs>
        <w:spacing w:before="30"/>
        <w:rPr>
          <w:rFonts w:ascii="Times New Roman" w:hAnsi="Times New Roman"/>
          <w:sz w:val="18"/>
          <w:szCs w:val="18"/>
          <w:lang w:val="it-IT"/>
        </w:rPr>
      </w:pPr>
      <w:r w:rsidRPr="00E013CF">
        <w:rPr>
          <w:rFonts w:ascii="Times New Roman" w:eastAsia="Times New Roman"/>
          <w:spacing w:val="-1"/>
          <w:sz w:val="18"/>
          <w:lang w:val="it-IT"/>
        </w:rPr>
        <w:t>non</w:t>
      </w:r>
      <w:r w:rsidRPr="00E013CF">
        <w:rPr>
          <w:rFonts w:ascii="Times New Roman" w:eastAsia="Times New Roman"/>
          <w:spacing w:val="-3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8"/>
          <w:lang w:val="it-IT"/>
        </w:rPr>
        <w:t>ho</w:t>
      </w:r>
      <w:r w:rsidRPr="00E013CF">
        <w:rPr>
          <w:rFonts w:ascii="Times New Roman" w:eastAsia="Times New Roman"/>
          <w:spacing w:val="-3"/>
          <w:sz w:val="18"/>
          <w:lang w:val="it-IT"/>
        </w:rPr>
        <w:t xml:space="preserve"> </w:t>
      </w:r>
      <w:r w:rsidRPr="00E013CF">
        <w:rPr>
          <w:rFonts w:ascii="Times New Roman" w:eastAsia="Times New Roman"/>
          <w:sz w:val="18"/>
          <w:lang w:val="it-IT"/>
        </w:rPr>
        <w:t>mai</w:t>
      </w:r>
      <w:r w:rsidRPr="00E013CF">
        <w:rPr>
          <w:rFonts w:ascii="Times New Roman" w:eastAsia="Times New Roman"/>
          <w:spacing w:val="-3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8"/>
          <w:lang w:val="it-IT"/>
        </w:rPr>
        <w:t>sostenuto</w:t>
      </w:r>
      <w:r w:rsidRPr="00E013CF">
        <w:rPr>
          <w:rFonts w:ascii="Times New Roman" w:eastAsia="Times New Roman"/>
          <w:spacing w:val="-2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8"/>
          <w:lang w:val="it-IT"/>
        </w:rPr>
        <w:t>un</w:t>
      </w:r>
      <w:r w:rsidRPr="00E013CF">
        <w:rPr>
          <w:rFonts w:ascii="Times New Roman" w:eastAsia="Times New Roman"/>
          <w:spacing w:val="-4"/>
          <w:sz w:val="18"/>
          <w:lang w:val="it-IT"/>
        </w:rPr>
        <w:t xml:space="preserve"> </w:t>
      </w:r>
      <w:r w:rsidRPr="00E013CF">
        <w:rPr>
          <w:rFonts w:ascii="Times New Roman" w:eastAsia="Times New Roman"/>
          <w:sz w:val="18"/>
          <w:lang w:val="it-IT"/>
        </w:rPr>
        <w:t>esame</w:t>
      </w:r>
      <w:r w:rsidRPr="00E013CF">
        <w:rPr>
          <w:rFonts w:ascii="Times New Roman" w:eastAsia="Times New Roman"/>
          <w:spacing w:val="-3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8"/>
          <w:lang w:val="it-IT"/>
        </w:rPr>
        <w:t>CILS</w:t>
      </w:r>
    </w:p>
    <w:p w:rsidR="00661374" w:rsidRPr="00E013CF" w:rsidRDefault="00661374">
      <w:pPr>
        <w:numPr>
          <w:ilvl w:val="0"/>
          <w:numId w:val="3"/>
        </w:numPr>
        <w:tabs>
          <w:tab w:val="left" w:pos="1232"/>
        </w:tabs>
        <w:spacing w:before="33"/>
        <w:rPr>
          <w:rFonts w:ascii="Times New Roman" w:hAnsi="Times New Roman"/>
          <w:sz w:val="18"/>
          <w:szCs w:val="18"/>
          <w:lang w:val="it-IT"/>
        </w:rPr>
      </w:pPr>
      <w:r w:rsidRPr="00E013CF">
        <w:rPr>
          <w:rFonts w:ascii="Times New Roman" w:hAnsi="Times New Roman"/>
          <w:sz w:val="18"/>
          <w:szCs w:val="18"/>
          <w:lang w:val="it-IT"/>
        </w:rPr>
        <w:t>ho</w:t>
      </w:r>
      <w:r w:rsidRPr="00E013CF">
        <w:rPr>
          <w:rFonts w:ascii="Times New Roman" w:hAnsi="Times New Roman"/>
          <w:spacing w:val="-3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z w:val="18"/>
          <w:szCs w:val="18"/>
          <w:lang w:val="it-IT"/>
        </w:rPr>
        <w:t>un</w:t>
      </w:r>
      <w:r w:rsidRPr="00E013CF">
        <w:rPr>
          <w:rFonts w:ascii="Times New Roman" w:hAnsi="Times New Roman"/>
          <w:spacing w:val="-2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z w:val="18"/>
          <w:szCs w:val="18"/>
          <w:lang w:val="it-IT"/>
        </w:rPr>
        <w:t>certificato</w:t>
      </w:r>
      <w:r w:rsidRPr="00E013CF">
        <w:rPr>
          <w:rFonts w:ascii="Times New Roman" w:hAnsi="Times New Roman"/>
          <w:spacing w:val="-4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z w:val="18"/>
          <w:szCs w:val="18"/>
          <w:lang w:val="it-IT"/>
        </w:rPr>
        <w:t>CILS</w:t>
      </w:r>
      <w:r w:rsidRPr="00E013CF">
        <w:rPr>
          <w:rFonts w:ascii="Times New Roman" w:hAnsi="Times New Roman"/>
          <w:spacing w:val="-2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z w:val="18"/>
          <w:szCs w:val="18"/>
          <w:lang w:val="it-IT"/>
        </w:rPr>
        <w:t>del</w:t>
      </w:r>
      <w:r w:rsidRPr="00E013CF">
        <w:rPr>
          <w:rFonts w:ascii="Times New Roman" w:hAnsi="Times New Roman"/>
          <w:spacing w:val="-3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pacing w:val="-1"/>
          <w:sz w:val="18"/>
          <w:szCs w:val="18"/>
          <w:lang w:val="it-IT"/>
        </w:rPr>
        <w:t>livello</w:t>
      </w:r>
      <w:r w:rsidRPr="00E013CF">
        <w:rPr>
          <w:rFonts w:ascii="Times New Roman" w:hAnsi="Times New Roman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pacing w:val="38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z w:val="18"/>
          <w:szCs w:val="18"/>
          <w:lang w:val="it-IT"/>
        </w:rPr>
        <w:t>……</w:t>
      </w:r>
    </w:p>
    <w:p w:rsidR="00661374" w:rsidRPr="00E013CF" w:rsidRDefault="00661374">
      <w:pPr>
        <w:numPr>
          <w:ilvl w:val="0"/>
          <w:numId w:val="3"/>
        </w:numPr>
        <w:tabs>
          <w:tab w:val="left" w:pos="1232"/>
        </w:tabs>
        <w:spacing w:before="33"/>
        <w:rPr>
          <w:rFonts w:ascii="Times New Roman" w:hAnsi="Times New Roman"/>
          <w:sz w:val="18"/>
          <w:szCs w:val="18"/>
          <w:lang w:val="it-IT"/>
        </w:rPr>
      </w:pPr>
      <w:r w:rsidRPr="00E013CF">
        <w:rPr>
          <w:rFonts w:ascii="Times New Roman" w:eastAsia="Times New Roman"/>
          <w:sz w:val="18"/>
          <w:lang w:val="it-IT"/>
        </w:rPr>
        <w:t>ho</w:t>
      </w:r>
      <w:r w:rsidRPr="00E013CF">
        <w:rPr>
          <w:rFonts w:ascii="Times New Roman" w:eastAsia="Times New Roman"/>
          <w:spacing w:val="-3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8"/>
          <w:lang w:val="it-IT"/>
        </w:rPr>
        <w:t xml:space="preserve">sostenuto </w:t>
      </w:r>
      <w:r w:rsidRPr="00E013CF">
        <w:rPr>
          <w:rFonts w:ascii="Times New Roman" w:eastAsia="Times New Roman"/>
          <w:sz w:val="18"/>
          <w:lang w:val="it-IT"/>
        </w:rPr>
        <w:t>un</w:t>
      </w:r>
      <w:r w:rsidRPr="00E013CF">
        <w:rPr>
          <w:rFonts w:ascii="Times New Roman" w:eastAsia="Times New Roman"/>
          <w:spacing w:val="-4"/>
          <w:sz w:val="18"/>
          <w:lang w:val="it-IT"/>
        </w:rPr>
        <w:t xml:space="preserve"> </w:t>
      </w:r>
      <w:r w:rsidRPr="00E013CF">
        <w:rPr>
          <w:rFonts w:ascii="Times New Roman" w:eastAsia="Times New Roman"/>
          <w:sz w:val="18"/>
          <w:lang w:val="it-IT"/>
        </w:rPr>
        <w:t>esame</w:t>
      </w:r>
      <w:r w:rsidRPr="00E013CF">
        <w:rPr>
          <w:rFonts w:ascii="Times New Roman" w:eastAsia="Times New Roman"/>
          <w:spacing w:val="-3"/>
          <w:sz w:val="18"/>
          <w:lang w:val="it-IT"/>
        </w:rPr>
        <w:t xml:space="preserve"> </w:t>
      </w:r>
      <w:r w:rsidRPr="00E013CF">
        <w:rPr>
          <w:rFonts w:ascii="Times New Roman" w:eastAsia="Times New Roman"/>
          <w:sz w:val="18"/>
          <w:lang w:val="it-IT"/>
        </w:rPr>
        <w:t>CILS</w:t>
      </w:r>
      <w:r w:rsidRPr="00E013CF">
        <w:rPr>
          <w:rFonts w:ascii="Times New Roman" w:eastAsia="Times New Roman"/>
          <w:spacing w:val="-3"/>
          <w:sz w:val="18"/>
          <w:lang w:val="it-IT"/>
        </w:rPr>
        <w:t xml:space="preserve"> </w:t>
      </w:r>
      <w:r w:rsidRPr="00E013CF">
        <w:rPr>
          <w:rFonts w:ascii="Times New Roman" w:eastAsia="Times New Roman"/>
          <w:sz w:val="18"/>
          <w:lang w:val="it-IT"/>
        </w:rPr>
        <w:t>e</w:t>
      </w:r>
      <w:r w:rsidRPr="00E013CF">
        <w:rPr>
          <w:rFonts w:ascii="Times New Roman" w:eastAsia="Times New Roman"/>
          <w:spacing w:val="-2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8"/>
          <w:lang w:val="it-IT"/>
        </w:rPr>
        <w:t>non</w:t>
      </w:r>
      <w:r w:rsidRPr="00E013CF">
        <w:rPr>
          <w:rFonts w:ascii="Times New Roman" w:eastAsia="Times New Roman"/>
          <w:spacing w:val="-3"/>
          <w:sz w:val="18"/>
          <w:lang w:val="it-IT"/>
        </w:rPr>
        <w:t xml:space="preserve"> </w:t>
      </w:r>
      <w:r w:rsidRPr="00E013CF">
        <w:rPr>
          <w:rFonts w:ascii="Times New Roman" w:eastAsia="Times New Roman"/>
          <w:sz w:val="18"/>
          <w:lang w:val="it-IT"/>
        </w:rPr>
        <w:t>ho</w:t>
      </w:r>
      <w:r w:rsidRPr="00E013CF">
        <w:rPr>
          <w:rFonts w:ascii="Times New Roman" w:eastAsia="Times New Roman"/>
          <w:spacing w:val="-2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8"/>
          <w:lang w:val="it-IT"/>
        </w:rPr>
        <w:t>superato</w:t>
      </w:r>
      <w:r w:rsidRPr="00E013CF">
        <w:rPr>
          <w:rFonts w:ascii="Times New Roman" w:eastAsia="Times New Roman"/>
          <w:spacing w:val="-2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8"/>
          <w:lang w:val="it-IT"/>
        </w:rPr>
        <w:t>nessuna</w:t>
      </w:r>
      <w:r w:rsidRPr="00E013CF">
        <w:rPr>
          <w:rFonts w:ascii="Times New Roman" w:eastAsia="Times New Roman"/>
          <w:spacing w:val="-3"/>
          <w:sz w:val="18"/>
          <w:lang w:val="it-IT"/>
        </w:rPr>
        <w:t xml:space="preserve"> </w:t>
      </w:r>
      <w:r w:rsidRPr="00E013CF">
        <w:rPr>
          <w:rFonts w:ascii="Times New Roman" w:eastAsia="Times New Roman"/>
          <w:sz w:val="18"/>
          <w:lang w:val="it-IT"/>
        </w:rPr>
        <w:t>prova</w:t>
      </w:r>
    </w:p>
    <w:p w:rsidR="00661374" w:rsidRPr="00E013CF" w:rsidRDefault="00661374">
      <w:pPr>
        <w:numPr>
          <w:ilvl w:val="0"/>
          <w:numId w:val="3"/>
        </w:numPr>
        <w:tabs>
          <w:tab w:val="left" w:pos="1232"/>
        </w:tabs>
        <w:spacing w:before="33" w:line="207" w:lineRule="exact"/>
        <w:rPr>
          <w:rFonts w:ascii="Times New Roman" w:hAnsi="Times New Roman"/>
          <w:sz w:val="18"/>
          <w:szCs w:val="18"/>
          <w:lang w:val="it-IT"/>
        </w:rPr>
      </w:pPr>
      <w:r>
        <w:rPr>
          <w:noProof/>
          <w:lang w:val="it-IT" w:eastAsia="it-IT"/>
        </w:rPr>
        <w:pict>
          <v:group id="_x0000_s1925" style="position:absolute;left:0;text-align:left;margin-left:381.25pt;margin-top:6.8pt;width:15.15pt;height:15.35pt;z-index:251646976;mso-position-horizontal-relative:page" coordorigin="7625,136" coordsize="303,307">
            <v:group id="_x0000_s1926" style="position:absolute;left:7632;top:143;width:288;height:288" coordorigin="7632,143" coordsize="288,288">
              <v:shape id="_x0000_s1927" style="position:absolute;left:7632;top:143;width:288;height:288" coordorigin="7632,143" coordsize="288,288" path="m7920,143r-288,l7632,431r288,l7920,143xe" filled="f">
                <v:path arrowok="t"/>
              </v:shape>
              <v:shape id="_x0000_s1928" type="#_x0000_t202" style="position:absolute;left:7625;top:136;width:303;height:307" filled="f" stroked="f">
                <v:textbox inset="0,0,0,0">
                  <w:txbxContent>
                    <w:p w:rsidR="00661374" w:rsidRDefault="00661374">
                      <w:pPr>
                        <w:spacing w:before="103" w:line="203" w:lineRule="exact"/>
                        <w:ind w:left="66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/>
                          <w:spacing w:val="-5"/>
                          <w:sz w:val="18"/>
                        </w:rPr>
                        <w:t>A1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lang w:val="it-IT" w:eastAsia="it-IT"/>
        </w:rPr>
        <w:pict>
          <v:group id="_x0000_s1929" style="position:absolute;left:0;text-align:left;margin-left:402.85pt;margin-top:6.8pt;width:15.15pt;height:15.35pt;z-index:251648000;mso-position-horizontal-relative:page" coordorigin="8057,136" coordsize="303,307">
            <v:group id="_x0000_s1930" style="position:absolute;left:8064;top:143;width:288;height:288" coordorigin="8064,143" coordsize="288,288">
              <v:shape id="_x0000_s1931" style="position:absolute;left:8064;top:143;width:288;height:288" coordorigin="8064,143" coordsize="288,288" path="m8352,143r-288,l8064,431r288,l8352,143xe" filled="f">
                <v:path arrowok="t"/>
              </v:shape>
              <v:shape id="_x0000_s1932" type="#_x0000_t202" style="position:absolute;left:8057;top:136;width:303;height:307" filled="f" stroked="f">
                <v:textbox inset="0,0,0,0">
                  <w:txbxContent>
                    <w:p w:rsidR="00661374" w:rsidRDefault="00661374">
                      <w:pPr>
                        <w:spacing w:before="103" w:line="203" w:lineRule="exact"/>
                        <w:ind w:left="5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/>
                          <w:spacing w:val="-5"/>
                          <w:sz w:val="18"/>
                        </w:rPr>
                        <w:t>A2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lang w:val="it-IT" w:eastAsia="it-IT"/>
        </w:rPr>
        <w:pict>
          <v:group id="_x0000_s1933" style="position:absolute;left:0;text-align:left;margin-left:424.45pt;margin-top:6.8pt;width:15.15pt;height:15.35pt;z-index:251649024;mso-position-horizontal-relative:page" coordorigin="8489,136" coordsize="303,307">
            <v:group id="_x0000_s1934" style="position:absolute;left:8496;top:143;width:288;height:288" coordorigin="8496,143" coordsize="288,288">
              <v:shape id="_x0000_s1935" style="position:absolute;left:8496;top:143;width:288;height:288" coordorigin="8496,143" coordsize="288,288" path="m8784,143r-288,l8496,431r288,l8784,143xe" filled="f">
                <v:path arrowok="t"/>
              </v:shape>
              <v:shape id="_x0000_s1936" type="#_x0000_t202" style="position:absolute;left:8489;top:136;width:303;height:307" filled="f" stroked="f">
                <v:textbox inset="0,0,0,0">
                  <w:txbxContent>
                    <w:p w:rsidR="00661374" w:rsidRDefault="00661374">
                      <w:pPr>
                        <w:spacing w:before="103" w:line="203" w:lineRule="exact"/>
                        <w:ind w:left="77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/>
                          <w:spacing w:val="-6"/>
                          <w:sz w:val="18"/>
                        </w:rPr>
                        <w:t>B1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lang w:val="it-IT" w:eastAsia="it-IT"/>
        </w:rPr>
        <w:pict>
          <v:group id="_x0000_s1937" style="position:absolute;left:0;text-align:left;margin-left:446pt;margin-top:6.8pt;width:15.15pt;height:15.35pt;z-index:251650048;mso-position-horizontal-relative:page" coordorigin="8920,136" coordsize="303,307">
            <v:group id="_x0000_s1938" style="position:absolute;left:8928;top:143;width:288;height:288" coordorigin="8928,143" coordsize="288,288">
              <v:shape id="_x0000_s1939" style="position:absolute;left:8928;top:143;width:288;height:288" coordorigin="8928,143" coordsize="288,288" path="m9216,143r-288,l8928,431r288,l9216,143xe" filled="f">
                <v:path arrowok="t"/>
              </v:shape>
              <v:shape id="_x0000_s1940" type="#_x0000_t202" style="position:absolute;left:8920;top:136;width:303;height:307" filled="f" stroked="f">
                <v:textbox inset="0,0,0,0">
                  <w:txbxContent>
                    <w:p w:rsidR="00661374" w:rsidRDefault="00661374">
                      <w:pPr>
                        <w:spacing w:before="103" w:line="203" w:lineRule="exact"/>
                        <w:ind w:left="51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/>
                          <w:spacing w:val="-6"/>
                          <w:sz w:val="18"/>
                        </w:rPr>
                        <w:t>B2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lang w:val="it-IT" w:eastAsia="it-IT"/>
        </w:rPr>
        <w:pict>
          <v:group id="_x0000_s1941" style="position:absolute;left:0;text-align:left;margin-left:467.6pt;margin-top:6.8pt;width:15.15pt;height:15.35pt;z-index:251651072;mso-position-horizontal-relative:page" coordorigin="9353,136" coordsize="303,307">
            <v:group id="_x0000_s1942" style="position:absolute;left:9360;top:143;width:288;height:288" coordorigin="9360,143" coordsize="288,288">
              <v:shape id="_x0000_s1943" style="position:absolute;left:9360;top:143;width:288;height:288" coordorigin="9360,143" coordsize="288,288" path="m9648,143r-288,l9360,431r288,l9648,143xe" filled="f">
                <v:path arrowok="t"/>
              </v:shape>
              <v:shape id="_x0000_s1944" type="#_x0000_t202" style="position:absolute;left:9353;top:136;width:303;height:307" filled="f" stroked="f">
                <v:textbox inset="0,0,0,0">
                  <w:txbxContent>
                    <w:p w:rsidR="00661374" w:rsidRDefault="00661374">
                      <w:pPr>
                        <w:spacing w:before="103" w:line="203" w:lineRule="exact"/>
                        <w:ind w:left="65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/>
                          <w:spacing w:val="-6"/>
                          <w:sz w:val="18"/>
                        </w:rPr>
                        <w:t>C1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noProof/>
          <w:lang w:val="it-IT" w:eastAsia="it-IT"/>
        </w:rPr>
        <w:pict>
          <v:group id="_x0000_s1945" style="position:absolute;left:0;text-align:left;margin-left:489.25pt;margin-top:6.8pt;width:15.15pt;height:15.35pt;z-index:251652096;mso-position-horizontal-relative:page" coordorigin="9785,136" coordsize="303,307">
            <v:group id="_x0000_s1946" style="position:absolute;left:9792;top:143;width:288;height:288" coordorigin="9792,143" coordsize="288,288">
              <v:shape id="_x0000_s1947" style="position:absolute;left:9792;top:143;width:288;height:288" coordorigin="9792,143" coordsize="288,288" path="m10080,143r-288,l9792,431r288,l10080,143xe" filled="f">
                <v:path arrowok="t"/>
              </v:shape>
              <v:shape id="_x0000_s1948" type="#_x0000_t202" style="position:absolute;left:9785;top:136;width:303;height:307" filled="f" stroked="f">
                <v:textbox inset="0,0,0,0">
                  <w:txbxContent>
                    <w:p w:rsidR="00661374" w:rsidRDefault="00661374">
                      <w:pPr>
                        <w:spacing w:before="103" w:line="203" w:lineRule="exact"/>
                        <w:ind w:left="41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/>
                          <w:spacing w:val="-6"/>
                          <w:sz w:val="18"/>
                        </w:rPr>
                        <w:t>C2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E013CF">
        <w:rPr>
          <w:rFonts w:ascii="Times New Roman" w:eastAsia="Times New Roman"/>
          <w:sz w:val="18"/>
          <w:lang w:val="it-IT"/>
        </w:rPr>
        <w:t>ho</w:t>
      </w:r>
      <w:r w:rsidRPr="00E013CF">
        <w:rPr>
          <w:rFonts w:ascii="Times New Roman" w:eastAsia="Times New Roman"/>
          <w:spacing w:val="-4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1"/>
          <w:sz w:val="18"/>
          <w:lang w:val="it-IT"/>
        </w:rPr>
        <w:t>sostenuto</w:t>
      </w:r>
      <w:r w:rsidRPr="00E013CF">
        <w:rPr>
          <w:rFonts w:ascii="Times New Roman" w:eastAsia="Times New Roman"/>
          <w:spacing w:val="-3"/>
          <w:sz w:val="18"/>
          <w:lang w:val="it-IT"/>
        </w:rPr>
        <w:t xml:space="preserve"> </w:t>
      </w:r>
      <w:r w:rsidRPr="00E013CF">
        <w:rPr>
          <w:rFonts w:ascii="Times New Roman" w:eastAsia="Times New Roman"/>
          <w:sz w:val="18"/>
          <w:lang w:val="it-IT"/>
        </w:rPr>
        <w:t>un</w:t>
      </w:r>
      <w:r w:rsidRPr="00E013CF">
        <w:rPr>
          <w:rFonts w:ascii="Times New Roman" w:eastAsia="Times New Roman"/>
          <w:spacing w:val="-6"/>
          <w:sz w:val="18"/>
          <w:lang w:val="it-IT"/>
        </w:rPr>
        <w:t xml:space="preserve"> </w:t>
      </w:r>
      <w:r w:rsidRPr="00E013CF">
        <w:rPr>
          <w:rFonts w:ascii="Times New Roman" w:eastAsia="Times New Roman"/>
          <w:sz w:val="18"/>
          <w:lang w:val="it-IT"/>
        </w:rPr>
        <w:t>esame</w:t>
      </w:r>
      <w:r w:rsidRPr="00E013CF">
        <w:rPr>
          <w:rFonts w:ascii="Times New Roman" w:eastAsia="Times New Roman"/>
          <w:spacing w:val="-4"/>
          <w:sz w:val="18"/>
          <w:lang w:val="it-IT"/>
        </w:rPr>
        <w:t xml:space="preserve"> </w:t>
      </w:r>
      <w:r w:rsidRPr="00E013CF">
        <w:rPr>
          <w:rFonts w:ascii="Times New Roman" w:eastAsia="Times New Roman"/>
          <w:sz w:val="18"/>
          <w:lang w:val="it-IT"/>
        </w:rPr>
        <w:t>CILS,</w:t>
      </w:r>
    </w:p>
    <w:p w:rsidR="00661374" w:rsidRPr="00E013CF" w:rsidRDefault="00661374">
      <w:pPr>
        <w:spacing w:line="207" w:lineRule="exact"/>
        <w:ind w:left="1203"/>
        <w:rPr>
          <w:rFonts w:ascii="Times New Roman" w:hAnsi="Times New Roman"/>
          <w:sz w:val="18"/>
          <w:szCs w:val="18"/>
          <w:lang w:val="it-IT"/>
        </w:rPr>
      </w:pPr>
      <w:r w:rsidRPr="00E013CF">
        <w:rPr>
          <w:rFonts w:ascii="Times New Roman" w:eastAsia="Times New Roman"/>
          <w:spacing w:val="-1"/>
          <w:sz w:val="18"/>
          <w:lang w:val="it-IT"/>
        </w:rPr>
        <w:t>ma</w:t>
      </w:r>
      <w:r w:rsidRPr="00E013CF">
        <w:rPr>
          <w:rFonts w:ascii="Times New Roman" w:eastAsia="Times New Roman"/>
          <w:sz w:val="18"/>
          <w:lang w:val="it-IT"/>
        </w:rPr>
        <w:t xml:space="preserve">  </w:t>
      </w:r>
      <w:r w:rsidRPr="00E013CF">
        <w:rPr>
          <w:rFonts w:ascii="Times New Roman" w:eastAsia="Times New Roman"/>
          <w:spacing w:val="2"/>
          <w:sz w:val="18"/>
          <w:lang w:val="it-IT"/>
        </w:rPr>
        <w:t xml:space="preserve"> </w:t>
      </w:r>
      <w:r w:rsidRPr="00E013CF">
        <w:rPr>
          <w:rFonts w:ascii="Times New Roman" w:eastAsia="Times New Roman"/>
          <w:sz w:val="18"/>
          <w:lang w:val="it-IT"/>
        </w:rPr>
        <w:t>devo</w:t>
      </w:r>
      <w:r w:rsidRPr="00E013CF">
        <w:rPr>
          <w:rFonts w:ascii="Times New Roman" w:eastAsia="Times New Roman"/>
          <w:spacing w:val="-1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5"/>
          <w:sz w:val="18"/>
          <w:lang w:val="it-IT"/>
        </w:rPr>
        <w:t>anc</w:t>
      </w:r>
      <w:r w:rsidRPr="00E013CF">
        <w:rPr>
          <w:rFonts w:ascii="Times New Roman" w:eastAsia="Times New Roman"/>
          <w:spacing w:val="-4"/>
          <w:sz w:val="18"/>
          <w:lang w:val="it-IT"/>
        </w:rPr>
        <w:t>o</w:t>
      </w:r>
      <w:r w:rsidRPr="00E013CF">
        <w:rPr>
          <w:rFonts w:ascii="Times New Roman" w:eastAsia="Times New Roman"/>
          <w:spacing w:val="-5"/>
          <w:sz w:val="18"/>
          <w:lang w:val="it-IT"/>
        </w:rPr>
        <w:t>ra</w:t>
      </w:r>
      <w:r w:rsidRPr="00E013CF">
        <w:rPr>
          <w:rFonts w:ascii="Times New Roman" w:eastAsia="Times New Roman"/>
          <w:spacing w:val="-8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5"/>
          <w:sz w:val="18"/>
          <w:lang w:val="it-IT"/>
        </w:rPr>
        <w:t>sos</w:t>
      </w:r>
      <w:r w:rsidRPr="00E013CF">
        <w:rPr>
          <w:rFonts w:ascii="Times New Roman" w:eastAsia="Times New Roman"/>
          <w:spacing w:val="-6"/>
          <w:sz w:val="18"/>
          <w:lang w:val="it-IT"/>
        </w:rPr>
        <w:t>tenere</w:t>
      </w:r>
      <w:r w:rsidRPr="00E013CF">
        <w:rPr>
          <w:rFonts w:ascii="Times New Roman" w:eastAsia="Times New Roman"/>
          <w:spacing w:val="-8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3"/>
          <w:sz w:val="18"/>
          <w:lang w:val="it-IT"/>
        </w:rPr>
        <w:t>le</w:t>
      </w:r>
      <w:r w:rsidRPr="00E013CF">
        <w:rPr>
          <w:rFonts w:ascii="Times New Roman" w:eastAsia="Times New Roman"/>
          <w:spacing w:val="-8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6"/>
          <w:sz w:val="18"/>
          <w:lang w:val="it-IT"/>
        </w:rPr>
        <w:t>segue</w:t>
      </w:r>
      <w:r w:rsidRPr="00E013CF">
        <w:rPr>
          <w:rFonts w:ascii="Times New Roman" w:eastAsia="Times New Roman"/>
          <w:spacing w:val="-5"/>
          <w:sz w:val="18"/>
          <w:lang w:val="it-IT"/>
        </w:rPr>
        <w:t>n</w:t>
      </w:r>
      <w:r w:rsidRPr="00E013CF">
        <w:rPr>
          <w:rFonts w:ascii="Times New Roman" w:eastAsia="Times New Roman"/>
          <w:spacing w:val="-6"/>
          <w:sz w:val="18"/>
          <w:lang w:val="it-IT"/>
        </w:rPr>
        <w:t>ti</w:t>
      </w:r>
      <w:r w:rsidRPr="00E013CF">
        <w:rPr>
          <w:rFonts w:ascii="Times New Roman" w:eastAsia="Times New Roman"/>
          <w:spacing w:val="-8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5"/>
          <w:sz w:val="18"/>
          <w:lang w:val="it-IT"/>
        </w:rPr>
        <w:t>prove</w:t>
      </w:r>
      <w:r w:rsidRPr="00E013CF">
        <w:rPr>
          <w:rFonts w:ascii="Times New Roman" w:eastAsia="Times New Roman"/>
          <w:spacing w:val="-7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3"/>
          <w:sz w:val="18"/>
          <w:lang w:val="it-IT"/>
        </w:rPr>
        <w:t>per</w:t>
      </w:r>
      <w:r w:rsidRPr="00E013CF">
        <w:rPr>
          <w:rFonts w:ascii="Times New Roman" w:eastAsia="Times New Roman"/>
          <w:spacing w:val="-8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6"/>
          <w:sz w:val="18"/>
          <w:lang w:val="it-IT"/>
        </w:rPr>
        <w:t>ottenere</w:t>
      </w:r>
      <w:r w:rsidRPr="00E013CF">
        <w:rPr>
          <w:rFonts w:ascii="Times New Roman" w:eastAsia="Times New Roman"/>
          <w:spacing w:val="-8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3"/>
          <w:sz w:val="18"/>
          <w:lang w:val="it-IT"/>
        </w:rPr>
        <w:t>il</w:t>
      </w:r>
      <w:r w:rsidRPr="00E013CF">
        <w:rPr>
          <w:rFonts w:ascii="Times New Roman" w:eastAsia="Times New Roman"/>
          <w:spacing w:val="-7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6"/>
          <w:sz w:val="18"/>
          <w:lang w:val="it-IT"/>
        </w:rPr>
        <w:t>certificato</w:t>
      </w:r>
      <w:r w:rsidRPr="00E013CF">
        <w:rPr>
          <w:rFonts w:ascii="Times New Roman" w:eastAsia="Times New Roman"/>
          <w:spacing w:val="-8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5"/>
          <w:sz w:val="18"/>
          <w:lang w:val="it-IT"/>
        </w:rPr>
        <w:t>CIL</w:t>
      </w:r>
      <w:r w:rsidRPr="00E013CF">
        <w:rPr>
          <w:rFonts w:ascii="Times New Roman" w:eastAsia="Times New Roman"/>
          <w:spacing w:val="-4"/>
          <w:sz w:val="18"/>
          <w:lang w:val="it-IT"/>
        </w:rPr>
        <w:t>S</w:t>
      </w:r>
      <w:r w:rsidRPr="00E013CF">
        <w:rPr>
          <w:rFonts w:ascii="Times New Roman" w:eastAsia="Times New Roman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30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3"/>
          <w:sz w:val="18"/>
          <w:lang w:val="it-IT"/>
        </w:rPr>
        <w:t>di</w:t>
      </w:r>
      <w:r w:rsidRPr="00E013CF">
        <w:rPr>
          <w:rFonts w:ascii="Times New Roman" w:eastAsia="Times New Roman"/>
          <w:spacing w:val="-7"/>
          <w:sz w:val="18"/>
          <w:lang w:val="it-IT"/>
        </w:rPr>
        <w:t xml:space="preserve"> </w:t>
      </w:r>
      <w:r w:rsidRPr="00E013CF">
        <w:rPr>
          <w:rFonts w:ascii="Times New Roman" w:eastAsia="Times New Roman"/>
          <w:spacing w:val="-6"/>
          <w:sz w:val="18"/>
          <w:lang w:val="it-IT"/>
        </w:rPr>
        <w:t>livello:</w:t>
      </w:r>
    </w:p>
    <w:p w:rsidR="00661374" w:rsidRPr="00E013CF" w:rsidRDefault="00661374">
      <w:pPr>
        <w:spacing w:before="3"/>
        <w:rPr>
          <w:rFonts w:ascii="Times New Roman" w:hAnsi="Times New Roman"/>
          <w:sz w:val="7"/>
          <w:szCs w:val="7"/>
          <w:lang w:val="it-IT"/>
        </w:rPr>
      </w:pPr>
    </w:p>
    <w:p w:rsidR="00661374" w:rsidRDefault="00661374">
      <w:pPr>
        <w:pStyle w:val="BodyText"/>
        <w:tabs>
          <w:tab w:val="left" w:pos="2188"/>
          <w:tab w:val="left" w:pos="3196"/>
          <w:tab w:val="left" w:pos="4492"/>
          <w:tab w:val="left" w:pos="5932"/>
        </w:tabs>
        <w:spacing w:line="200" w:lineRule="atLeast"/>
        <w:ind w:left="1180"/>
      </w:pPr>
      <w:r>
        <w:rPr>
          <w:noProof/>
          <w:lang w:val="it-IT" w:eastAsia="it-IT"/>
        </w:rPr>
      </w:r>
      <w:r>
        <w:pict>
          <v:shape id="_x0000_s1949" type="#_x0000_t202" style="width:43.2pt;height:25.35pt;mso-position-horizontal-relative:char;mso-position-vertical-relative:line" filled="f">
            <v:textbox inset="0,0,0,0">
              <w:txbxContent>
                <w:p w:rsidR="00661374" w:rsidRDefault="00661374">
                  <w:pPr>
                    <w:spacing w:before="70"/>
                    <w:ind w:left="203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z w:val="14"/>
                    </w:rPr>
                    <w:t>ascolto</w:t>
                  </w:r>
                </w:p>
              </w:txbxContent>
            </v:textbox>
          </v:shape>
        </w:pict>
      </w:r>
      <w:r>
        <w:tab/>
      </w:r>
      <w:r>
        <w:rPr>
          <w:noProof/>
          <w:lang w:val="it-IT" w:eastAsia="it-IT"/>
        </w:rPr>
      </w:r>
      <w:r>
        <w:pict>
          <v:shape id="_x0000_s1950" type="#_x0000_t202" style="width:43.2pt;height:25.35pt;mso-position-horizontal-relative:char;mso-position-vertical-relative:line" filled="f">
            <v:textbox inset="0,0,0,0">
              <w:txbxContent>
                <w:p w:rsidR="00661374" w:rsidRDefault="00661374">
                  <w:pPr>
                    <w:spacing w:before="70"/>
                    <w:ind w:left="231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/>
                      <w:spacing w:val="-1"/>
                      <w:sz w:val="14"/>
                    </w:rPr>
                    <w:t>lettura</w:t>
                  </w:r>
                </w:p>
              </w:txbxContent>
            </v:textbox>
          </v:shape>
        </w:pict>
      </w:r>
      <w:r>
        <w:tab/>
      </w:r>
      <w:r>
        <w:rPr>
          <w:noProof/>
          <w:lang w:val="it-IT" w:eastAsia="it-IT"/>
        </w:rPr>
      </w:r>
      <w:r>
        <w:pict>
          <v:shape id="_x0000_s1951" type="#_x0000_t202" style="width:57.6pt;height:25.35pt;mso-position-horizontal-relative:char;mso-position-vertical-relative:line" filled="f">
            <v:textbox inset="0,0,0,0">
              <w:txbxContent>
                <w:p w:rsidR="00661374" w:rsidRDefault="00661374">
                  <w:pPr>
                    <w:spacing w:before="69"/>
                    <w:ind w:left="168" w:right="159" w:hanging="8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spacing w:val="-1"/>
                      <w:sz w:val="12"/>
                    </w:rPr>
                    <w:t>analisi</w:t>
                  </w:r>
                  <w:r>
                    <w:rPr>
                      <w:rFonts w:ascii="Arial" w:eastAsia="Times New Roman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sz w:val="12"/>
                    </w:rPr>
                    <w:t>strutture</w:t>
                  </w:r>
                  <w:r>
                    <w:rPr>
                      <w:rFonts w:ascii="Times New Roman" w:eastAsia="Times New Roman"/>
                      <w:spacing w:val="28"/>
                      <w:sz w:val="12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sz w:val="12"/>
                    </w:rPr>
                    <w:t>comunicazione</w:t>
                  </w:r>
                </w:p>
              </w:txbxContent>
            </v:textbox>
          </v:shape>
        </w:pict>
      </w:r>
      <w:r>
        <w:tab/>
      </w:r>
      <w:r>
        <w:rPr>
          <w:noProof/>
          <w:lang w:val="it-IT" w:eastAsia="it-IT"/>
        </w:rPr>
      </w:r>
      <w:r>
        <w:pict>
          <v:shape id="_x0000_s1952" type="#_x0000_t202" style="width:64.8pt;height:25.35pt;mso-position-horizontal-relative:char;mso-position-vertical-relative:line" filled="f">
            <v:textbox inset="0,0,0,0">
              <w:txbxContent>
                <w:p w:rsidR="00661374" w:rsidRDefault="00661374">
                  <w:pPr>
                    <w:spacing w:before="69"/>
                    <w:ind w:left="480" w:right="339" w:hanging="137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spacing w:val="-1"/>
                      <w:sz w:val="12"/>
                    </w:rPr>
                    <w:t>produzione</w:t>
                  </w:r>
                  <w:r>
                    <w:rPr>
                      <w:rFonts w:ascii="Times New Roman" w:eastAsia="Times New Roman"/>
                      <w:spacing w:val="26"/>
                      <w:sz w:val="12"/>
                    </w:rPr>
                    <w:t xml:space="preserve"> </w:t>
                  </w:r>
                  <w:r>
                    <w:rPr>
                      <w:rFonts w:ascii="Arial" w:eastAsia="Times New Roman"/>
                      <w:sz w:val="12"/>
                    </w:rPr>
                    <w:t>scritta</w:t>
                  </w:r>
                </w:p>
              </w:txbxContent>
            </v:textbox>
          </v:shape>
        </w:pict>
      </w:r>
      <w:r>
        <w:tab/>
      </w:r>
      <w:r>
        <w:rPr>
          <w:noProof/>
          <w:lang w:val="it-IT" w:eastAsia="it-IT"/>
        </w:rPr>
      </w:r>
      <w:r>
        <w:pict>
          <v:shape id="_x0000_s1953" type="#_x0000_t202" style="width:64.8pt;height:25.35pt;mso-position-horizontal-relative:char;mso-position-vertical-relative:line" filled="f">
            <v:textbox inset="0,0,0,0">
              <w:txbxContent>
                <w:p w:rsidR="00661374" w:rsidRDefault="00661374">
                  <w:pPr>
                    <w:spacing w:before="69"/>
                    <w:ind w:left="507" w:right="339" w:hanging="164"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/>
                      <w:spacing w:val="-1"/>
                      <w:sz w:val="12"/>
                    </w:rPr>
                    <w:t>produzione</w:t>
                  </w:r>
                  <w:r>
                    <w:rPr>
                      <w:rFonts w:ascii="Times New Roman" w:eastAsia="Times New Roman"/>
                      <w:spacing w:val="26"/>
                      <w:sz w:val="12"/>
                    </w:rPr>
                    <w:t xml:space="preserve"> </w:t>
                  </w:r>
                  <w:r>
                    <w:rPr>
                      <w:rFonts w:ascii="Arial" w:eastAsia="Times New Roman"/>
                      <w:spacing w:val="-1"/>
                      <w:sz w:val="12"/>
                    </w:rPr>
                    <w:t>orale</w:t>
                  </w:r>
                </w:p>
              </w:txbxContent>
            </v:textbox>
          </v:shape>
        </w:pict>
      </w:r>
    </w:p>
    <w:p w:rsidR="00661374" w:rsidRDefault="00661374">
      <w:pPr>
        <w:spacing w:before="4"/>
        <w:rPr>
          <w:rFonts w:ascii="Times New Roman" w:hAnsi="Times New Roman"/>
          <w:sz w:val="23"/>
          <w:szCs w:val="23"/>
        </w:rPr>
      </w:pPr>
    </w:p>
    <w:p w:rsidR="00661374" w:rsidRDefault="00661374">
      <w:pPr>
        <w:spacing w:before="76" w:line="205" w:lineRule="exact"/>
        <w:ind w:left="873"/>
        <w:rPr>
          <w:rFonts w:ascii="Times New Roman" w:hAnsi="Times New Roman"/>
          <w:sz w:val="18"/>
          <w:szCs w:val="18"/>
        </w:rPr>
      </w:pPr>
      <w:r>
        <w:rPr>
          <w:noProof/>
          <w:lang w:val="it-IT" w:eastAsia="it-IT"/>
        </w:rPr>
        <w:pict>
          <v:shape id="_x0000_s1954" type="#_x0000_t202" style="position:absolute;left:0;text-align:left;margin-left:294.3pt;margin-top:-8.2pt;width:231.3pt;height:16.5pt;z-index:251655168;mso-position-horizontal-relative:page" filled="f">
            <v:textbox inset="0,0,0,0">
              <w:txbxContent>
                <w:p w:rsidR="00661374" w:rsidRPr="00E013CF" w:rsidRDefault="00661374">
                  <w:pPr>
                    <w:spacing w:before="73"/>
                    <w:ind w:left="144"/>
                    <w:rPr>
                      <w:rFonts w:ascii="Times New Roman" w:hAnsi="Times New Roman"/>
                      <w:sz w:val="18"/>
                      <w:szCs w:val="18"/>
                      <w:lang w:val="it-IT"/>
                    </w:rPr>
                  </w:pPr>
                  <w:r w:rsidRPr="00E013CF">
                    <w:rPr>
                      <w:rFonts w:ascii="Times New Roman" w:eastAsia="Times New Roman"/>
                      <w:b/>
                      <w:i/>
                      <w:sz w:val="18"/>
                      <w:lang w:val="it-IT"/>
                    </w:rPr>
                    <w:t>LE</w:t>
                  </w:r>
                  <w:r w:rsidRPr="00E013CF">
                    <w:rPr>
                      <w:rFonts w:ascii="Times New Roman" w:eastAsia="Times New Roman"/>
                      <w:b/>
                      <w:i/>
                      <w:spacing w:val="-5"/>
                      <w:sz w:val="18"/>
                      <w:lang w:val="it-IT"/>
                    </w:rPr>
                    <w:t xml:space="preserve"> </w:t>
                  </w:r>
                  <w:r w:rsidRPr="00E013CF">
                    <w:rPr>
                      <w:rFonts w:ascii="Times New Roman" w:eastAsia="Times New Roman"/>
                      <w:b/>
                      <w:i/>
                      <w:spacing w:val="-1"/>
                      <w:sz w:val="18"/>
                      <w:lang w:val="it-IT"/>
                    </w:rPr>
                    <w:t>TASSE</w:t>
                  </w:r>
                  <w:r w:rsidRPr="00E013CF">
                    <w:rPr>
                      <w:rFonts w:ascii="Times New Roman" w:eastAsia="Times New Roman"/>
                      <w:b/>
                      <w:i/>
                      <w:spacing w:val="-4"/>
                      <w:sz w:val="18"/>
                      <w:lang w:val="it-IT"/>
                    </w:rPr>
                    <w:t xml:space="preserve"> </w:t>
                  </w:r>
                  <w:r w:rsidRPr="00E013CF">
                    <w:rPr>
                      <w:rFonts w:ascii="Times New Roman" w:eastAsia="Times New Roman"/>
                      <w:b/>
                      <w:i/>
                      <w:spacing w:val="-1"/>
                      <w:sz w:val="18"/>
                      <w:lang w:val="it-IT"/>
                    </w:rPr>
                    <w:t>PAGATE</w:t>
                  </w:r>
                  <w:r w:rsidRPr="00E013CF">
                    <w:rPr>
                      <w:rFonts w:ascii="Times New Roman" w:eastAsia="Times New Roman"/>
                      <w:b/>
                      <w:i/>
                      <w:spacing w:val="-4"/>
                      <w:sz w:val="18"/>
                      <w:lang w:val="it-IT"/>
                    </w:rPr>
                    <w:t xml:space="preserve"> </w:t>
                  </w:r>
                  <w:r w:rsidRPr="00E013CF">
                    <w:rPr>
                      <w:rFonts w:ascii="Times New Roman" w:eastAsia="Times New Roman"/>
                      <w:b/>
                      <w:i/>
                      <w:spacing w:val="-1"/>
                      <w:sz w:val="18"/>
                      <w:lang w:val="it-IT"/>
                    </w:rPr>
                    <w:t>NON</w:t>
                  </w:r>
                  <w:r w:rsidRPr="00E013CF">
                    <w:rPr>
                      <w:rFonts w:ascii="Times New Roman" w:eastAsia="Times New Roman"/>
                      <w:b/>
                      <w:i/>
                      <w:spacing w:val="-4"/>
                      <w:sz w:val="18"/>
                      <w:lang w:val="it-IT"/>
                    </w:rPr>
                    <w:t xml:space="preserve"> </w:t>
                  </w:r>
                  <w:r w:rsidRPr="00E013CF">
                    <w:rPr>
                      <w:rFonts w:ascii="Times New Roman" w:eastAsia="Times New Roman"/>
                      <w:b/>
                      <w:i/>
                      <w:spacing w:val="-1"/>
                      <w:sz w:val="18"/>
                      <w:lang w:val="it-IT"/>
                    </w:rPr>
                    <w:t>VENGONO</w:t>
                  </w:r>
                  <w:r w:rsidRPr="00E013CF">
                    <w:rPr>
                      <w:rFonts w:ascii="Times New Roman" w:eastAsia="Times New Roman"/>
                      <w:b/>
                      <w:i/>
                      <w:spacing w:val="-5"/>
                      <w:sz w:val="18"/>
                      <w:lang w:val="it-IT"/>
                    </w:rPr>
                    <w:t xml:space="preserve"> </w:t>
                  </w:r>
                  <w:r w:rsidRPr="00E013CF">
                    <w:rPr>
                      <w:rFonts w:ascii="Times New Roman" w:eastAsia="Times New Roman"/>
                      <w:b/>
                      <w:i/>
                      <w:spacing w:val="-1"/>
                      <w:sz w:val="18"/>
                      <w:lang w:val="it-IT"/>
                    </w:rPr>
                    <w:t>RIMBORSATE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/>
          <w:b/>
          <w:spacing w:val="-1"/>
          <w:sz w:val="18"/>
        </w:rPr>
        <w:t>Allegare:</w:t>
      </w:r>
    </w:p>
    <w:p w:rsidR="00661374" w:rsidRPr="00E013CF" w:rsidRDefault="00661374">
      <w:pPr>
        <w:numPr>
          <w:ilvl w:val="1"/>
          <w:numId w:val="3"/>
        </w:numPr>
        <w:tabs>
          <w:tab w:val="left" w:pos="1594"/>
        </w:tabs>
        <w:spacing w:line="205" w:lineRule="exact"/>
        <w:rPr>
          <w:rFonts w:ascii="Times New Roman" w:hAnsi="Times New Roman"/>
          <w:sz w:val="18"/>
          <w:szCs w:val="18"/>
          <w:lang w:val="it-IT"/>
        </w:rPr>
      </w:pPr>
      <w:r w:rsidRPr="00E013CF">
        <w:rPr>
          <w:rFonts w:ascii="Times New Roman" w:hAnsi="Times New Roman"/>
          <w:spacing w:val="-1"/>
          <w:sz w:val="18"/>
          <w:lang w:val="it-IT"/>
        </w:rPr>
        <w:t>fotocopia</w:t>
      </w:r>
      <w:r w:rsidRPr="00E013CF">
        <w:rPr>
          <w:rFonts w:ascii="Times New Roman" w:hAnsi="Times New Roman"/>
          <w:spacing w:val="-5"/>
          <w:sz w:val="18"/>
          <w:lang w:val="it-IT"/>
        </w:rPr>
        <w:t xml:space="preserve"> </w:t>
      </w:r>
      <w:r w:rsidRPr="00E013CF">
        <w:rPr>
          <w:rFonts w:ascii="Times New Roman" w:hAnsi="Times New Roman"/>
          <w:sz w:val="18"/>
          <w:lang w:val="it-IT"/>
        </w:rPr>
        <w:t>di</w:t>
      </w:r>
      <w:r w:rsidRPr="00E013CF">
        <w:rPr>
          <w:rFonts w:ascii="Times New Roman" w:hAnsi="Times New Roman"/>
          <w:spacing w:val="-5"/>
          <w:sz w:val="18"/>
          <w:lang w:val="it-IT"/>
        </w:rPr>
        <w:t xml:space="preserve"> </w:t>
      </w:r>
      <w:r w:rsidRPr="00E013CF">
        <w:rPr>
          <w:rFonts w:ascii="Times New Roman" w:hAnsi="Times New Roman"/>
          <w:sz w:val="18"/>
          <w:lang w:val="it-IT"/>
        </w:rPr>
        <w:t>un</w:t>
      </w:r>
      <w:r w:rsidRPr="00E013CF">
        <w:rPr>
          <w:rFonts w:ascii="Times New Roman" w:hAnsi="Times New Roman"/>
          <w:spacing w:val="-4"/>
          <w:sz w:val="18"/>
          <w:lang w:val="it-IT"/>
        </w:rPr>
        <w:t xml:space="preserve"> </w:t>
      </w:r>
      <w:r w:rsidRPr="00E013CF">
        <w:rPr>
          <w:rFonts w:ascii="Times New Roman" w:hAnsi="Times New Roman"/>
          <w:spacing w:val="-1"/>
          <w:sz w:val="18"/>
          <w:lang w:val="it-IT"/>
        </w:rPr>
        <w:t>documento</w:t>
      </w:r>
      <w:r w:rsidRPr="00E013CF">
        <w:rPr>
          <w:rFonts w:ascii="Times New Roman" w:hAnsi="Times New Roman"/>
          <w:spacing w:val="-4"/>
          <w:sz w:val="18"/>
          <w:lang w:val="it-IT"/>
        </w:rPr>
        <w:t xml:space="preserve"> </w:t>
      </w:r>
      <w:r w:rsidRPr="00E013CF">
        <w:rPr>
          <w:rFonts w:ascii="Times New Roman" w:hAnsi="Times New Roman"/>
          <w:sz w:val="18"/>
          <w:lang w:val="it-IT"/>
        </w:rPr>
        <w:t>di</w:t>
      </w:r>
      <w:r w:rsidRPr="00E013CF">
        <w:rPr>
          <w:rFonts w:ascii="Times New Roman" w:hAnsi="Times New Roman"/>
          <w:spacing w:val="-5"/>
          <w:sz w:val="18"/>
          <w:lang w:val="it-IT"/>
        </w:rPr>
        <w:t xml:space="preserve"> </w:t>
      </w:r>
      <w:r w:rsidRPr="00E013CF">
        <w:rPr>
          <w:rFonts w:ascii="Times New Roman" w:hAnsi="Times New Roman"/>
          <w:spacing w:val="-1"/>
          <w:sz w:val="18"/>
          <w:lang w:val="it-IT"/>
        </w:rPr>
        <w:t>identità.</w:t>
      </w:r>
    </w:p>
    <w:p w:rsidR="00661374" w:rsidRDefault="00661374">
      <w:pPr>
        <w:numPr>
          <w:ilvl w:val="1"/>
          <w:numId w:val="3"/>
        </w:numPr>
        <w:tabs>
          <w:tab w:val="left" w:pos="1594"/>
        </w:tabs>
        <w:spacing w:line="207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/>
          <w:sz w:val="18"/>
        </w:rPr>
        <w:t>Copia</w:t>
      </w:r>
      <w:r>
        <w:rPr>
          <w:rFonts w:ascii="Times New Roman" w:eastAsia="Times New Roman"/>
          <w:spacing w:val="-5"/>
          <w:sz w:val="18"/>
        </w:rPr>
        <w:t xml:space="preserve"> </w:t>
      </w:r>
      <w:r>
        <w:rPr>
          <w:rFonts w:ascii="Times New Roman" w:eastAsia="Times New Roman"/>
          <w:spacing w:val="-1"/>
          <w:sz w:val="18"/>
        </w:rPr>
        <w:t>della</w:t>
      </w:r>
      <w:r>
        <w:rPr>
          <w:rFonts w:ascii="Times New Roman" w:eastAsia="Times New Roman"/>
          <w:spacing w:val="-5"/>
          <w:sz w:val="18"/>
        </w:rPr>
        <w:t xml:space="preserve"> </w:t>
      </w:r>
      <w:r>
        <w:rPr>
          <w:rFonts w:ascii="Times New Roman" w:eastAsia="Times New Roman"/>
          <w:spacing w:val="-1"/>
          <w:sz w:val="18"/>
        </w:rPr>
        <w:t>ricevuta</w:t>
      </w:r>
      <w:r>
        <w:rPr>
          <w:rFonts w:ascii="Times New Roman" w:eastAsia="Times New Roman"/>
          <w:spacing w:val="-4"/>
          <w:sz w:val="18"/>
        </w:rPr>
        <w:t xml:space="preserve"> </w:t>
      </w:r>
      <w:r>
        <w:rPr>
          <w:rFonts w:ascii="Times New Roman" w:eastAsia="Times New Roman"/>
          <w:spacing w:val="-1"/>
          <w:sz w:val="18"/>
        </w:rPr>
        <w:t>di</w:t>
      </w:r>
      <w:r>
        <w:rPr>
          <w:rFonts w:ascii="Times New Roman" w:eastAsia="Times New Roman"/>
          <w:spacing w:val="-4"/>
          <w:sz w:val="18"/>
        </w:rPr>
        <w:t xml:space="preserve"> </w:t>
      </w:r>
      <w:r>
        <w:rPr>
          <w:rFonts w:ascii="Times New Roman" w:eastAsia="Times New Roman"/>
          <w:spacing w:val="-1"/>
          <w:sz w:val="18"/>
        </w:rPr>
        <w:t>pagamento</w:t>
      </w:r>
    </w:p>
    <w:p w:rsidR="00661374" w:rsidRPr="00E013CF" w:rsidRDefault="00661374">
      <w:pPr>
        <w:numPr>
          <w:ilvl w:val="1"/>
          <w:numId w:val="3"/>
        </w:numPr>
        <w:tabs>
          <w:tab w:val="left" w:pos="1594"/>
        </w:tabs>
        <w:ind w:right="352"/>
        <w:rPr>
          <w:rFonts w:ascii="Times New Roman" w:hAnsi="Times New Roman"/>
          <w:sz w:val="18"/>
          <w:szCs w:val="18"/>
          <w:lang w:val="it-IT"/>
        </w:rPr>
      </w:pPr>
      <w:r w:rsidRPr="00E013CF">
        <w:rPr>
          <w:rFonts w:ascii="Times New Roman" w:hAnsi="Times New Roman"/>
          <w:sz w:val="18"/>
          <w:szCs w:val="18"/>
          <w:lang w:val="it-IT"/>
        </w:rPr>
        <w:t>Modulo</w:t>
      </w:r>
      <w:r w:rsidRPr="00E013CF">
        <w:rPr>
          <w:rFonts w:ascii="Times New Roman" w:hAnsi="Times New Roman"/>
          <w:spacing w:val="-4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pacing w:val="-1"/>
          <w:sz w:val="18"/>
          <w:szCs w:val="18"/>
          <w:lang w:val="it-IT"/>
        </w:rPr>
        <w:t>opportunamente</w:t>
      </w:r>
      <w:r w:rsidRPr="00E013CF">
        <w:rPr>
          <w:rFonts w:ascii="Times New Roman" w:hAnsi="Times New Roman"/>
          <w:spacing w:val="-4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pacing w:val="-1"/>
          <w:sz w:val="18"/>
          <w:szCs w:val="18"/>
          <w:lang w:val="it-IT"/>
        </w:rPr>
        <w:t>firmato</w:t>
      </w:r>
      <w:r w:rsidRPr="00E013CF">
        <w:rPr>
          <w:rFonts w:ascii="Times New Roman" w:hAnsi="Times New Roman"/>
          <w:spacing w:val="-5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z w:val="18"/>
          <w:szCs w:val="18"/>
          <w:lang w:val="it-IT"/>
        </w:rPr>
        <w:t>relativo</w:t>
      </w:r>
      <w:r w:rsidRPr="00E013CF">
        <w:rPr>
          <w:rFonts w:ascii="Times New Roman" w:hAnsi="Times New Roman"/>
          <w:spacing w:val="-5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pacing w:val="-1"/>
          <w:sz w:val="18"/>
          <w:szCs w:val="18"/>
          <w:lang w:val="it-IT"/>
        </w:rPr>
        <w:t>all’informativa</w:t>
      </w:r>
      <w:r w:rsidRPr="00E013CF">
        <w:rPr>
          <w:rFonts w:ascii="Times New Roman" w:hAnsi="Times New Roman"/>
          <w:spacing w:val="-5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z w:val="18"/>
          <w:szCs w:val="18"/>
          <w:lang w:val="it-IT"/>
        </w:rPr>
        <w:t>ai</w:t>
      </w:r>
      <w:r w:rsidRPr="00E013CF">
        <w:rPr>
          <w:rFonts w:ascii="Times New Roman" w:hAnsi="Times New Roman"/>
          <w:spacing w:val="-4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z w:val="18"/>
          <w:szCs w:val="18"/>
          <w:lang w:val="it-IT"/>
        </w:rPr>
        <w:t>sensi</w:t>
      </w:r>
      <w:r w:rsidRPr="00E013CF">
        <w:rPr>
          <w:rFonts w:ascii="Times New Roman" w:hAnsi="Times New Roman"/>
          <w:spacing w:val="-5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z w:val="18"/>
          <w:szCs w:val="18"/>
          <w:lang w:val="it-IT"/>
        </w:rPr>
        <w:t>del</w:t>
      </w:r>
      <w:r w:rsidRPr="00E013CF">
        <w:rPr>
          <w:rFonts w:ascii="Times New Roman" w:hAnsi="Times New Roman"/>
          <w:spacing w:val="-5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pacing w:val="-1"/>
          <w:sz w:val="18"/>
          <w:szCs w:val="18"/>
          <w:lang w:val="it-IT"/>
        </w:rPr>
        <w:t>D.</w:t>
      </w:r>
      <w:r w:rsidRPr="00E013CF">
        <w:rPr>
          <w:rFonts w:ascii="Times New Roman" w:hAnsi="Times New Roman"/>
          <w:spacing w:val="-4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z w:val="18"/>
          <w:szCs w:val="18"/>
          <w:lang w:val="it-IT"/>
        </w:rPr>
        <w:t>Lgs.</w:t>
      </w:r>
      <w:r w:rsidRPr="00E013CF">
        <w:rPr>
          <w:rFonts w:ascii="Times New Roman" w:hAnsi="Times New Roman"/>
          <w:spacing w:val="-4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pacing w:val="-1"/>
          <w:sz w:val="18"/>
          <w:szCs w:val="18"/>
          <w:lang w:val="it-IT"/>
        </w:rPr>
        <w:t>N.</w:t>
      </w:r>
      <w:r w:rsidRPr="00E013CF">
        <w:rPr>
          <w:rFonts w:ascii="Times New Roman" w:hAnsi="Times New Roman"/>
          <w:spacing w:val="-4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spacing w:val="-1"/>
          <w:sz w:val="18"/>
          <w:szCs w:val="18"/>
          <w:lang w:val="it-IT"/>
        </w:rPr>
        <w:t>196/2003</w:t>
      </w:r>
      <w:r w:rsidRPr="00E013CF">
        <w:rPr>
          <w:rFonts w:ascii="Times New Roman" w:hAnsi="Times New Roman"/>
          <w:spacing w:val="-6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i/>
          <w:sz w:val="18"/>
          <w:szCs w:val="18"/>
          <w:lang w:val="it-IT"/>
        </w:rPr>
        <w:t>“Codice</w:t>
      </w:r>
      <w:r w:rsidRPr="00E013CF">
        <w:rPr>
          <w:rFonts w:ascii="Times New Roman" w:hAnsi="Times New Roman"/>
          <w:i/>
          <w:spacing w:val="-3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i/>
          <w:sz w:val="18"/>
          <w:szCs w:val="18"/>
          <w:lang w:val="it-IT"/>
        </w:rPr>
        <w:t>in</w:t>
      </w:r>
      <w:r w:rsidRPr="00E013CF">
        <w:rPr>
          <w:rFonts w:ascii="Times New Roman" w:hAnsi="Times New Roman"/>
          <w:i/>
          <w:spacing w:val="-5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i/>
          <w:sz w:val="18"/>
          <w:szCs w:val="18"/>
          <w:lang w:val="it-IT"/>
        </w:rPr>
        <w:t>materia</w:t>
      </w:r>
      <w:r w:rsidRPr="00E013CF">
        <w:rPr>
          <w:rFonts w:ascii="Times New Roman" w:hAnsi="Times New Roman"/>
          <w:i/>
          <w:spacing w:val="-5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i/>
          <w:sz w:val="18"/>
          <w:szCs w:val="18"/>
          <w:lang w:val="it-IT"/>
        </w:rPr>
        <w:t>di</w:t>
      </w:r>
      <w:r w:rsidRPr="00E013CF">
        <w:rPr>
          <w:rFonts w:ascii="Times New Roman" w:hAnsi="Times New Roman"/>
          <w:i/>
          <w:spacing w:val="-4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i/>
          <w:spacing w:val="-1"/>
          <w:sz w:val="18"/>
          <w:szCs w:val="18"/>
          <w:lang w:val="it-IT"/>
        </w:rPr>
        <w:t>protezione</w:t>
      </w:r>
      <w:r w:rsidRPr="00E013CF">
        <w:rPr>
          <w:rFonts w:ascii="Times New Roman" w:hAnsi="Times New Roman"/>
          <w:i/>
          <w:spacing w:val="-4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i/>
          <w:spacing w:val="-1"/>
          <w:sz w:val="18"/>
          <w:szCs w:val="18"/>
          <w:lang w:val="it-IT"/>
        </w:rPr>
        <w:t>dei</w:t>
      </w:r>
      <w:r w:rsidRPr="00E013CF">
        <w:rPr>
          <w:rFonts w:ascii="Times New Roman" w:hAnsi="Times New Roman"/>
          <w:i/>
          <w:spacing w:val="-4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i/>
          <w:sz w:val="18"/>
          <w:szCs w:val="18"/>
          <w:lang w:val="it-IT"/>
        </w:rPr>
        <w:t>dati</w:t>
      </w:r>
      <w:r w:rsidRPr="00E013CF">
        <w:rPr>
          <w:rFonts w:ascii="Times New Roman" w:hAnsi="Times New Roman"/>
          <w:i/>
          <w:spacing w:val="91"/>
          <w:w w:val="99"/>
          <w:sz w:val="18"/>
          <w:szCs w:val="18"/>
          <w:lang w:val="it-IT"/>
        </w:rPr>
        <w:t xml:space="preserve"> </w:t>
      </w:r>
      <w:r w:rsidRPr="00E013CF">
        <w:rPr>
          <w:rFonts w:ascii="Times New Roman" w:hAnsi="Times New Roman"/>
          <w:i/>
          <w:sz w:val="18"/>
          <w:szCs w:val="18"/>
          <w:lang w:val="it-IT"/>
        </w:rPr>
        <w:t>personali”</w:t>
      </w:r>
    </w:p>
    <w:p w:rsidR="00661374" w:rsidRPr="00E013CF" w:rsidRDefault="00661374">
      <w:pPr>
        <w:tabs>
          <w:tab w:val="left" w:pos="5246"/>
          <w:tab w:val="left" w:pos="5634"/>
          <w:tab w:val="left" w:pos="6295"/>
          <w:tab w:val="left" w:pos="9852"/>
        </w:tabs>
        <w:spacing w:before="4"/>
        <w:ind w:left="4413"/>
        <w:rPr>
          <w:rFonts w:ascii="Times New Roman" w:hAnsi="Times New Roman"/>
          <w:lang w:val="it-IT"/>
        </w:rPr>
      </w:pPr>
      <w:r w:rsidRPr="00E013CF">
        <w:rPr>
          <w:rFonts w:ascii="Times New Roman" w:eastAsia="Times New Roman"/>
          <w:i/>
          <w:w w:val="95"/>
          <w:lang w:val="it-IT"/>
        </w:rPr>
        <w:t>data</w:t>
      </w:r>
      <w:r w:rsidRPr="00E013CF">
        <w:rPr>
          <w:rFonts w:ascii="Times New Roman"/>
          <w:i/>
          <w:w w:val="95"/>
          <w:u w:val="single" w:color="000000"/>
          <w:lang w:val="it-IT"/>
        </w:rPr>
        <w:tab/>
      </w:r>
      <w:r w:rsidRPr="00E013CF">
        <w:rPr>
          <w:rFonts w:ascii="Times New Roman" w:eastAsia="Times New Roman"/>
          <w:i/>
          <w:spacing w:val="-1"/>
          <w:w w:val="95"/>
          <w:lang w:val="it-IT"/>
        </w:rPr>
        <w:t>/</w:t>
      </w:r>
      <w:r w:rsidRPr="00E013CF">
        <w:rPr>
          <w:rFonts w:ascii="Times New Roman"/>
          <w:i/>
          <w:spacing w:val="-1"/>
          <w:w w:val="95"/>
          <w:u w:val="single" w:color="000000"/>
          <w:lang w:val="it-IT"/>
        </w:rPr>
        <w:tab/>
      </w:r>
      <w:r w:rsidRPr="00E013CF">
        <w:rPr>
          <w:rFonts w:ascii="Times New Roman" w:eastAsia="Times New Roman"/>
          <w:i/>
          <w:w w:val="95"/>
          <w:lang w:val="it-IT"/>
        </w:rPr>
        <w:t>/</w:t>
      </w:r>
      <w:r w:rsidRPr="00E013CF">
        <w:rPr>
          <w:rFonts w:ascii="Times New Roman"/>
          <w:i/>
          <w:w w:val="95"/>
          <w:u w:val="single" w:color="000000"/>
          <w:lang w:val="it-IT"/>
        </w:rPr>
        <w:tab/>
      </w:r>
      <w:r w:rsidRPr="00E013CF">
        <w:rPr>
          <w:rFonts w:ascii="Times New Roman" w:eastAsia="Times New Roman"/>
          <w:i/>
          <w:lang w:val="it-IT"/>
        </w:rPr>
        <w:t>firma</w:t>
      </w:r>
      <w:r w:rsidRPr="00E013CF">
        <w:rPr>
          <w:rFonts w:ascii="Times New Roman" w:eastAsia="Times New Roman"/>
          <w:i/>
          <w:spacing w:val="-2"/>
          <w:lang w:val="it-IT"/>
        </w:rPr>
        <w:t xml:space="preserve"> </w:t>
      </w:r>
      <w:r w:rsidRPr="00E013CF">
        <w:rPr>
          <w:rFonts w:ascii="Times New Roman" w:eastAsia="Times New Roman"/>
          <w:i/>
          <w:w w:val="99"/>
          <w:u w:val="single" w:color="000000"/>
          <w:lang w:val="it-IT"/>
        </w:rPr>
        <w:t xml:space="preserve"> </w:t>
      </w:r>
      <w:r w:rsidRPr="00E013CF">
        <w:rPr>
          <w:rFonts w:ascii="Times New Roman"/>
          <w:i/>
          <w:u w:val="single" w:color="000000"/>
          <w:lang w:val="it-IT"/>
        </w:rPr>
        <w:tab/>
      </w:r>
    </w:p>
    <w:p w:rsidR="00661374" w:rsidRPr="00367525" w:rsidRDefault="00661374">
      <w:pPr>
        <w:spacing w:before="11"/>
        <w:rPr>
          <w:rFonts w:ascii="Arial" w:hAnsi="Arial" w:cs="Arial"/>
          <w:i/>
          <w:sz w:val="15"/>
          <w:szCs w:val="15"/>
          <w:lang w:val="it-IT"/>
        </w:rPr>
      </w:pPr>
    </w:p>
    <w:p w:rsidR="00661374" w:rsidRDefault="00661374">
      <w:pPr>
        <w:spacing w:before="74"/>
        <w:ind w:left="4890" w:right="2552" w:hanging="1683"/>
        <w:rPr>
          <w:rFonts w:ascii="Times New Roman" w:hAnsi="Times New Roman"/>
          <w:i/>
          <w:spacing w:val="-1"/>
          <w:sz w:val="20"/>
          <w:szCs w:val="20"/>
          <w:lang w:val="it-IT"/>
        </w:rPr>
      </w:pPr>
    </w:p>
    <w:p w:rsidR="00661374" w:rsidRDefault="00661374">
      <w:pPr>
        <w:spacing w:before="74"/>
        <w:ind w:left="4890" w:right="2552" w:hanging="1683"/>
        <w:rPr>
          <w:rFonts w:ascii="Times New Roman" w:hAnsi="Times New Roman"/>
          <w:i/>
          <w:spacing w:val="-1"/>
          <w:sz w:val="20"/>
          <w:szCs w:val="20"/>
          <w:lang w:val="it-IT"/>
        </w:rPr>
      </w:pPr>
    </w:p>
    <w:p w:rsidR="00661374" w:rsidRDefault="00661374">
      <w:pPr>
        <w:spacing w:before="74"/>
        <w:ind w:left="4890" w:right="2552" w:hanging="1683"/>
        <w:rPr>
          <w:rFonts w:ascii="Times New Roman" w:hAnsi="Times New Roman"/>
          <w:i/>
          <w:spacing w:val="-1"/>
          <w:sz w:val="20"/>
          <w:szCs w:val="20"/>
          <w:lang w:val="it-IT"/>
        </w:rPr>
      </w:pPr>
    </w:p>
    <w:p w:rsidR="00661374" w:rsidRDefault="00661374">
      <w:pPr>
        <w:spacing w:before="74"/>
        <w:ind w:left="4890" w:right="2552" w:hanging="1683"/>
        <w:rPr>
          <w:rFonts w:ascii="Times New Roman" w:hAnsi="Times New Roman"/>
          <w:i/>
          <w:spacing w:val="-1"/>
          <w:sz w:val="20"/>
          <w:szCs w:val="20"/>
          <w:lang w:val="it-IT"/>
        </w:rPr>
      </w:pPr>
    </w:p>
    <w:p w:rsidR="00661374" w:rsidRDefault="00661374">
      <w:pPr>
        <w:spacing w:before="74"/>
        <w:ind w:left="4890" w:right="2552" w:hanging="1683"/>
        <w:rPr>
          <w:rFonts w:ascii="Times New Roman" w:hAnsi="Times New Roman"/>
          <w:i/>
          <w:spacing w:val="-1"/>
          <w:sz w:val="20"/>
          <w:szCs w:val="20"/>
          <w:lang w:val="it-IT"/>
        </w:rPr>
      </w:pPr>
    </w:p>
    <w:p w:rsidR="00661374" w:rsidRDefault="00661374">
      <w:pPr>
        <w:spacing w:before="74"/>
        <w:ind w:left="4890" w:right="2552" w:hanging="1683"/>
        <w:rPr>
          <w:rFonts w:ascii="Times New Roman" w:hAnsi="Times New Roman"/>
          <w:i/>
          <w:spacing w:val="-1"/>
          <w:sz w:val="20"/>
          <w:szCs w:val="20"/>
          <w:lang w:val="it-IT"/>
        </w:rPr>
      </w:pPr>
    </w:p>
    <w:p w:rsidR="00661374" w:rsidRPr="00E013CF" w:rsidRDefault="00661374" w:rsidP="009217FF">
      <w:pPr>
        <w:spacing w:before="74"/>
        <w:ind w:left="4890" w:right="2552" w:hanging="1683"/>
        <w:rPr>
          <w:rFonts w:ascii="Times New Roman" w:hAnsi="Times New Roman"/>
          <w:sz w:val="20"/>
          <w:szCs w:val="20"/>
          <w:lang w:val="it-IT"/>
        </w:rPr>
        <w:sectPr w:rsidR="00661374" w:rsidRPr="00E013CF" w:rsidSect="00297135">
          <w:type w:val="continuous"/>
          <w:pgSz w:w="11910" w:h="16840"/>
          <w:pgMar w:top="360" w:right="220" w:bottom="0" w:left="260" w:header="720" w:footer="720" w:gutter="0"/>
          <w:cols w:space="720"/>
        </w:sectPr>
      </w:pPr>
      <w:r w:rsidRPr="00E013CF">
        <w:rPr>
          <w:rFonts w:ascii="Times New Roman" w:hAnsi="Times New Roman"/>
          <w:i/>
          <w:spacing w:val="-1"/>
          <w:sz w:val="20"/>
          <w:szCs w:val="20"/>
          <w:lang w:val="it-IT"/>
        </w:rPr>
        <w:t>Piazza</w:t>
      </w:r>
      <w:r w:rsidRPr="00E013CF">
        <w:rPr>
          <w:rFonts w:ascii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E013CF">
        <w:rPr>
          <w:rFonts w:ascii="Times New Roman" w:hAnsi="Times New Roman"/>
          <w:i/>
          <w:spacing w:val="-1"/>
          <w:sz w:val="20"/>
          <w:szCs w:val="20"/>
          <w:lang w:val="it-IT"/>
        </w:rPr>
        <w:t>Carlo</w:t>
      </w:r>
      <w:r w:rsidRPr="00E013CF">
        <w:rPr>
          <w:rFonts w:ascii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E013CF">
        <w:rPr>
          <w:rFonts w:ascii="Times New Roman" w:hAnsi="Times New Roman"/>
          <w:i/>
          <w:spacing w:val="-1"/>
          <w:sz w:val="20"/>
          <w:szCs w:val="20"/>
          <w:lang w:val="it-IT"/>
        </w:rPr>
        <w:t>Rosselli,</w:t>
      </w:r>
      <w:r w:rsidRPr="00E013CF">
        <w:rPr>
          <w:rFonts w:ascii="Times New Roman" w:hAnsi="Times New Roman"/>
          <w:i/>
          <w:sz w:val="20"/>
          <w:szCs w:val="20"/>
          <w:lang w:val="it-IT"/>
        </w:rPr>
        <w:t xml:space="preserve"> </w:t>
      </w:r>
      <w:r w:rsidRPr="00E013CF">
        <w:rPr>
          <w:rFonts w:ascii="Times New Roman" w:hAnsi="Times New Roman"/>
          <w:i/>
          <w:spacing w:val="-1"/>
          <w:sz w:val="20"/>
          <w:szCs w:val="20"/>
          <w:lang w:val="it-IT"/>
        </w:rPr>
        <w:t xml:space="preserve">27/28 </w:t>
      </w:r>
      <w:r w:rsidRPr="00E013CF">
        <w:rPr>
          <w:rFonts w:ascii="Times New Roman" w:hAnsi="Times New Roman"/>
          <w:i/>
          <w:sz w:val="20"/>
          <w:szCs w:val="20"/>
          <w:lang w:val="it-IT"/>
        </w:rPr>
        <w:t>–</w:t>
      </w:r>
      <w:r w:rsidRPr="00E013CF">
        <w:rPr>
          <w:rFonts w:ascii="Times New Roman" w:hAnsi="Times New Roman"/>
          <w:i/>
          <w:spacing w:val="-1"/>
          <w:sz w:val="20"/>
          <w:szCs w:val="20"/>
          <w:lang w:val="it-IT"/>
        </w:rPr>
        <w:t xml:space="preserve"> 53100 Siena</w:t>
      </w:r>
      <w:r w:rsidRPr="00E013CF">
        <w:rPr>
          <w:rFonts w:ascii="Times New Roman" w:hAnsi="Times New Roman"/>
          <w:i/>
          <w:sz w:val="20"/>
          <w:szCs w:val="20"/>
          <w:lang w:val="it-IT"/>
        </w:rPr>
        <w:t xml:space="preserve"> </w:t>
      </w:r>
      <w:r w:rsidRPr="00E013CF">
        <w:rPr>
          <w:rFonts w:ascii="Times New Roman" w:hAnsi="Times New Roman"/>
          <w:i/>
          <w:spacing w:val="-1"/>
          <w:sz w:val="20"/>
          <w:szCs w:val="20"/>
          <w:lang w:val="it-IT"/>
        </w:rPr>
        <w:t>(Italia)</w:t>
      </w:r>
      <w:r w:rsidRPr="00E013CF">
        <w:rPr>
          <w:rFonts w:ascii="Times New Roman" w:hAnsi="Times New Roman"/>
          <w:i/>
          <w:spacing w:val="-2"/>
          <w:sz w:val="20"/>
          <w:szCs w:val="20"/>
          <w:lang w:val="it-IT"/>
        </w:rPr>
        <w:t xml:space="preserve"> </w:t>
      </w:r>
      <w:r w:rsidRPr="00E013CF">
        <w:rPr>
          <w:rFonts w:ascii="Times New Roman" w:hAnsi="Times New Roman"/>
          <w:i/>
          <w:sz w:val="20"/>
          <w:szCs w:val="20"/>
          <w:lang w:val="it-IT"/>
        </w:rPr>
        <w:t>–</w:t>
      </w:r>
      <w:r w:rsidRPr="00E013CF">
        <w:rPr>
          <w:rFonts w:ascii="Times New Roman" w:hAnsi="Times New Roman"/>
          <w:i/>
          <w:spacing w:val="1"/>
          <w:sz w:val="20"/>
          <w:szCs w:val="20"/>
          <w:lang w:val="it-IT"/>
        </w:rPr>
        <w:t xml:space="preserve"> </w:t>
      </w:r>
      <w:r w:rsidRPr="00E013CF">
        <w:rPr>
          <w:rFonts w:ascii="Times New Roman" w:hAnsi="Times New Roman"/>
          <w:i/>
          <w:spacing w:val="-1"/>
          <w:sz w:val="20"/>
          <w:szCs w:val="20"/>
          <w:lang w:val="it-IT"/>
        </w:rPr>
        <w:t>Fax 0577283163</w:t>
      </w:r>
      <w:r w:rsidRPr="00E013CF">
        <w:rPr>
          <w:rFonts w:ascii="Times New Roman" w:hAnsi="Times New Roman"/>
          <w:i/>
          <w:spacing w:val="43"/>
          <w:sz w:val="20"/>
          <w:szCs w:val="20"/>
          <w:lang w:val="it-IT"/>
        </w:rPr>
        <w:t xml:space="preserve"> </w:t>
      </w:r>
      <w:r w:rsidRPr="00E013CF">
        <w:rPr>
          <w:rFonts w:ascii="Times New Roman" w:hAnsi="Times New Roman"/>
          <w:i/>
          <w:spacing w:val="-1"/>
          <w:sz w:val="20"/>
          <w:szCs w:val="20"/>
          <w:lang w:val="it-IT"/>
        </w:rPr>
        <w:t>e-mail:</w:t>
      </w:r>
      <w:r w:rsidRPr="00E013CF">
        <w:rPr>
          <w:rFonts w:ascii="Times New Roman" w:hAnsi="Times New Roman"/>
          <w:i/>
          <w:sz w:val="20"/>
          <w:szCs w:val="20"/>
          <w:lang w:val="it-IT"/>
        </w:rPr>
        <w:t xml:space="preserve"> </w:t>
      </w:r>
      <w:hyperlink r:id="rId5">
        <w:r w:rsidRPr="00E013CF">
          <w:rPr>
            <w:rFonts w:ascii="Times New Roman" w:hAnsi="Times New Roman"/>
            <w:i/>
            <w:spacing w:val="-1"/>
            <w:sz w:val="20"/>
            <w:szCs w:val="20"/>
            <w:lang w:val="it-IT"/>
          </w:rPr>
          <w:t>segrcils@unistrasi.it</w:t>
        </w:r>
      </w:hyperlink>
    </w:p>
    <w:p w:rsidR="00661374" w:rsidRDefault="00661374" w:rsidP="00367525">
      <w:pPr>
        <w:widowControl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  <w:lang w:val="it-IT" w:eastAsia="it-IT"/>
        </w:rPr>
      </w:pPr>
      <w:r>
        <w:rPr>
          <w:rFonts w:ascii="Times New Roman" w:hAnsi="Times New Roman"/>
          <w:b/>
          <w:bCs/>
          <w:sz w:val="20"/>
          <w:szCs w:val="20"/>
          <w:lang w:val="it-IT" w:eastAsia="it-IT"/>
        </w:rPr>
        <w:t>Informativa ai sensi dell’art. 13 del D. Legs. N. 196/2003 “codice in materia dei dati personali”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I dati forniti dagli studenti all’Università per Stranieri di Siena, con sede a Siena in Piazza Carlo Rosselli 27/28, titolare del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trattamento dei dati in oggetto, sono necessari per lo svolgimento di compiti istituzionali, tra cui: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1. servizi amministrativi;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2. gestione di servizi riservati agli studenti ed ai laureati, e più precisamente:</w:t>
      </w:r>
    </w:p>
    <w:p w:rsidR="00661374" w:rsidRPr="00367525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 w:eastAsia="it-IT"/>
        </w:rPr>
      </w:pPr>
      <w:r w:rsidRPr="00367525">
        <w:rPr>
          <w:rFonts w:ascii="Times New Roman" w:hAnsi="Times New Roman"/>
          <w:sz w:val="20"/>
          <w:szCs w:val="20"/>
          <w:lang w:val="en-GB" w:eastAsia="it-IT"/>
        </w:rPr>
        <w:t>a. orientamento;</w:t>
      </w:r>
    </w:p>
    <w:p w:rsidR="00661374" w:rsidRPr="00367525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 w:eastAsia="it-IT"/>
        </w:rPr>
      </w:pPr>
      <w:r w:rsidRPr="00367525">
        <w:rPr>
          <w:rFonts w:ascii="Times New Roman" w:hAnsi="Times New Roman"/>
          <w:sz w:val="20"/>
          <w:szCs w:val="20"/>
          <w:lang w:val="en-GB" w:eastAsia="it-IT"/>
        </w:rPr>
        <w:t>b. placement;</w:t>
      </w:r>
    </w:p>
    <w:p w:rsidR="00661374" w:rsidRPr="00367525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en-GB" w:eastAsia="it-IT"/>
        </w:rPr>
      </w:pPr>
      <w:r w:rsidRPr="00367525">
        <w:rPr>
          <w:rFonts w:ascii="Times New Roman" w:hAnsi="Times New Roman"/>
          <w:sz w:val="20"/>
          <w:szCs w:val="20"/>
          <w:lang w:val="en-GB" w:eastAsia="it-IT"/>
        </w:rPr>
        <w:t>c. stage;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d. programmi di cooperazione e scambio con università europee ed extracomunitarie;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e. comunicazioni istituzionali ed archivio.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Il trattamento dei dati può essere effettuato anche attraverso strumenti automatizzati atti a memorizzare, gestire e trasmettere i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dati stessi, con modalità strettamente necessarie a tali scopi.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Il trattamento dei dati personali forniti può essere effettuato, per conto dell’università, con le suddette modalità e con criteri di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sicurezza e riservatezza equivalenti, da società ed enti che forniscano specifici servizi elaborativi riguardanti la gestione dei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servizi riservati agli studenti o dei servizi amministrativi, nonché da organismi (pubblici o privati) che svolgano attività di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orientamento e placement, che forniscano stage o che attuino programmi di cooperazione e scambio con università europee ed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extracomunitarie o che comunque svolgano attività che rientrino nella finalità istituzionali di cui sopra.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I dati personali possono essere trasmessi a Società ed Aziende che ne facciano esplicita richiesta per: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1 offerte ed opportunità di inserimento nel mondo del lavoro;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2 programmazione e realizzazione di programmi di stage o tirocinio di formazione e/o orientamento;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3 diffusione di materiale informativo su iniziative di formazione e specializzazione post-lauream.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Inoltre, i predetti dati possono essere trasmessi, ove richiesto, anche a istituzioni e/o enti di Paesi comunitari ed extracomunitari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nell’ambito di programmi di cooperazione.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Il responsabile del trattamento è il Capo della Divisione V Servizi agli Studenti, nonché i Responsabili delle altre Strutture che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per le loro attività istituzionali sono in possesso dei dati personali degli studenti.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Tutti i dipendenti dell’ente, nominati responsabili o incaricati, possono venire a conoscenza dei dati personali dello studente che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potranno essere diffusi solo in ottemperanza di obblighi di legge.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Al titolare e al Responsabile del trattamento lo studente potrà rivolgersi per far valere i Suoi diritti così come previsti dall’Art. 7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del D.Lgs. 196/2003, tra cui quello, di avere conoscenza dell’origine dei dati, nonché della logica e delle finalità del trattamento,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di ottenere la cancellazione, la rettifica o, se vi è interesse, l’integrazione dei dati stessi, di opporsi, per motivi legittimi, al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trattamento.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Il regolamento per il trattamento dei dati sensibili e giudiziari di cui al Decreto rettorale 314 del 19 dicembre 2005 “Scheda C”,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in attuazione delle disposizioni di cui all'art. 20, comma 2, e 21, comma 2, del D.lgs. 30 giugno 2003, n. 196, consente il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trattamento dei soli dati sensibili e giudiziari indispensabili per svolgere le attività istituzionali per l’attività didattica, la gestione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delle iscrizioni e delle carriere degli studenti.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Acquisite le informazioni di cui all’art. 13 del D.Lgs 196/2003, ai sensi dell’art. 23, io sottoscritto conferisco il consenso al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trattamento dei miei dati personali.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Luogo e data _____/_____/____</w:t>
      </w: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</w:p>
    <w:p w:rsidR="00661374" w:rsidRDefault="00661374" w:rsidP="00367525">
      <w:pPr>
        <w:widowControl/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val="it-IT" w:eastAsia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ab/>
      </w:r>
      <w:r>
        <w:rPr>
          <w:rFonts w:ascii="Times New Roman" w:hAnsi="Times New Roman"/>
          <w:sz w:val="20"/>
          <w:szCs w:val="20"/>
          <w:lang w:val="it-IT" w:eastAsia="it-IT"/>
        </w:rPr>
        <w:tab/>
      </w:r>
      <w:r>
        <w:rPr>
          <w:rFonts w:ascii="Times New Roman" w:hAnsi="Times New Roman"/>
          <w:sz w:val="20"/>
          <w:szCs w:val="20"/>
          <w:lang w:val="it-IT" w:eastAsia="it-IT"/>
        </w:rPr>
        <w:tab/>
      </w:r>
      <w:r>
        <w:rPr>
          <w:rFonts w:ascii="Times New Roman" w:hAnsi="Times New Roman"/>
          <w:sz w:val="20"/>
          <w:szCs w:val="20"/>
          <w:lang w:val="it-IT" w:eastAsia="it-IT"/>
        </w:rPr>
        <w:tab/>
      </w:r>
      <w:r>
        <w:rPr>
          <w:rFonts w:ascii="Times New Roman" w:hAnsi="Times New Roman"/>
          <w:sz w:val="20"/>
          <w:szCs w:val="20"/>
          <w:lang w:val="it-IT" w:eastAsia="it-IT"/>
        </w:rPr>
        <w:tab/>
      </w:r>
      <w:r>
        <w:rPr>
          <w:rFonts w:ascii="Times New Roman" w:hAnsi="Times New Roman"/>
          <w:sz w:val="20"/>
          <w:szCs w:val="20"/>
          <w:lang w:val="it-IT" w:eastAsia="it-IT"/>
        </w:rPr>
        <w:tab/>
      </w:r>
      <w:r>
        <w:rPr>
          <w:rFonts w:ascii="Times New Roman" w:hAnsi="Times New Roman"/>
          <w:sz w:val="20"/>
          <w:szCs w:val="20"/>
          <w:lang w:val="it-IT" w:eastAsia="it-IT"/>
        </w:rPr>
        <w:tab/>
      </w:r>
      <w:r>
        <w:rPr>
          <w:rFonts w:ascii="Times New Roman" w:hAnsi="Times New Roman"/>
          <w:sz w:val="20"/>
          <w:szCs w:val="20"/>
          <w:lang w:val="it-IT" w:eastAsia="it-IT"/>
        </w:rPr>
        <w:tab/>
      </w:r>
      <w:r>
        <w:rPr>
          <w:rFonts w:ascii="Times New Roman" w:hAnsi="Times New Roman"/>
          <w:sz w:val="20"/>
          <w:szCs w:val="20"/>
          <w:lang w:val="it-IT" w:eastAsia="it-IT"/>
        </w:rPr>
        <w:tab/>
      </w:r>
      <w:r>
        <w:rPr>
          <w:rFonts w:ascii="Times New Roman" w:hAnsi="Times New Roman"/>
          <w:sz w:val="20"/>
          <w:szCs w:val="20"/>
          <w:lang w:val="it-IT" w:eastAsia="it-IT"/>
        </w:rPr>
        <w:tab/>
      </w:r>
      <w:r>
        <w:rPr>
          <w:rFonts w:ascii="Times New Roman" w:hAnsi="Times New Roman"/>
          <w:sz w:val="20"/>
          <w:szCs w:val="20"/>
          <w:lang w:val="it-IT" w:eastAsia="it-IT"/>
        </w:rPr>
        <w:tab/>
        <w:t>Firma</w:t>
      </w:r>
    </w:p>
    <w:p w:rsidR="00661374" w:rsidRPr="00E013CF" w:rsidRDefault="00661374" w:rsidP="00367525">
      <w:pPr>
        <w:spacing w:before="116"/>
        <w:ind w:left="1264"/>
        <w:rPr>
          <w:lang w:val="it-IT"/>
        </w:rPr>
      </w:pPr>
      <w:r>
        <w:rPr>
          <w:rFonts w:ascii="Times New Roman" w:hAnsi="Times New Roman"/>
          <w:sz w:val="20"/>
          <w:szCs w:val="20"/>
          <w:lang w:val="it-IT" w:eastAsia="it-IT"/>
        </w:rPr>
        <w:t>Allegati: copia del documento di identità                                      ___________________________________</w:t>
      </w:r>
    </w:p>
    <w:sectPr w:rsidR="00661374" w:rsidRPr="00E013CF" w:rsidSect="00367525">
      <w:pgSz w:w="11910" w:h="16840"/>
      <w:pgMar w:top="1258" w:right="3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D03"/>
    <w:multiLevelType w:val="hybridMultilevel"/>
    <w:tmpl w:val="AFF8400A"/>
    <w:lvl w:ilvl="0" w:tplc="0BE8441C">
      <w:start w:val="1"/>
      <w:numFmt w:val="decimal"/>
      <w:lvlText w:val="%1."/>
      <w:lvlJc w:val="left"/>
      <w:pPr>
        <w:ind w:left="1449" w:hanging="202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63C6414C">
      <w:start w:val="1"/>
      <w:numFmt w:val="lowerLetter"/>
      <w:lvlText w:val="%2."/>
      <w:lvlJc w:val="left"/>
      <w:pPr>
        <w:ind w:left="2288" w:hanging="19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89CE1BEC">
      <w:start w:val="1"/>
      <w:numFmt w:val="bullet"/>
      <w:lvlText w:val="•"/>
      <w:lvlJc w:val="left"/>
      <w:pPr>
        <w:ind w:left="3207" w:hanging="190"/>
      </w:pPr>
      <w:rPr>
        <w:rFonts w:hint="default"/>
      </w:rPr>
    </w:lvl>
    <w:lvl w:ilvl="3" w:tplc="7B2CE17E">
      <w:start w:val="1"/>
      <w:numFmt w:val="bullet"/>
      <w:lvlText w:val="•"/>
      <w:lvlJc w:val="left"/>
      <w:pPr>
        <w:ind w:left="4127" w:hanging="190"/>
      </w:pPr>
      <w:rPr>
        <w:rFonts w:hint="default"/>
      </w:rPr>
    </w:lvl>
    <w:lvl w:ilvl="4" w:tplc="483A7112">
      <w:start w:val="1"/>
      <w:numFmt w:val="bullet"/>
      <w:lvlText w:val="•"/>
      <w:lvlJc w:val="left"/>
      <w:pPr>
        <w:ind w:left="5046" w:hanging="190"/>
      </w:pPr>
      <w:rPr>
        <w:rFonts w:hint="default"/>
      </w:rPr>
    </w:lvl>
    <w:lvl w:ilvl="5" w:tplc="194AA43A">
      <w:start w:val="1"/>
      <w:numFmt w:val="bullet"/>
      <w:lvlText w:val="•"/>
      <w:lvlJc w:val="left"/>
      <w:pPr>
        <w:ind w:left="5966" w:hanging="190"/>
      </w:pPr>
      <w:rPr>
        <w:rFonts w:hint="default"/>
      </w:rPr>
    </w:lvl>
    <w:lvl w:ilvl="6" w:tplc="F09E8712">
      <w:start w:val="1"/>
      <w:numFmt w:val="bullet"/>
      <w:lvlText w:val="•"/>
      <w:lvlJc w:val="left"/>
      <w:pPr>
        <w:ind w:left="6886" w:hanging="190"/>
      </w:pPr>
      <w:rPr>
        <w:rFonts w:hint="default"/>
      </w:rPr>
    </w:lvl>
    <w:lvl w:ilvl="7" w:tplc="406284AE">
      <w:start w:val="1"/>
      <w:numFmt w:val="bullet"/>
      <w:lvlText w:val="•"/>
      <w:lvlJc w:val="left"/>
      <w:pPr>
        <w:ind w:left="7805" w:hanging="190"/>
      </w:pPr>
      <w:rPr>
        <w:rFonts w:hint="default"/>
      </w:rPr>
    </w:lvl>
    <w:lvl w:ilvl="8" w:tplc="65888E2A">
      <w:start w:val="1"/>
      <w:numFmt w:val="bullet"/>
      <w:lvlText w:val="•"/>
      <w:lvlJc w:val="left"/>
      <w:pPr>
        <w:ind w:left="8725" w:hanging="190"/>
      </w:pPr>
      <w:rPr>
        <w:rFonts w:hint="default"/>
      </w:rPr>
    </w:lvl>
  </w:abstractNum>
  <w:abstractNum w:abstractNumId="1">
    <w:nsid w:val="2D20665F"/>
    <w:multiLevelType w:val="hybridMultilevel"/>
    <w:tmpl w:val="102A9C2A"/>
    <w:lvl w:ilvl="0" w:tplc="7EA27CD2">
      <w:start w:val="1"/>
      <w:numFmt w:val="bullet"/>
      <w:lvlText w:val=""/>
      <w:lvlJc w:val="left"/>
      <w:pPr>
        <w:ind w:left="1231" w:hanging="358"/>
      </w:pPr>
      <w:rPr>
        <w:rFonts w:ascii="Wingdings" w:eastAsia="Times New Roman" w:hAnsi="Wingdings" w:hint="default"/>
        <w:w w:val="99"/>
        <w:sz w:val="16"/>
      </w:rPr>
    </w:lvl>
    <w:lvl w:ilvl="1" w:tplc="1CB847B0">
      <w:start w:val="1"/>
      <w:numFmt w:val="bullet"/>
      <w:lvlText w:val=""/>
      <w:lvlJc w:val="left"/>
      <w:pPr>
        <w:ind w:left="1593" w:hanging="360"/>
      </w:pPr>
      <w:rPr>
        <w:rFonts w:ascii="Wingdings" w:eastAsia="Times New Roman" w:hAnsi="Wingdings" w:hint="default"/>
        <w:w w:val="99"/>
        <w:sz w:val="18"/>
      </w:rPr>
    </w:lvl>
    <w:lvl w:ilvl="2" w:tplc="90F0E838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3" w:tplc="39247D6A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CC709AA4">
      <w:start w:val="1"/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0A969982">
      <w:start w:val="1"/>
      <w:numFmt w:val="bullet"/>
      <w:lvlText w:val="•"/>
      <w:lvlJc w:val="left"/>
      <w:pPr>
        <w:ind w:left="5963" w:hanging="360"/>
      </w:pPr>
      <w:rPr>
        <w:rFonts w:hint="default"/>
      </w:rPr>
    </w:lvl>
    <w:lvl w:ilvl="6" w:tplc="99F0F20A">
      <w:start w:val="1"/>
      <w:numFmt w:val="bullet"/>
      <w:lvlText w:val="•"/>
      <w:lvlJc w:val="left"/>
      <w:pPr>
        <w:ind w:left="7055" w:hanging="360"/>
      </w:pPr>
      <w:rPr>
        <w:rFonts w:hint="default"/>
      </w:rPr>
    </w:lvl>
    <w:lvl w:ilvl="7" w:tplc="045EEBA4">
      <w:start w:val="1"/>
      <w:numFmt w:val="bullet"/>
      <w:lvlText w:val="•"/>
      <w:lvlJc w:val="left"/>
      <w:pPr>
        <w:ind w:left="8147" w:hanging="360"/>
      </w:pPr>
      <w:rPr>
        <w:rFonts w:hint="default"/>
      </w:rPr>
    </w:lvl>
    <w:lvl w:ilvl="8" w:tplc="86029744">
      <w:start w:val="1"/>
      <w:numFmt w:val="bullet"/>
      <w:lvlText w:val="•"/>
      <w:lvlJc w:val="left"/>
      <w:pPr>
        <w:ind w:left="9239" w:hanging="360"/>
      </w:pPr>
      <w:rPr>
        <w:rFonts w:hint="default"/>
      </w:rPr>
    </w:lvl>
  </w:abstractNum>
  <w:abstractNum w:abstractNumId="2">
    <w:nsid w:val="401A58FB"/>
    <w:multiLevelType w:val="hybridMultilevel"/>
    <w:tmpl w:val="C60C535A"/>
    <w:lvl w:ilvl="0" w:tplc="2FE23C80">
      <w:start w:val="1"/>
      <w:numFmt w:val="decimal"/>
      <w:lvlText w:val="%1"/>
      <w:lvlJc w:val="left"/>
      <w:pPr>
        <w:ind w:left="1529" w:hanging="282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4508CDA0">
      <w:start w:val="1"/>
      <w:numFmt w:val="bullet"/>
      <w:lvlText w:val="•"/>
      <w:lvlJc w:val="left"/>
      <w:pPr>
        <w:ind w:left="2433" w:hanging="282"/>
      </w:pPr>
      <w:rPr>
        <w:rFonts w:hint="default"/>
      </w:rPr>
    </w:lvl>
    <w:lvl w:ilvl="2" w:tplc="ECA89396">
      <w:start w:val="1"/>
      <w:numFmt w:val="bullet"/>
      <w:lvlText w:val="•"/>
      <w:lvlJc w:val="left"/>
      <w:pPr>
        <w:ind w:left="3336" w:hanging="282"/>
      </w:pPr>
      <w:rPr>
        <w:rFonts w:hint="default"/>
      </w:rPr>
    </w:lvl>
    <w:lvl w:ilvl="3" w:tplc="7B840784">
      <w:start w:val="1"/>
      <w:numFmt w:val="bullet"/>
      <w:lvlText w:val="•"/>
      <w:lvlJc w:val="left"/>
      <w:pPr>
        <w:ind w:left="4240" w:hanging="282"/>
      </w:pPr>
      <w:rPr>
        <w:rFonts w:hint="default"/>
      </w:rPr>
    </w:lvl>
    <w:lvl w:ilvl="4" w:tplc="908E08B6">
      <w:start w:val="1"/>
      <w:numFmt w:val="bullet"/>
      <w:lvlText w:val="•"/>
      <w:lvlJc w:val="left"/>
      <w:pPr>
        <w:ind w:left="5143" w:hanging="282"/>
      </w:pPr>
      <w:rPr>
        <w:rFonts w:hint="default"/>
      </w:rPr>
    </w:lvl>
    <w:lvl w:ilvl="5" w:tplc="6A524B3A">
      <w:start w:val="1"/>
      <w:numFmt w:val="bullet"/>
      <w:lvlText w:val="•"/>
      <w:lvlJc w:val="left"/>
      <w:pPr>
        <w:ind w:left="6047" w:hanging="282"/>
      </w:pPr>
      <w:rPr>
        <w:rFonts w:hint="default"/>
      </w:rPr>
    </w:lvl>
    <w:lvl w:ilvl="6" w:tplc="4984D1A8">
      <w:start w:val="1"/>
      <w:numFmt w:val="bullet"/>
      <w:lvlText w:val="•"/>
      <w:lvlJc w:val="left"/>
      <w:pPr>
        <w:ind w:left="6950" w:hanging="282"/>
      </w:pPr>
      <w:rPr>
        <w:rFonts w:hint="default"/>
      </w:rPr>
    </w:lvl>
    <w:lvl w:ilvl="7" w:tplc="D1EA9A18">
      <w:start w:val="1"/>
      <w:numFmt w:val="bullet"/>
      <w:lvlText w:val="•"/>
      <w:lvlJc w:val="left"/>
      <w:pPr>
        <w:ind w:left="7854" w:hanging="282"/>
      </w:pPr>
      <w:rPr>
        <w:rFonts w:hint="default"/>
      </w:rPr>
    </w:lvl>
    <w:lvl w:ilvl="8" w:tplc="140424B2">
      <w:start w:val="1"/>
      <w:numFmt w:val="bullet"/>
      <w:lvlText w:val="•"/>
      <w:lvlJc w:val="left"/>
      <w:pPr>
        <w:ind w:left="8757" w:hanging="28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2FF"/>
    <w:rsid w:val="001A39F1"/>
    <w:rsid w:val="002232FF"/>
    <w:rsid w:val="00297135"/>
    <w:rsid w:val="00367525"/>
    <w:rsid w:val="00371057"/>
    <w:rsid w:val="0049733B"/>
    <w:rsid w:val="00661374"/>
    <w:rsid w:val="008D3094"/>
    <w:rsid w:val="009217FF"/>
    <w:rsid w:val="009566DE"/>
    <w:rsid w:val="009E25E5"/>
    <w:rsid w:val="00BA2014"/>
    <w:rsid w:val="00C05206"/>
    <w:rsid w:val="00D026D9"/>
    <w:rsid w:val="00E013CF"/>
    <w:rsid w:val="00EA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094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D3094"/>
    <w:pPr>
      <w:ind w:left="873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8D3094"/>
    <w:pPr>
      <w:ind w:left="873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25E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25E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8D309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8D3094"/>
    <w:pPr>
      <w:ind w:left="113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E25E5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8D3094"/>
  </w:style>
  <w:style w:type="paragraph" w:customStyle="1" w:styleId="TableParagraph">
    <w:name w:val="Table Paragraph"/>
    <w:basedOn w:val="Normal"/>
    <w:uiPriority w:val="99"/>
    <w:rsid w:val="008D3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cils@unistras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750</Words>
  <Characters>4281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Online2PDF.com</dc:creator>
  <cp:keywords/>
  <dc:description/>
  <cp:lastModifiedBy>Windows7</cp:lastModifiedBy>
  <cp:revision>2</cp:revision>
  <dcterms:created xsi:type="dcterms:W3CDTF">2019-06-18T08:27:00Z</dcterms:created>
  <dcterms:modified xsi:type="dcterms:W3CDTF">2019-06-18T08:27:00Z</dcterms:modified>
</cp:coreProperties>
</file>